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326F2C" w:rsidP="00A47DA0">
      <w:pPr>
        <w:pStyle w:val="1"/>
        <w:jc w:val="center"/>
      </w:pPr>
      <w:r w:rsidRPr="00BB48D8">
        <w:rPr>
          <w:szCs w:val="28"/>
        </w:rPr>
        <w:t xml:space="preserve">   </w:t>
      </w:r>
      <w:r w:rsidR="007647A5"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г.,18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 xml:space="preserve"> февраля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>, 22 июня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495A37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r w:rsidR="00495A37" w:rsidRPr="00BB48D8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августа 2016 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 октября 2018 года</w:t>
      </w:r>
      <w:r w:rsidR="0066549E" w:rsidRPr="00BB48D8">
        <w:rPr>
          <w:b w:val="0"/>
          <w:szCs w:val="28"/>
        </w:rPr>
        <w:t>,</w:t>
      </w:r>
      <w:r w:rsidR="00704F01" w:rsidRPr="00BB48D8">
        <w:rPr>
          <w:b w:val="0"/>
          <w:szCs w:val="28"/>
        </w:rPr>
        <w:t xml:space="preserve"> </w:t>
      </w:r>
      <w:r w:rsidR="0066549E" w:rsidRPr="00BB48D8">
        <w:rPr>
          <w:b w:val="0"/>
          <w:szCs w:val="28"/>
        </w:rPr>
        <w:t xml:space="preserve">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D14400">
        <w:rPr>
          <w:b w:val="0"/>
          <w:szCs w:val="28"/>
        </w:rPr>
        <w:t>, 19 февраля 2020 года</w:t>
      </w:r>
      <w:r w:rsidRPr="00BB48D8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6D14CA" w:rsidRPr="005D77AC" w:rsidRDefault="006D14CA" w:rsidP="006D14CA">
            <w:pPr>
              <w:widowControl w:val="0"/>
              <w:suppressAutoHyphens/>
              <w:jc w:val="both"/>
            </w:pPr>
            <w: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число детей-сирот, детей, оставшихся без </w:t>
            </w:r>
            <w:r>
              <w:lastRenderedPageBreak/>
              <w:t>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</w:t>
            </w:r>
            <w:r>
              <w:lastRenderedPageBreak/>
              <w:t>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6D14CA" w:rsidRPr="008B634A" w:rsidTr="006D14CA">
        <w:trPr>
          <w:trHeight w:val="863"/>
        </w:trPr>
        <w:tc>
          <w:tcPr>
            <w:tcW w:w="3792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420CC" w:rsidRPr="008B634A" w:rsidRDefault="006420CC" w:rsidP="006420CC">
            <w:pPr>
              <w:widowControl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муниципальной</w:t>
            </w:r>
            <w:r w:rsidR="00D14400">
              <w:rPr>
                <w:szCs w:val="28"/>
              </w:rPr>
              <w:t xml:space="preserve"> программы составляет – 1 804 916</w:t>
            </w:r>
            <w:r w:rsidRPr="008B634A">
              <w:rPr>
                <w:szCs w:val="28"/>
              </w:rPr>
              <w:t>,4 тыс. руб., в том числе:</w:t>
            </w:r>
          </w:p>
          <w:p w:rsidR="006420CC" w:rsidRPr="008B634A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федерального бюджета–</w:t>
            </w:r>
            <w:r w:rsidR="00D14400">
              <w:rPr>
                <w:szCs w:val="28"/>
              </w:rPr>
              <w:t xml:space="preserve">59 253,3 </w:t>
            </w:r>
            <w:r w:rsidRPr="008B634A">
              <w:rPr>
                <w:szCs w:val="28"/>
              </w:rPr>
              <w:t>тыс. руб.;</w:t>
            </w:r>
          </w:p>
          <w:p w:rsidR="006420CC" w:rsidRPr="008B634A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 краевого бюджета –1</w:t>
            </w:r>
            <w:r w:rsidR="00D14400">
              <w:rPr>
                <w:szCs w:val="28"/>
              </w:rPr>
              <w:t xml:space="preserve"> 702 507,7 </w:t>
            </w:r>
            <w:r w:rsidRPr="008B634A">
              <w:rPr>
                <w:szCs w:val="28"/>
              </w:rPr>
              <w:t xml:space="preserve">тыс. руб.; </w:t>
            </w:r>
          </w:p>
          <w:p w:rsidR="006420CC" w:rsidRPr="008B634A" w:rsidRDefault="006420CC" w:rsidP="006420CC">
            <w:pPr>
              <w:widowControl w:val="0"/>
              <w:ind w:firstLine="8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 местного бюджета – 43 117,2 тыс. руб.;</w:t>
            </w:r>
          </w:p>
          <w:p w:rsidR="006D14CA" w:rsidRPr="008B634A" w:rsidRDefault="006420CC" w:rsidP="006420CC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          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154B52"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B634A">
        <w:rPr>
          <w:rFonts w:ascii="Times New Roman" w:hAnsi="Times New Roman" w:cs="Times New Roman"/>
          <w:sz w:val="28"/>
          <w:szCs w:val="28"/>
        </w:rPr>
        <w:t xml:space="preserve">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892676" w:rsidRPr="008B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</w:t>
      </w:r>
      <w:r w:rsidRPr="008B634A">
        <w:lastRenderedPageBreak/>
        <w:t xml:space="preserve">пенсионера; осуществляется индексация социальных выплат с учетом динамики инфляции и другое. 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по достижении                   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</w:t>
      </w:r>
      <w:r w:rsidRPr="008B634A">
        <w:rPr>
          <w:szCs w:val="28"/>
        </w:rPr>
        <w:lastRenderedPageBreak/>
        <w:t xml:space="preserve">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</w:t>
      </w:r>
      <w:r w:rsidRPr="008B634A">
        <w:lastRenderedPageBreak/>
        <w:t xml:space="preserve">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Pr="008B634A"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t xml:space="preserve">По состоянию на 1 января 2015 года численность населения </w:t>
      </w:r>
      <w:r w:rsidRPr="008B634A">
        <w:lastRenderedPageBreak/>
        <w:t xml:space="preserve">Кавказского района превышает 124 тыс. человек, </w:t>
      </w:r>
      <w:bookmarkEnd w:id="1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8B634A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года № 3459-КЗ                    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6D14CA" w:rsidP="00FF0FF7">
      <w:pPr>
        <w:jc w:val="both"/>
        <w:rPr>
          <w:szCs w:val="28"/>
        </w:rPr>
      </w:pPr>
      <w:r w:rsidRPr="008B634A">
        <w:rPr>
          <w:szCs w:val="28"/>
        </w:rPr>
        <w:t xml:space="preserve">           </w:t>
      </w:r>
      <w:r w:rsidR="00AA776F"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Pr="008B634A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="00AA776F"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6D14CA">
      <w:pPr>
        <w:pStyle w:val="ConsPlusNormal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 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226FE6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226FE6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226FE6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lastRenderedPageBreak/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8B634A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8EA" w:rsidRPr="007D3A84" w:rsidRDefault="00471F1B" w:rsidP="006A58EA">
      <w:pPr>
        <w:ind w:firstLine="851"/>
        <w:jc w:val="center"/>
        <w:rPr>
          <w:szCs w:val="28"/>
        </w:rPr>
      </w:pPr>
      <w:r w:rsidRPr="008B634A">
        <w:rPr>
          <w:szCs w:val="28"/>
        </w:rPr>
        <w:t xml:space="preserve">4. </w:t>
      </w:r>
      <w:r w:rsidR="006A58EA" w:rsidRPr="007D3A84">
        <w:rPr>
          <w:szCs w:val="28"/>
        </w:rPr>
        <w:t>«Обоснование ресурсного обеспечения муниципальной программы»</w:t>
      </w: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51"/>
        <w:gridCol w:w="38"/>
        <w:gridCol w:w="1379"/>
        <w:gridCol w:w="1134"/>
        <w:gridCol w:w="1418"/>
        <w:gridCol w:w="142"/>
        <w:gridCol w:w="1276"/>
        <w:gridCol w:w="1241"/>
      </w:tblGrid>
      <w:tr w:rsidR="006A58EA" w:rsidRPr="00D83EC4" w:rsidTr="006A58EA">
        <w:tc>
          <w:tcPr>
            <w:tcW w:w="2659" w:type="dxa"/>
            <w:vMerge w:val="restart"/>
          </w:tcPr>
          <w:p w:rsidR="006A58EA" w:rsidRDefault="006A58EA" w:rsidP="006A58EA">
            <w:pPr>
              <w:jc w:val="center"/>
              <w:rPr>
                <w:sz w:val="24"/>
                <w:szCs w:val="24"/>
              </w:rPr>
            </w:pPr>
          </w:p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gridSpan w:val="2"/>
            <w:vMerge w:val="restart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Годы ре</w:t>
            </w:r>
            <w:r w:rsidRPr="00D83EC4">
              <w:rPr>
                <w:sz w:val="24"/>
                <w:szCs w:val="24"/>
              </w:rPr>
              <w:t>а</w:t>
            </w:r>
            <w:r w:rsidRPr="00D83EC4">
              <w:rPr>
                <w:sz w:val="24"/>
                <w:szCs w:val="24"/>
              </w:rPr>
              <w:t>лиз</w:t>
            </w:r>
            <w:r w:rsidRPr="00D83EC4">
              <w:rPr>
                <w:sz w:val="24"/>
                <w:szCs w:val="24"/>
              </w:rPr>
              <w:t>а</w:t>
            </w:r>
            <w:r w:rsidRPr="00D83EC4">
              <w:rPr>
                <w:sz w:val="24"/>
                <w:szCs w:val="24"/>
              </w:rPr>
              <w:t>ции</w:t>
            </w:r>
          </w:p>
        </w:tc>
        <w:tc>
          <w:tcPr>
            <w:tcW w:w="6590" w:type="dxa"/>
            <w:gridSpan w:val="6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6A58EA" w:rsidRPr="00D83EC4" w:rsidTr="006A58EA">
        <w:tc>
          <w:tcPr>
            <w:tcW w:w="2659" w:type="dxa"/>
            <w:vMerge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5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A58EA" w:rsidRPr="00D83EC4" w:rsidTr="006A58EA">
        <w:tc>
          <w:tcPr>
            <w:tcW w:w="2659" w:type="dxa"/>
            <w:vMerge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фед</w:t>
            </w:r>
            <w:r w:rsidRPr="00D83EC4">
              <w:rPr>
                <w:sz w:val="24"/>
                <w:szCs w:val="24"/>
              </w:rPr>
              <w:t>е</w:t>
            </w:r>
            <w:r w:rsidRPr="00D83EC4">
              <w:rPr>
                <w:sz w:val="24"/>
                <w:szCs w:val="24"/>
              </w:rPr>
              <w:t>ральный</w:t>
            </w:r>
          </w:p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краевой</w:t>
            </w:r>
          </w:p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внебю</w:t>
            </w:r>
            <w:r w:rsidRPr="00D83EC4">
              <w:rPr>
                <w:sz w:val="24"/>
                <w:szCs w:val="24"/>
              </w:rPr>
              <w:t>д</w:t>
            </w:r>
            <w:r w:rsidRPr="00D83EC4">
              <w:rPr>
                <w:sz w:val="24"/>
                <w:szCs w:val="24"/>
              </w:rPr>
              <w:t>жетные</w:t>
            </w:r>
          </w:p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источн</w:t>
            </w:r>
            <w:r w:rsidRPr="00D83EC4">
              <w:rPr>
                <w:sz w:val="24"/>
                <w:szCs w:val="24"/>
              </w:rPr>
              <w:t>и</w:t>
            </w:r>
            <w:r w:rsidRPr="00D83EC4">
              <w:rPr>
                <w:sz w:val="24"/>
                <w:szCs w:val="24"/>
              </w:rPr>
              <w:t>ки</w:t>
            </w:r>
          </w:p>
        </w:tc>
      </w:tr>
      <w:tr w:rsidR="006A58EA" w:rsidRPr="00D83EC4" w:rsidTr="006A58EA">
        <w:tc>
          <w:tcPr>
            <w:tcW w:w="2659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7</w:t>
            </w:r>
          </w:p>
        </w:tc>
      </w:tr>
      <w:tr w:rsidR="006A58EA" w:rsidRPr="00D83EC4" w:rsidTr="006A58EA">
        <w:trPr>
          <w:trHeight w:val="264"/>
        </w:trPr>
        <w:tc>
          <w:tcPr>
            <w:tcW w:w="10138" w:type="dxa"/>
            <w:gridSpan w:val="9"/>
          </w:tcPr>
          <w:p w:rsidR="006A58EA" w:rsidRPr="00D83EC4" w:rsidRDefault="006A58EA" w:rsidP="006A58EA">
            <w:pPr>
              <w:jc w:val="center"/>
              <w:rPr>
                <w:sz w:val="24"/>
                <w:szCs w:val="24"/>
              </w:rPr>
            </w:pPr>
            <w:r w:rsidRPr="00D83EC4">
              <w:rPr>
                <w:sz w:val="24"/>
                <w:szCs w:val="24"/>
              </w:rPr>
              <w:t>1. Муниципальная программа «Социальная поддержка граждан»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Общий объем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 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муниципальной пр</w:t>
            </w:r>
            <w:r w:rsidRPr="00801A51">
              <w:rPr>
                <w:sz w:val="24"/>
                <w:szCs w:val="24"/>
              </w:rPr>
              <w:t>о</w:t>
            </w:r>
            <w:r w:rsidRPr="00801A51">
              <w:rPr>
                <w:sz w:val="24"/>
                <w:szCs w:val="24"/>
              </w:rPr>
              <w:t>грамме</w:t>
            </w: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6A58EA" w:rsidRPr="00166B80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166B80">
              <w:rPr>
                <w:color w:val="FF0000"/>
                <w:sz w:val="24"/>
                <w:szCs w:val="24"/>
              </w:rPr>
              <w:t>1 804 916,4</w:t>
            </w:r>
          </w:p>
        </w:tc>
        <w:tc>
          <w:tcPr>
            <w:tcW w:w="1134" w:type="dxa"/>
          </w:tcPr>
          <w:p w:rsidR="006A58EA" w:rsidRPr="000E6CCC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0E6CCC">
              <w:rPr>
                <w:color w:val="0070C0"/>
                <w:sz w:val="24"/>
                <w:szCs w:val="24"/>
              </w:rPr>
              <w:t>59 253,4</w:t>
            </w:r>
          </w:p>
        </w:tc>
        <w:tc>
          <w:tcPr>
            <w:tcW w:w="1560" w:type="dxa"/>
            <w:gridSpan w:val="2"/>
          </w:tcPr>
          <w:p w:rsidR="006A58EA" w:rsidRPr="00A2123E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A2123E">
              <w:rPr>
                <w:color w:val="FF0000"/>
                <w:sz w:val="24"/>
                <w:szCs w:val="24"/>
              </w:rPr>
              <w:t>1 702 507,7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43117,2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38,1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99 906,3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1 703,0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95 769,5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2 395,7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38,1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112 636,1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540,0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109 205,6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2 890,5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143 793,9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9 379,7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131 327,2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3 087,0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159 777,4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154 656,4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5 121,0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194 471,1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10 946,0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175 600,1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7 925,0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212 633,7</w:t>
            </w:r>
          </w:p>
        </w:tc>
        <w:tc>
          <w:tcPr>
            <w:tcW w:w="1134" w:type="dxa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B95242">
              <w:rPr>
                <w:color w:val="0070C0"/>
                <w:sz w:val="24"/>
                <w:szCs w:val="24"/>
              </w:rPr>
              <w:t>9375,7</w:t>
            </w:r>
          </w:p>
        </w:tc>
        <w:tc>
          <w:tcPr>
            <w:tcW w:w="1560" w:type="dxa"/>
            <w:gridSpan w:val="2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B95242">
              <w:rPr>
                <w:color w:val="0070C0"/>
                <w:sz w:val="24"/>
                <w:szCs w:val="24"/>
              </w:rPr>
              <w:t>198 760,0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4 498,0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215 218,5</w:t>
            </w:r>
          </w:p>
        </w:tc>
        <w:tc>
          <w:tcPr>
            <w:tcW w:w="1134" w:type="dxa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B95242">
              <w:rPr>
                <w:color w:val="0070C0"/>
                <w:sz w:val="24"/>
                <w:szCs w:val="24"/>
              </w:rPr>
              <w:t>12 889,2</w:t>
            </w:r>
          </w:p>
        </w:tc>
        <w:tc>
          <w:tcPr>
            <w:tcW w:w="1560" w:type="dxa"/>
            <w:gridSpan w:val="2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B95242">
              <w:rPr>
                <w:color w:val="0070C0"/>
                <w:sz w:val="24"/>
                <w:szCs w:val="24"/>
              </w:rPr>
              <w:t>198 029,3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B95242">
              <w:rPr>
                <w:color w:val="0070C0"/>
                <w:sz w:val="24"/>
                <w:szCs w:val="24"/>
              </w:rPr>
              <w:t>222 203,8</w:t>
            </w:r>
          </w:p>
        </w:tc>
        <w:tc>
          <w:tcPr>
            <w:tcW w:w="1134" w:type="dxa"/>
          </w:tcPr>
          <w:p w:rsidR="006A58EA" w:rsidRPr="00851315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51315">
              <w:rPr>
                <w:color w:val="0070C0"/>
                <w:sz w:val="24"/>
                <w:szCs w:val="24"/>
              </w:rPr>
              <w:t>14 419,8</w:t>
            </w:r>
          </w:p>
        </w:tc>
        <w:tc>
          <w:tcPr>
            <w:tcW w:w="1560" w:type="dxa"/>
            <w:gridSpan w:val="2"/>
          </w:tcPr>
          <w:p w:rsidR="006A58EA" w:rsidRPr="00B95242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203 484,0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6A58EA" w:rsidRPr="00444E2D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444E2D">
              <w:rPr>
                <w:color w:val="FF0000"/>
                <w:sz w:val="24"/>
                <w:szCs w:val="24"/>
              </w:rPr>
              <w:t>222 137,8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444E2D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444E2D">
              <w:rPr>
                <w:color w:val="FF0000"/>
                <w:sz w:val="24"/>
                <w:szCs w:val="24"/>
              </w:rPr>
              <w:t>222 137,8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</w:tcPr>
          <w:p w:rsidR="006A58EA" w:rsidRPr="00444E2D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444E2D">
              <w:rPr>
                <w:color w:val="FF0000"/>
                <w:sz w:val="24"/>
                <w:szCs w:val="24"/>
              </w:rPr>
              <w:t>222 137,8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444E2D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444E2D">
              <w:rPr>
                <w:color w:val="FF0000"/>
                <w:sz w:val="24"/>
                <w:szCs w:val="24"/>
              </w:rPr>
              <w:t>222 137,8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rPr>
          <w:trHeight w:val="695"/>
        </w:trPr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0E09F3" w:rsidRDefault="006A58EA" w:rsidP="006A58EA">
            <w:pPr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548 135,9</w:t>
            </w:r>
          </w:p>
        </w:tc>
        <w:tc>
          <w:tcPr>
            <w:tcW w:w="1134" w:type="dxa"/>
          </w:tcPr>
          <w:p w:rsidR="006A58EA" w:rsidRPr="008D2F98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54761,7</w:t>
            </w:r>
          </w:p>
        </w:tc>
        <w:tc>
          <w:tcPr>
            <w:tcW w:w="1560" w:type="dxa"/>
            <w:gridSpan w:val="2"/>
          </w:tcPr>
          <w:p w:rsidR="006A58EA" w:rsidRPr="000E09F3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493 374,2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8 248,9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9828,1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59883,5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9 375,7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71 029,7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12 889,2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64 423,7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78 859,1</w:t>
            </w:r>
          </w:p>
        </w:tc>
        <w:tc>
          <w:tcPr>
            <w:tcW w:w="1134" w:type="dxa"/>
          </w:tcPr>
          <w:p w:rsidR="006A58EA" w:rsidRPr="008D2F98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14 419,8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64 439,3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0E09F3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0E09F3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0E09F3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0E09F3" w:rsidRDefault="006A58EA" w:rsidP="006A58EA">
            <w:pPr>
              <w:jc w:val="center"/>
              <w:rPr>
                <w:color w:val="FF0000"/>
                <w:sz w:val="24"/>
                <w:szCs w:val="24"/>
              </w:rPr>
            </w:pPr>
            <w:r w:rsidRPr="000E09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</w:t>
            </w:r>
            <w:r w:rsidRPr="00801A51">
              <w:rPr>
                <w:sz w:val="24"/>
                <w:szCs w:val="24"/>
              </w:rPr>
              <w:lastRenderedPageBreak/>
              <w:t>ветер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нов (пенсионеров, инвалидов) войны, труда, Вооруженных Сил и правоохранительных орг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нов»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lastRenderedPageBreak/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1206 750,4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1206 750,4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92 622,3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103 220,3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107 732,6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109 473,6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115363,6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127 730,3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133 605,6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139 044,7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1.4.  В том числе по подпрограмме «Дополнительное материальное  обеспечение лиц, замеща</w:t>
            </w:r>
            <w:r w:rsidRPr="00801A51">
              <w:rPr>
                <w:sz w:val="24"/>
                <w:szCs w:val="24"/>
              </w:rPr>
              <w:t>в</w:t>
            </w:r>
            <w:r w:rsidRPr="00801A51">
              <w:rPr>
                <w:sz w:val="24"/>
                <w:szCs w:val="24"/>
              </w:rPr>
              <w:t>ших муниципальные должности и должности муниципальной службы в муниципальном обр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зовании Кавказский район»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22 467,0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1  040,5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1 970,5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2 135,0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1.5. В том числе по подпрограмме </w:t>
            </w:r>
            <w:r w:rsidRPr="00801A51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10355,1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3442,2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1 117,9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353,0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10138" w:type="dxa"/>
            <w:gridSpan w:val="9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lastRenderedPageBreak/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A58EA" w:rsidRPr="00801A51" w:rsidTr="006A58EA">
        <w:tc>
          <w:tcPr>
            <w:tcW w:w="2659" w:type="dxa"/>
            <w:vMerge w:val="restart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Общий объем 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финансирования по</w:t>
            </w:r>
          </w:p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12 748,0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12 748,0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3 850,0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3 850,0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1 498,0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1 498,0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6A58EA" w:rsidRPr="00801A51" w:rsidTr="006A58EA">
        <w:tc>
          <w:tcPr>
            <w:tcW w:w="2659" w:type="dxa"/>
            <w:vMerge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6A58EA" w:rsidRPr="00801A51" w:rsidRDefault="006A58EA" w:rsidP="006A58E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</w:tbl>
    <w:p w:rsidR="00E06192" w:rsidRPr="008B634A" w:rsidRDefault="007B1B33" w:rsidP="006A58EA">
      <w:pPr>
        <w:ind w:firstLine="851"/>
        <w:jc w:val="center"/>
        <w:rPr>
          <w:szCs w:val="28"/>
        </w:rPr>
      </w:pPr>
      <w:r w:rsidRPr="008B634A">
        <w:rPr>
          <w:szCs w:val="28"/>
        </w:rPr>
        <w:t xml:space="preserve">Распределение расходов из краевого </w:t>
      </w:r>
      <w:r w:rsidR="00564008" w:rsidRPr="008B634A">
        <w:rPr>
          <w:szCs w:val="28"/>
        </w:rPr>
        <w:t xml:space="preserve">и муниципального </w:t>
      </w:r>
      <w:r w:rsidRPr="008B634A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8B634A">
        <w:rPr>
          <w:szCs w:val="28"/>
        </w:rPr>
        <w:t xml:space="preserve">и муниципального </w:t>
      </w:r>
      <w:r w:rsidRPr="008B634A">
        <w:rPr>
          <w:szCs w:val="28"/>
        </w:rPr>
        <w:t>бюджета.</w:t>
      </w:r>
    </w:p>
    <w:p w:rsidR="00397283" w:rsidRPr="008B634A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8B634A">
        <w:rPr>
          <w:b/>
          <w:szCs w:val="28"/>
        </w:rPr>
        <w:t>5.</w:t>
      </w:r>
      <w:r w:rsidR="008A0958" w:rsidRPr="008B634A">
        <w:rPr>
          <w:b/>
          <w:szCs w:val="28"/>
        </w:rPr>
        <w:t>Прогноз св</w:t>
      </w:r>
      <w:r w:rsidR="00A4022B" w:rsidRPr="008B634A">
        <w:rPr>
          <w:b/>
          <w:szCs w:val="28"/>
        </w:rPr>
        <w:t>о</w:t>
      </w:r>
      <w:r w:rsidR="008A0958" w:rsidRPr="008B634A">
        <w:rPr>
          <w:b/>
          <w:szCs w:val="28"/>
        </w:rPr>
        <w:t>дных показ</w:t>
      </w:r>
      <w:r w:rsidRPr="008B634A">
        <w:rPr>
          <w:b/>
          <w:szCs w:val="28"/>
        </w:rPr>
        <w:t>а</w:t>
      </w:r>
      <w:r w:rsidR="008A0958" w:rsidRPr="008B634A">
        <w:rPr>
          <w:b/>
          <w:szCs w:val="28"/>
        </w:rPr>
        <w:t>телей</w:t>
      </w:r>
      <w:r w:rsidR="00E06192" w:rsidRPr="008B634A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lastRenderedPageBreak/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t>Согласно КЗ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Подпрограмма «Дополнительное материальное  обеспечение лиц, замещавших </w:t>
            </w:r>
            <w:r w:rsidRPr="008B634A">
              <w:rPr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 район</w:t>
            </w:r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 мере 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эффективностиреализации муниципальной программы</w:t>
      </w:r>
    </w:p>
    <w:p w:rsidR="00DC7546" w:rsidRPr="008B634A" w:rsidRDefault="00DC7546" w:rsidP="00DC7546">
      <w:pPr>
        <w:jc w:val="both"/>
        <w:rPr>
          <w:szCs w:val="28"/>
        </w:rPr>
      </w:pPr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lastRenderedPageBreak/>
        <w:t>9. Механизм реализации муниципальной программы и 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 w:rsidRPr="008B634A">
        <w:rPr>
          <w:szCs w:val="28"/>
        </w:rPr>
        <w:lastRenderedPageBreak/>
        <w:t>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</w:t>
      </w:r>
      <w:r w:rsidRPr="008B634A">
        <w:rPr>
          <w:szCs w:val="28"/>
        </w:rPr>
        <w:lastRenderedPageBreak/>
        <w:t xml:space="preserve">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326F2C" w:rsidRPr="008B634A">
        <w:rPr>
          <w:sz w:val="28"/>
          <w:szCs w:val="28"/>
        </w:rPr>
        <w:t xml:space="preserve">                      </w:t>
      </w:r>
      <w:r w:rsidRPr="008B634A">
        <w:rPr>
          <w:sz w:val="28"/>
          <w:szCs w:val="28"/>
        </w:rPr>
        <w:t xml:space="preserve">  С.В.Филатова</w:t>
      </w: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D14CA" w:rsidRPr="008B634A" w:rsidRDefault="006D14CA" w:rsidP="006D14CA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6D14CA" w:rsidRPr="008B634A" w:rsidRDefault="006D14CA" w:rsidP="006D14CA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«Социальная поддержка граждан»</w:t>
      </w:r>
    </w:p>
    <w:tbl>
      <w:tblPr>
        <w:tblW w:w="20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536"/>
        <w:gridCol w:w="992"/>
        <w:gridCol w:w="70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0"/>
      </w:tblGrid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N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6D14CA" w:rsidRPr="008B634A" w:rsidTr="006D14CA">
        <w:trPr>
          <w:gridAfter w:val="1"/>
          <w:wAfter w:w="4980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</w:t>
            </w:r>
            <w:r w:rsidRPr="008B634A">
              <w:rPr>
                <w:bCs/>
                <w:sz w:val="24"/>
                <w:szCs w:val="24"/>
              </w:rPr>
              <w:t>Социальная поддержка граждан</w:t>
            </w:r>
            <w:r w:rsidRPr="008B634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  <w:r w:rsidRPr="008B634A">
              <w:rPr>
                <w:sz w:val="24"/>
                <w:szCs w:val="24"/>
              </w:rPr>
              <w:cr/>
              <w:t>и повышение доступности объектов социальной сферы для маломобильных групп населения</w:t>
            </w:r>
          </w:p>
        </w:tc>
      </w:tr>
      <w:tr w:rsidR="006D14CA" w:rsidRPr="008B634A" w:rsidTr="006D14CA">
        <w:trPr>
          <w:gridAfter w:val="1"/>
          <w:wAfter w:w="4980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1 «</w:t>
            </w:r>
            <w:r w:rsidRPr="008B634A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sub_3111"/>
            <w:r w:rsidRPr="008B634A">
              <w:rPr>
                <w:sz w:val="24"/>
                <w:szCs w:val="24"/>
              </w:rPr>
              <w:t>1.1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473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48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</w:t>
            </w:r>
            <w:r w:rsidRPr="008B634A">
              <w:rPr>
                <w:sz w:val="24"/>
                <w:szCs w:val="24"/>
              </w:rPr>
              <w:lastRenderedPageBreak/>
              <w:t>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330</w:t>
            </w:r>
          </w:p>
        </w:tc>
      </w:tr>
      <w:tr w:rsidR="006D14CA" w:rsidRPr="008B634A" w:rsidTr="006D14CA">
        <w:trPr>
          <w:gridAfter w:val="1"/>
          <w:wAfter w:w="4980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2</w:t>
            </w:r>
            <w:r w:rsidRPr="008B634A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8B634A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8B634A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D14CA" w:rsidRPr="008B634A" w:rsidTr="006D1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sub_121"/>
            <w:r w:rsidRPr="008B634A">
              <w:rPr>
                <w:sz w:val="24"/>
                <w:szCs w:val="24"/>
              </w:rPr>
              <w:t>2.1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14CA" w:rsidRPr="008B634A" w:rsidTr="006D14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3</w:t>
            </w:r>
            <w:r w:rsidRPr="008B634A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sub_131"/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воспитание, получающих ежемесячные </w:t>
            </w:r>
            <w:r w:rsidRPr="008B634A">
              <w:rPr>
                <w:sz w:val="24"/>
                <w:szCs w:val="24"/>
              </w:rPr>
              <w:lastRenderedPageBreak/>
              <w:t>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  <w:r w:rsidRPr="008B634A">
              <w:rPr>
                <w:sz w:val="24"/>
                <w:szCs w:val="24"/>
              </w:rPr>
              <w:cr/>
              <w:t>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детей-сирот и детей</w:t>
            </w:r>
            <w:r w:rsidRPr="008B634A">
              <w:rPr>
                <w:sz w:val="24"/>
                <w:szCs w:val="24"/>
              </w:rPr>
              <w:cr/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3.1</w:t>
            </w:r>
            <w:r w:rsidRPr="008B6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Целевой показатель:  число детей-сирот, </w:t>
            </w:r>
            <w:r w:rsidRPr="008B634A">
              <w:rPr>
                <w:sz w:val="24"/>
                <w:szCs w:val="24"/>
              </w:rPr>
              <w:lastRenderedPageBreak/>
              <w:t>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4</w:t>
            </w:r>
            <w:r w:rsidRPr="008B634A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5</w:t>
            </w:r>
            <w:r w:rsidRPr="008B634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cr/>
              <w:t>.1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</w:t>
            </w:r>
            <w:r w:rsidRPr="008B634A">
              <w:rPr>
                <w:sz w:val="24"/>
                <w:szCs w:val="24"/>
              </w:rPr>
              <w:cr/>
              <w:t>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5.2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  <w:r w:rsidRPr="008B634A">
              <w:rPr>
                <w:sz w:val="24"/>
                <w:szCs w:val="24"/>
              </w:rPr>
              <w:cr/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</w:t>
            </w:r>
            <w:r w:rsidRPr="008B634A">
              <w:rPr>
                <w:sz w:val="24"/>
                <w:szCs w:val="24"/>
              </w:rPr>
              <w:lastRenderedPageBreak/>
              <w:t>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  <w:r w:rsidRPr="008B634A">
              <w:rPr>
                <w:sz w:val="24"/>
                <w:szCs w:val="24"/>
              </w:rPr>
              <w:cr/>
              <w:t xml:space="preserve"> культуры Кавказского района, нуждающихся в оснащен</w:t>
            </w:r>
            <w:r w:rsidRPr="008B634A">
              <w:rPr>
                <w:sz w:val="24"/>
                <w:szCs w:val="24"/>
              </w:rPr>
              <w:cr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</w:tr>
      <w:tr w:rsidR="006D14CA" w:rsidRPr="008B634A" w:rsidTr="006D14CA">
        <w:trPr>
          <w:gridAfter w:val="1"/>
          <w:wAfter w:w="4980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6D14CA" w:rsidRPr="008B634A" w:rsidTr="006D14CA">
        <w:trPr>
          <w:gridAfter w:val="1"/>
          <w:wAfter w:w="4980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D14CA" w:rsidRPr="008B634A" w:rsidRDefault="006D14CA" w:rsidP="006D14CA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6.2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малоимущих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администрации муниципального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образования Кавказский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район в качестве нуждающихся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в жилых помещениях, 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</w:tr>
      <w:tr w:rsidR="006D14CA" w:rsidRPr="008B634A" w:rsidTr="006D14CA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</w:tr>
    </w:tbl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Заместитель главы муниципального</w:t>
      </w: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lastRenderedPageBreak/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4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4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86620F" w:rsidRPr="00705E8F" w:rsidRDefault="0086620F" w:rsidP="0086620F">
            <w:pPr>
              <w:widowControl w:val="0"/>
              <w:jc w:val="both"/>
              <w:rPr>
                <w:szCs w:val="28"/>
              </w:rPr>
            </w:pPr>
            <w:r w:rsidRPr="00705E8F">
              <w:rPr>
                <w:szCs w:val="28"/>
              </w:rPr>
              <w:t>Общий объем финансирования подпрограммы соста</w:t>
            </w:r>
            <w:r w:rsidRPr="00705E8F">
              <w:rPr>
                <w:szCs w:val="28"/>
              </w:rPr>
              <w:t>в</w:t>
            </w:r>
            <w:r w:rsidRPr="00705E8F">
              <w:rPr>
                <w:szCs w:val="28"/>
              </w:rPr>
              <w:t>ляет –</w:t>
            </w:r>
            <w:r w:rsidRPr="00255D55">
              <w:rPr>
                <w:color w:val="FF0000"/>
                <w:szCs w:val="28"/>
              </w:rPr>
              <w:t>548 135,9</w:t>
            </w:r>
            <w:r>
              <w:rPr>
                <w:color w:val="FF0000"/>
                <w:szCs w:val="28"/>
              </w:rPr>
              <w:t xml:space="preserve"> </w:t>
            </w:r>
            <w:r w:rsidRPr="00705E8F">
              <w:rPr>
                <w:szCs w:val="28"/>
              </w:rPr>
              <w:t>тыс. рублей, в том числе:</w:t>
            </w:r>
          </w:p>
          <w:p w:rsidR="0086620F" w:rsidRPr="00705E8F" w:rsidRDefault="0086620F" w:rsidP="0086620F">
            <w:pPr>
              <w:widowControl w:val="0"/>
              <w:jc w:val="both"/>
              <w:rPr>
                <w:szCs w:val="28"/>
              </w:rPr>
            </w:pPr>
            <w:r w:rsidRPr="00705E8F">
              <w:rPr>
                <w:szCs w:val="28"/>
              </w:rPr>
              <w:t>из средств федерального бюджета</w:t>
            </w:r>
            <w:r>
              <w:rPr>
                <w:szCs w:val="28"/>
              </w:rPr>
              <w:t xml:space="preserve"> </w:t>
            </w:r>
            <w:r w:rsidRPr="00705E8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05E8F">
              <w:rPr>
                <w:color w:val="0070C0"/>
                <w:szCs w:val="28"/>
              </w:rPr>
              <w:t xml:space="preserve">54761,7 </w:t>
            </w:r>
            <w:r w:rsidRPr="00705E8F">
              <w:rPr>
                <w:szCs w:val="28"/>
              </w:rPr>
              <w:t xml:space="preserve">тыс. руб., </w:t>
            </w:r>
          </w:p>
          <w:p w:rsidR="0086620F" w:rsidRPr="00705E8F" w:rsidRDefault="0086620F" w:rsidP="0086620F">
            <w:pPr>
              <w:widowControl w:val="0"/>
              <w:jc w:val="both"/>
              <w:rPr>
                <w:szCs w:val="28"/>
              </w:rPr>
            </w:pPr>
            <w:r w:rsidRPr="00705E8F">
              <w:rPr>
                <w:szCs w:val="28"/>
              </w:rPr>
              <w:t>из  средств  краевого бюджета –</w:t>
            </w:r>
            <w:r>
              <w:rPr>
                <w:szCs w:val="28"/>
              </w:rPr>
              <w:t xml:space="preserve"> </w:t>
            </w:r>
            <w:r w:rsidRPr="00255D55">
              <w:rPr>
                <w:color w:val="FF0000"/>
                <w:szCs w:val="28"/>
              </w:rPr>
              <w:t>493 374,2</w:t>
            </w:r>
            <w:r>
              <w:rPr>
                <w:color w:val="FF0000"/>
                <w:szCs w:val="28"/>
              </w:rPr>
              <w:t xml:space="preserve"> </w:t>
            </w:r>
            <w:r w:rsidRPr="00705E8F">
              <w:rPr>
                <w:szCs w:val="28"/>
              </w:rPr>
              <w:t>тыс. рублей, из них по годам:</w:t>
            </w:r>
          </w:p>
          <w:p w:rsidR="006D14CA" w:rsidRPr="008B634A" w:rsidRDefault="0086620F" w:rsidP="0086620F">
            <w:pPr>
              <w:widowControl w:val="0"/>
              <w:suppressAutoHyphens/>
              <w:jc w:val="both"/>
              <w:rPr>
                <w:szCs w:val="28"/>
              </w:rPr>
            </w:pPr>
            <w:r w:rsidRPr="00801A51">
              <w:rPr>
                <w:szCs w:val="28"/>
              </w:rPr>
              <w:t xml:space="preserve"> из средств  местного бюджета – 0,0 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5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 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6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7" w:name="sub_130"/>
      <w:r w:rsidRPr="008B634A">
        <w:rPr>
          <w:szCs w:val="28"/>
        </w:rPr>
        <w:t>3. Перечень мероприятий подпрограммы</w:t>
      </w:r>
    </w:p>
    <w:bookmarkEnd w:id="17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86620F" w:rsidRPr="00801A51" w:rsidRDefault="0086620F" w:rsidP="0086620F">
      <w:pPr>
        <w:ind w:firstLine="709"/>
        <w:jc w:val="both"/>
        <w:rPr>
          <w:b/>
          <w:szCs w:val="28"/>
        </w:rPr>
      </w:pPr>
      <w:bookmarkStart w:id="18" w:name="sub_160"/>
      <w:r w:rsidRPr="00801A51">
        <w:rPr>
          <w:b/>
          <w:szCs w:val="28"/>
        </w:rPr>
        <w:t xml:space="preserve">4. Обоснование  ресурсного обеспечения  подпрограммы </w:t>
      </w:r>
    </w:p>
    <w:p w:rsidR="0086620F" w:rsidRPr="00801A51" w:rsidRDefault="0086620F" w:rsidP="0086620F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86620F" w:rsidRPr="00801A51" w:rsidTr="004B070A">
        <w:tc>
          <w:tcPr>
            <w:tcW w:w="2659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Годы ре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лиз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ции</w:t>
            </w:r>
          </w:p>
        </w:tc>
        <w:tc>
          <w:tcPr>
            <w:tcW w:w="6590" w:type="dxa"/>
            <w:gridSpan w:val="5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4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фед</w:t>
            </w:r>
            <w:r w:rsidRPr="00801A51">
              <w:rPr>
                <w:sz w:val="24"/>
                <w:szCs w:val="24"/>
              </w:rPr>
              <w:t>е</w:t>
            </w:r>
            <w:r w:rsidRPr="00801A51">
              <w:rPr>
                <w:sz w:val="24"/>
                <w:szCs w:val="24"/>
              </w:rPr>
              <w:t>ральный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краевой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внебю</w:t>
            </w:r>
            <w:r w:rsidRPr="00801A51">
              <w:rPr>
                <w:sz w:val="24"/>
                <w:szCs w:val="24"/>
              </w:rPr>
              <w:t>д</w:t>
            </w:r>
            <w:r w:rsidRPr="00801A51">
              <w:rPr>
                <w:sz w:val="24"/>
                <w:szCs w:val="24"/>
              </w:rPr>
              <w:t>жетные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источн</w:t>
            </w:r>
            <w:r w:rsidRPr="00801A51">
              <w:rPr>
                <w:sz w:val="24"/>
                <w:szCs w:val="24"/>
              </w:rPr>
              <w:t>и</w:t>
            </w:r>
            <w:r w:rsidRPr="00801A51">
              <w:rPr>
                <w:sz w:val="24"/>
                <w:szCs w:val="24"/>
              </w:rPr>
              <w:t>ки</w:t>
            </w:r>
          </w:p>
        </w:tc>
      </w:tr>
      <w:tr w:rsidR="0086620F" w:rsidRPr="00801A51" w:rsidTr="004B070A">
        <w:tc>
          <w:tcPr>
            <w:tcW w:w="265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</w:t>
            </w:r>
          </w:p>
        </w:tc>
      </w:tr>
      <w:tr w:rsidR="0086620F" w:rsidRPr="00801A51" w:rsidTr="004B070A">
        <w:tc>
          <w:tcPr>
            <w:tcW w:w="2659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подпрограмма «Обе</w:t>
            </w:r>
            <w:r w:rsidRPr="00801A51">
              <w:rPr>
                <w:sz w:val="24"/>
                <w:szCs w:val="24"/>
              </w:rPr>
              <w:t>с</w:t>
            </w:r>
            <w:r w:rsidRPr="00801A51">
              <w:rPr>
                <w:sz w:val="24"/>
                <w:szCs w:val="24"/>
              </w:rPr>
              <w:t>печение жильем детей-сирот и детей, оста</w:t>
            </w:r>
            <w:r w:rsidRPr="00801A51">
              <w:rPr>
                <w:sz w:val="24"/>
                <w:szCs w:val="24"/>
              </w:rPr>
              <w:t>в</w:t>
            </w:r>
            <w:r w:rsidRPr="00801A51">
              <w:rPr>
                <w:sz w:val="24"/>
                <w:szCs w:val="24"/>
              </w:rPr>
              <w:t>шихся без попечения родителей»</w:t>
            </w: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86620F" w:rsidRPr="001C5EF3" w:rsidRDefault="0086620F" w:rsidP="004B070A">
            <w:pPr>
              <w:rPr>
                <w:color w:val="FF0000"/>
                <w:sz w:val="24"/>
                <w:szCs w:val="24"/>
              </w:rPr>
            </w:pPr>
            <w:r w:rsidRPr="001C5EF3">
              <w:rPr>
                <w:color w:val="FF0000"/>
                <w:sz w:val="24"/>
                <w:szCs w:val="24"/>
              </w:rPr>
              <w:t>548135,9</w:t>
            </w:r>
          </w:p>
        </w:tc>
        <w:tc>
          <w:tcPr>
            <w:tcW w:w="1276" w:type="dxa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54761,7</w:t>
            </w:r>
          </w:p>
        </w:tc>
        <w:tc>
          <w:tcPr>
            <w:tcW w:w="1418" w:type="dxa"/>
          </w:tcPr>
          <w:p w:rsidR="0086620F" w:rsidRPr="001C5EF3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C5EF3">
              <w:rPr>
                <w:color w:val="FF0000"/>
                <w:sz w:val="24"/>
                <w:szCs w:val="24"/>
              </w:rPr>
              <w:t>493 374,2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30 945,4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8 248,9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69 711,6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9828,1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59883,5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80 405,4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9 375,7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71 029,7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77 312,9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12 889,2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64 423,7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14 419,8</w:t>
            </w:r>
          </w:p>
        </w:tc>
        <w:tc>
          <w:tcPr>
            <w:tcW w:w="1418" w:type="dxa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64 439,3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86620F" w:rsidRPr="001C5EF3" w:rsidRDefault="0086620F" w:rsidP="004B070A">
            <w:pPr>
              <w:jc w:val="center"/>
              <w:rPr>
                <w:color w:val="FF0000"/>
              </w:rPr>
            </w:pPr>
            <w:r w:rsidRPr="001C5E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86620F" w:rsidRPr="001C5EF3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C5EF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6620F" w:rsidRPr="001C5EF3" w:rsidRDefault="0086620F" w:rsidP="004B070A">
            <w:pPr>
              <w:jc w:val="center"/>
              <w:rPr>
                <w:color w:val="FF0000"/>
              </w:rPr>
            </w:pPr>
            <w:r w:rsidRPr="001C5E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  <w:tr w:rsidR="0086620F" w:rsidRPr="00801A51" w:rsidTr="004B070A">
        <w:tc>
          <w:tcPr>
            <w:tcW w:w="2659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86620F" w:rsidRPr="001C5EF3" w:rsidRDefault="0086620F" w:rsidP="004B070A">
            <w:pPr>
              <w:jc w:val="center"/>
              <w:rPr>
                <w:color w:val="FF0000"/>
              </w:rPr>
            </w:pPr>
            <w:r w:rsidRPr="001C5E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86620F" w:rsidRPr="001C5EF3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C5EF3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6620F" w:rsidRPr="001C5EF3" w:rsidRDefault="0086620F" w:rsidP="004B070A">
            <w:pPr>
              <w:jc w:val="center"/>
              <w:rPr>
                <w:color w:val="FF0000"/>
              </w:rPr>
            </w:pPr>
            <w:r w:rsidRPr="001C5EF3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</w:tr>
    </w:tbl>
    <w:p w:rsidR="0086620F" w:rsidRDefault="0086620F" w:rsidP="00427293">
      <w:pPr>
        <w:pStyle w:val="1"/>
        <w:jc w:val="center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8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  <w:r w:rsidR="00A05B38" w:rsidRPr="008B634A">
        <w:rPr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8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8B634A" w:rsidRDefault="00A05B38" w:rsidP="00A05B38"/>
    <w:p w:rsidR="00A05B38" w:rsidRPr="008B634A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9" w:name="sub_201"/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9"/>
    <w:p w:rsidR="00DC7546" w:rsidRPr="008B634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8B634A" w:rsidRDefault="006D14CA" w:rsidP="006D14CA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D14CA" w:rsidRPr="008B634A" w:rsidTr="006D14CA">
        <w:tc>
          <w:tcPr>
            <w:tcW w:w="568" w:type="dxa"/>
            <w:vMerge w:val="restart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6D14CA" w:rsidRPr="008B634A" w:rsidTr="006D14CA">
        <w:tc>
          <w:tcPr>
            <w:tcW w:w="568" w:type="dxa"/>
            <w:vMerge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2016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2017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2024 год</w:t>
            </w:r>
          </w:p>
        </w:tc>
      </w:tr>
      <w:tr w:rsidR="006D14CA" w:rsidRPr="008B634A" w:rsidTr="006D14CA">
        <w:tc>
          <w:tcPr>
            <w:tcW w:w="568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8B634A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6D14CA" w:rsidRPr="008B634A" w:rsidRDefault="006D14CA" w:rsidP="006D14CA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14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1.1</w:t>
            </w:r>
          </w:p>
        </w:tc>
        <w:tc>
          <w:tcPr>
            <w:tcW w:w="524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Число       детей-сирот и     детей, оставшихся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без попечения     родителей, а также лиц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из их числа,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обеспеченных жилыми помещениями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473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1.2</w:t>
            </w:r>
          </w:p>
        </w:tc>
        <w:tc>
          <w:tcPr>
            <w:tcW w:w="524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Количество        приобретенных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(построенных)    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жилых помещений   для детей-сирот,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детей, оставшихся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без попечения     родителей, а также лиц 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из их числа   </w:t>
            </w:r>
          </w:p>
        </w:tc>
        <w:tc>
          <w:tcPr>
            <w:tcW w:w="850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48</w:t>
            </w:r>
          </w:p>
        </w:tc>
      </w:tr>
      <w:tr w:rsidR="006D14CA" w:rsidRPr="008B634A" w:rsidTr="006D14CA">
        <w:tc>
          <w:tcPr>
            <w:tcW w:w="568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1.3</w:t>
            </w:r>
          </w:p>
        </w:tc>
        <w:tc>
          <w:tcPr>
            <w:tcW w:w="524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850" w:type="dxa"/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330</w:t>
            </w:r>
          </w:p>
        </w:tc>
      </w:tr>
    </w:tbl>
    <w:p w:rsidR="006D14CA" w:rsidRPr="008B634A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D14CA" w:rsidRPr="008B634A" w:rsidRDefault="006D14CA" w:rsidP="006D14CA">
      <w:pPr>
        <w:widowControl w:val="0"/>
        <w:suppressAutoHyphens/>
        <w:ind w:firstLine="698"/>
        <w:jc w:val="right"/>
        <w:rPr>
          <w:b/>
          <w:szCs w:val="28"/>
        </w:rPr>
      </w:pP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         Л.В. Юрина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rPr>
          <w:sz w:val="24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8B634A" w:rsidRDefault="00DC7546" w:rsidP="00F639E4">
      <w:pPr>
        <w:widowControl w:val="0"/>
        <w:jc w:val="both"/>
        <w:rPr>
          <w:szCs w:val="28"/>
        </w:rPr>
      </w:pPr>
    </w:p>
    <w:p w:rsidR="00DC7546" w:rsidRPr="008B634A" w:rsidRDefault="00DC7546" w:rsidP="005D6D08">
      <w:pPr>
        <w:widowControl w:val="0"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86620F" w:rsidRPr="00801A51" w:rsidRDefault="0086620F" w:rsidP="0086620F">
      <w:pPr>
        <w:jc w:val="center"/>
        <w:rPr>
          <w:sz w:val="24"/>
          <w:szCs w:val="24"/>
        </w:rPr>
      </w:pPr>
      <w:r w:rsidRPr="00801A51">
        <w:rPr>
          <w:sz w:val="24"/>
          <w:szCs w:val="24"/>
        </w:rPr>
        <w:t>Перечень</w:t>
      </w:r>
    </w:p>
    <w:p w:rsidR="0086620F" w:rsidRPr="00801A51" w:rsidRDefault="0086620F" w:rsidP="0086620F">
      <w:pPr>
        <w:jc w:val="center"/>
        <w:rPr>
          <w:sz w:val="24"/>
          <w:szCs w:val="24"/>
        </w:rPr>
      </w:pPr>
      <w:r w:rsidRPr="00801A51">
        <w:rPr>
          <w:sz w:val="24"/>
          <w:szCs w:val="24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86620F" w:rsidRPr="00801A51" w:rsidRDefault="0086620F" w:rsidP="0086620F">
      <w:pPr>
        <w:jc w:val="center"/>
        <w:rPr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1134"/>
        <w:gridCol w:w="1276"/>
        <w:gridCol w:w="1134"/>
        <w:gridCol w:w="1276"/>
        <w:gridCol w:w="1134"/>
        <w:gridCol w:w="1275"/>
        <w:gridCol w:w="1843"/>
        <w:gridCol w:w="1985"/>
      </w:tblGrid>
      <w:tr w:rsidR="0086620F" w:rsidRPr="00801A51" w:rsidTr="004B070A">
        <w:tc>
          <w:tcPr>
            <w:tcW w:w="568" w:type="dxa"/>
            <w:vMerge w:val="restart"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 xml:space="preserve">Наименование </w:t>
            </w:r>
          </w:p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Годы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реализ</w:t>
            </w:r>
            <w:r w:rsidRPr="00801A51">
              <w:rPr>
                <w:sz w:val="24"/>
                <w:szCs w:val="24"/>
              </w:rPr>
              <w:t>а</w:t>
            </w:r>
            <w:r w:rsidRPr="00801A51">
              <w:rPr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5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Непосредс</w:t>
            </w:r>
            <w:r w:rsidRPr="00801A51">
              <w:rPr>
                <w:sz w:val="24"/>
                <w:szCs w:val="24"/>
              </w:rPr>
              <w:t>т</w:t>
            </w:r>
            <w:r w:rsidRPr="00801A51">
              <w:rPr>
                <w:sz w:val="24"/>
                <w:szCs w:val="24"/>
              </w:rPr>
              <w:t>венный резул</w:t>
            </w:r>
            <w:r w:rsidRPr="00801A51">
              <w:rPr>
                <w:sz w:val="24"/>
                <w:szCs w:val="24"/>
              </w:rPr>
              <w:t>ь</w:t>
            </w:r>
            <w:r w:rsidRPr="00801A51">
              <w:rPr>
                <w:sz w:val="24"/>
                <w:szCs w:val="24"/>
              </w:rPr>
              <w:t>тат реализации мероприятия</w:t>
            </w:r>
          </w:p>
        </w:tc>
        <w:tc>
          <w:tcPr>
            <w:tcW w:w="1985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Муниципальный заказчик, гла</w:t>
            </w:r>
            <w:r w:rsidRPr="00801A51">
              <w:rPr>
                <w:sz w:val="24"/>
                <w:szCs w:val="24"/>
              </w:rPr>
              <w:t>в</w:t>
            </w:r>
            <w:r w:rsidRPr="00801A51">
              <w:rPr>
                <w:sz w:val="24"/>
                <w:szCs w:val="24"/>
              </w:rPr>
              <w:t>ный распоряд</w:t>
            </w:r>
            <w:r w:rsidRPr="00801A51">
              <w:rPr>
                <w:sz w:val="24"/>
                <w:szCs w:val="24"/>
              </w:rPr>
              <w:t>и</w:t>
            </w:r>
            <w:r w:rsidRPr="00801A51">
              <w:rPr>
                <w:sz w:val="24"/>
                <w:szCs w:val="24"/>
              </w:rPr>
              <w:t>тель (распоряд</w:t>
            </w:r>
            <w:r w:rsidRPr="00801A51">
              <w:rPr>
                <w:sz w:val="24"/>
                <w:szCs w:val="24"/>
              </w:rPr>
              <w:t>и</w:t>
            </w:r>
            <w:r w:rsidRPr="00801A51">
              <w:rPr>
                <w:sz w:val="24"/>
                <w:szCs w:val="24"/>
              </w:rPr>
              <w:t>тель) бюдже</w:t>
            </w:r>
            <w:r w:rsidRPr="00801A51">
              <w:rPr>
                <w:sz w:val="24"/>
                <w:szCs w:val="24"/>
              </w:rPr>
              <w:t>т</w:t>
            </w:r>
            <w:r w:rsidRPr="00801A51">
              <w:rPr>
                <w:sz w:val="24"/>
                <w:szCs w:val="24"/>
              </w:rPr>
              <w:t>ных средств, и</w:t>
            </w:r>
            <w:r w:rsidRPr="00801A51">
              <w:rPr>
                <w:sz w:val="24"/>
                <w:szCs w:val="24"/>
              </w:rPr>
              <w:t>с</w:t>
            </w:r>
            <w:r w:rsidRPr="00801A51">
              <w:rPr>
                <w:sz w:val="24"/>
                <w:szCs w:val="24"/>
              </w:rPr>
              <w:t>полнитель</w:t>
            </w:r>
          </w:p>
        </w:tc>
      </w:tr>
      <w:tr w:rsidR="0086620F" w:rsidRPr="00801A51" w:rsidTr="004B070A">
        <w:tc>
          <w:tcPr>
            <w:tcW w:w="568" w:type="dxa"/>
            <w:vMerge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фед</w:t>
            </w:r>
            <w:r w:rsidRPr="00801A51">
              <w:rPr>
                <w:sz w:val="24"/>
                <w:szCs w:val="24"/>
              </w:rPr>
              <w:t>е</w:t>
            </w:r>
            <w:r w:rsidRPr="00801A51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местные бюдж</w:t>
            </w:r>
            <w:r w:rsidRPr="00801A51">
              <w:rPr>
                <w:sz w:val="24"/>
                <w:szCs w:val="24"/>
              </w:rPr>
              <w:t>е</w:t>
            </w:r>
            <w:r w:rsidRPr="00801A51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внебю</w:t>
            </w:r>
            <w:r w:rsidRPr="00801A51">
              <w:rPr>
                <w:sz w:val="24"/>
                <w:szCs w:val="24"/>
              </w:rPr>
              <w:t>д</w:t>
            </w:r>
            <w:r w:rsidRPr="00801A51">
              <w:rPr>
                <w:sz w:val="24"/>
                <w:szCs w:val="24"/>
              </w:rPr>
              <w:t>жетные источн</w:t>
            </w:r>
            <w:r w:rsidRPr="00801A51">
              <w:rPr>
                <w:sz w:val="24"/>
                <w:szCs w:val="24"/>
              </w:rPr>
              <w:t>и</w:t>
            </w:r>
            <w:r w:rsidRPr="00801A51">
              <w:rPr>
                <w:sz w:val="24"/>
                <w:szCs w:val="24"/>
              </w:rPr>
              <w:t>ки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11</w:t>
            </w:r>
          </w:p>
        </w:tc>
      </w:tr>
      <w:tr w:rsidR="0086620F" w:rsidRPr="00801A51" w:rsidTr="004B070A">
        <w:tc>
          <w:tcPr>
            <w:tcW w:w="568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6620F" w:rsidRPr="00801A51" w:rsidRDefault="0086620F" w:rsidP="004B07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Мероприятие № 1</w:t>
            </w:r>
          </w:p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Осуществление отдельных полн</w:t>
            </w:r>
            <w:r w:rsidRPr="00801A51">
              <w:rPr>
                <w:sz w:val="24"/>
                <w:szCs w:val="24"/>
              </w:rPr>
              <w:t>о</w:t>
            </w:r>
            <w:r w:rsidRPr="00801A51">
              <w:rPr>
                <w:sz w:val="24"/>
                <w:szCs w:val="24"/>
              </w:rPr>
              <w:t>мочий Краснодарского края по обеспечению жилыми помещ</w:t>
            </w:r>
            <w:r w:rsidRPr="00801A51">
              <w:rPr>
                <w:sz w:val="24"/>
                <w:szCs w:val="24"/>
              </w:rPr>
              <w:t>е</w:t>
            </w:r>
            <w:r w:rsidRPr="00801A51">
              <w:rPr>
                <w:sz w:val="24"/>
                <w:szCs w:val="24"/>
              </w:rPr>
              <w:t>ниями детей-сирот и детей, оста</w:t>
            </w:r>
            <w:r w:rsidRPr="00801A51">
              <w:rPr>
                <w:sz w:val="24"/>
                <w:szCs w:val="24"/>
              </w:rPr>
              <w:t>в</w:t>
            </w:r>
            <w:r w:rsidRPr="00801A51">
              <w:rPr>
                <w:sz w:val="24"/>
                <w:szCs w:val="24"/>
              </w:rPr>
              <w:t>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620F" w:rsidRPr="0007187C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07187C">
              <w:rPr>
                <w:color w:val="FF0000"/>
                <w:sz w:val="24"/>
                <w:szCs w:val="24"/>
              </w:rPr>
              <w:t>548135,9</w:t>
            </w:r>
          </w:p>
        </w:tc>
        <w:tc>
          <w:tcPr>
            <w:tcW w:w="1134" w:type="dxa"/>
            <w:vAlign w:val="center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54761,7</w:t>
            </w:r>
          </w:p>
        </w:tc>
        <w:tc>
          <w:tcPr>
            <w:tcW w:w="1276" w:type="dxa"/>
            <w:vAlign w:val="center"/>
          </w:tcPr>
          <w:p w:rsidR="0086620F" w:rsidRPr="0007187C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07187C">
              <w:rPr>
                <w:color w:val="FF0000"/>
                <w:sz w:val="24"/>
                <w:szCs w:val="24"/>
              </w:rPr>
              <w:t>493 374,2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ОКС,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управление имущественных отношений,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управление по вопросам семьи и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детства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администрации МО Кавказский район</w:t>
            </w:r>
          </w:p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8 248,9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22 696,5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9828,1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59883,5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9 375,7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71 029,7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12 889,2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64 423,7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14 419,8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64 439,3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620F" w:rsidRPr="0007187C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07187C">
              <w:rPr>
                <w:color w:val="FF0000"/>
                <w:sz w:val="24"/>
                <w:szCs w:val="24"/>
              </w:rPr>
              <w:t>548135,9</w:t>
            </w:r>
          </w:p>
        </w:tc>
        <w:tc>
          <w:tcPr>
            <w:tcW w:w="1134" w:type="dxa"/>
            <w:vAlign w:val="center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54761,7</w:t>
            </w:r>
          </w:p>
        </w:tc>
        <w:tc>
          <w:tcPr>
            <w:tcW w:w="1276" w:type="dxa"/>
            <w:vAlign w:val="center"/>
          </w:tcPr>
          <w:p w:rsidR="0086620F" w:rsidRPr="0007187C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07187C">
              <w:rPr>
                <w:color w:val="FF0000"/>
                <w:sz w:val="24"/>
                <w:szCs w:val="24"/>
              </w:rPr>
              <w:t>493 374,2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8 248,9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22 696,5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9828,1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59883,5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9 375,7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71 029,7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77 312,9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12 889,2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64 423,7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01A51">
              <w:rPr>
                <w:color w:val="0070C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D2F98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 w:rsidRPr="008D2F98">
              <w:rPr>
                <w:color w:val="0070C0"/>
                <w:sz w:val="24"/>
                <w:szCs w:val="24"/>
              </w:rPr>
              <w:t>14 419,8</w:t>
            </w:r>
          </w:p>
        </w:tc>
        <w:tc>
          <w:tcPr>
            <w:tcW w:w="1276" w:type="dxa"/>
            <w:vAlign w:val="center"/>
          </w:tcPr>
          <w:p w:rsidR="0086620F" w:rsidRPr="00801A51" w:rsidRDefault="0086620F" w:rsidP="004B070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64 439,3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  <w:tr w:rsidR="0086620F" w:rsidRPr="00801A51" w:rsidTr="004B070A">
        <w:tc>
          <w:tcPr>
            <w:tcW w:w="568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6620F" w:rsidRPr="00801A51" w:rsidRDefault="0086620F" w:rsidP="004B07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6620F" w:rsidRPr="001316B9" w:rsidRDefault="0086620F" w:rsidP="004B070A">
            <w:pPr>
              <w:jc w:val="center"/>
              <w:rPr>
                <w:color w:val="FF0000"/>
                <w:sz w:val="24"/>
                <w:szCs w:val="24"/>
              </w:rPr>
            </w:pPr>
            <w:r w:rsidRPr="001316B9">
              <w:rPr>
                <w:color w:val="FF0000"/>
                <w:sz w:val="24"/>
                <w:szCs w:val="24"/>
              </w:rPr>
              <w:t>78 859,1</w:t>
            </w:r>
          </w:p>
        </w:tc>
        <w:tc>
          <w:tcPr>
            <w:tcW w:w="1134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  <w:r w:rsidRPr="00801A5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20F" w:rsidRPr="00801A51" w:rsidRDefault="0086620F" w:rsidP="004B0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0CC" w:rsidRPr="008B634A" w:rsidRDefault="006420CC" w:rsidP="006420CC">
      <w:pPr>
        <w:jc w:val="center"/>
        <w:rPr>
          <w:sz w:val="24"/>
          <w:szCs w:val="24"/>
        </w:rPr>
      </w:pPr>
    </w:p>
    <w:p w:rsidR="006420CC" w:rsidRPr="008B634A" w:rsidRDefault="006420CC" w:rsidP="006420CC">
      <w:pPr>
        <w:widowControl w:val="0"/>
        <w:jc w:val="both"/>
        <w:rPr>
          <w:szCs w:val="28"/>
        </w:rPr>
      </w:pPr>
    </w:p>
    <w:p w:rsidR="006420CC" w:rsidRPr="008B634A" w:rsidRDefault="006420CC" w:rsidP="006420CC">
      <w:pPr>
        <w:widowControl w:val="0"/>
        <w:rPr>
          <w:szCs w:val="28"/>
        </w:rPr>
      </w:pPr>
    </w:p>
    <w:p w:rsidR="006420CC" w:rsidRPr="008B634A" w:rsidRDefault="006420CC" w:rsidP="006420CC">
      <w:pPr>
        <w:widowControl w:val="0"/>
        <w:rPr>
          <w:sz w:val="24"/>
          <w:szCs w:val="24"/>
        </w:rPr>
      </w:pPr>
    </w:p>
    <w:p w:rsidR="006420CC" w:rsidRPr="008B634A" w:rsidRDefault="006420CC" w:rsidP="006420CC">
      <w:pPr>
        <w:widowControl w:val="0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420CC" w:rsidRPr="008B634A" w:rsidRDefault="006420CC" w:rsidP="006420CC">
      <w:pPr>
        <w:widowControl w:val="0"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       Л.В.Юрина</w:t>
      </w: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8B634A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8B634A" w:rsidRDefault="00DE7C48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F05B4" w:rsidRPr="008B634A" w:rsidRDefault="00650772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E7C48" w:rsidRPr="008B634A">
        <w:rPr>
          <w:sz w:val="24"/>
          <w:szCs w:val="24"/>
        </w:rPr>
        <w:t xml:space="preserve"> </w:t>
      </w:r>
    </w:p>
    <w:p w:rsidR="00D46924" w:rsidRPr="008B634A" w:rsidRDefault="00DF05B4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D0A08" w:rsidRPr="008B634A" w:rsidRDefault="001D0A08" w:rsidP="005D6D08">
      <w:pPr>
        <w:rPr>
          <w:szCs w:val="28"/>
        </w:rPr>
      </w:pPr>
      <w:bookmarkStart w:id="20" w:name="sub_1200"/>
    </w:p>
    <w:p w:rsidR="00A52445" w:rsidRPr="008B634A" w:rsidRDefault="00A52445" w:rsidP="005D6D08">
      <w:pPr>
        <w:pStyle w:val="1"/>
      </w:pPr>
    </w:p>
    <w:p w:rsidR="00FD1399" w:rsidRPr="008B634A" w:rsidRDefault="00FD1399" w:rsidP="005D6D08"/>
    <w:p w:rsidR="00FD1399" w:rsidRPr="008B634A" w:rsidRDefault="00FD1399" w:rsidP="005D6D08">
      <w:pPr>
        <w:pStyle w:val="1"/>
        <w:jc w:val="center"/>
        <w:sectPr w:rsidR="00FD1399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</w:t>
      </w:r>
      <w:r w:rsidR="0066542A" w:rsidRPr="008B634A">
        <w:rPr>
          <w:szCs w:val="28"/>
        </w:rPr>
        <w:t xml:space="preserve">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20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21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21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ветеранских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организаций, получивших финансовую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22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9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22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3" w:name="sub_703"/>
      <w:r w:rsidRPr="008B634A">
        <w:rPr>
          <w:szCs w:val="28"/>
        </w:rPr>
        <w:t>3. Перечень мероприятий подпрограммы</w:t>
      </w:r>
    </w:p>
    <w:bookmarkEnd w:id="23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4" w:name="sub_705"/>
      <w:r w:rsidRPr="008B634A">
        <w:rPr>
          <w:szCs w:val="28"/>
        </w:rPr>
        <w:t>5. Механизм реализации подпрограммы</w:t>
      </w:r>
    </w:p>
    <w:bookmarkEnd w:id="24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обеспечивает разработку и реализацию подпрограммы;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организует работу по достижению целевых показателей подпрограммы;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Муниципальный заказчик: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="00A52445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A52445" w:rsidRPr="008B634A">
        <w:rPr>
          <w:szCs w:val="28"/>
        </w:rPr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проводит анализ выполнения мероприятий;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формирует бюджетные заявки на финансирование мероприятий (подпрограммы, а также осуществляет иные полномочия, установленные подпрограммой.</w:t>
      </w:r>
    </w:p>
    <w:p w:rsidR="00A52445" w:rsidRPr="008B634A" w:rsidRDefault="00A52445" w:rsidP="005D6D08">
      <w:pPr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И.В.Гревцова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Цели, задачи и целевые  показатели подпрограммы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17CB2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17CB2" w:rsidRPr="008B634A" w:rsidTr="00982C55">
        <w:trPr>
          <w:trHeight w:val="521"/>
          <w:tblHeader/>
        </w:trPr>
        <w:tc>
          <w:tcPr>
            <w:tcW w:w="851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A17CB2" w:rsidRPr="008B634A" w:rsidTr="00982C55">
        <w:trPr>
          <w:trHeight w:val="297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</w:t>
            </w:r>
            <w:r w:rsidRPr="008B634A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8B634A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И.В. Гревцова</w:t>
      </w: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8B634A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8B634A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Изготовление памятного знака в честь 75-и-летия освобождения Кубани и г.Кропоткин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И.В. Гревцова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  <w:r w:rsidRPr="008B634A">
        <w:rPr>
          <w:szCs w:val="28"/>
        </w:rPr>
        <w:t xml:space="preserve">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5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5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6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7" w:name="sub_73"/>
            <w:r w:rsidRPr="008B634A">
              <w:rPr>
                <w:szCs w:val="28"/>
              </w:rPr>
              <w:t>Участники подпрограммы</w:t>
            </w:r>
            <w:bookmarkEnd w:id="27"/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район».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и источники </w:t>
            </w:r>
            <w:r w:rsidRPr="008B634A">
              <w:rPr>
                <w:szCs w:val="28"/>
              </w:rPr>
              <w:lastRenderedPageBreak/>
              <w:t>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Общий объем финансирования подпрограммы </w:t>
            </w:r>
            <w:r w:rsidRPr="008B634A">
              <w:rPr>
                <w:szCs w:val="28"/>
              </w:rPr>
              <w:lastRenderedPageBreak/>
              <w:t xml:space="preserve">составляет – 1 206 750,4 тыс. рублей, </w:t>
            </w:r>
          </w:p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в том числе: </w:t>
            </w:r>
          </w:p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 из средств краевого бюджета 1 206 750,4 тыс. рублей»</w:t>
            </w:r>
          </w:p>
        </w:tc>
      </w:tr>
    </w:tbl>
    <w:p w:rsidR="00A17CB2" w:rsidRPr="008B634A" w:rsidRDefault="00A17CB2" w:rsidP="005D6D08">
      <w:pPr>
        <w:pStyle w:val="1"/>
        <w:jc w:val="center"/>
        <w:rPr>
          <w:szCs w:val="28"/>
        </w:rPr>
      </w:pPr>
    </w:p>
    <w:bookmarkEnd w:id="26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8" w:name="sub_303"/>
      <w:r w:rsidRPr="008B634A">
        <w:rPr>
          <w:b/>
          <w:szCs w:val="28"/>
        </w:rPr>
        <w:lastRenderedPageBreak/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8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 ресурсного обеспечения  подпрограммы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031"/>
        <w:gridCol w:w="1379"/>
        <w:gridCol w:w="1276"/>
        <w:gridCol w:w="1276"/>
        <w:gridCol w:w="1417"/>
        <w:gridCol w:w="1241"/>
      </w:tblGrid>
      <w:tr w:rsidR="00AB5A22" w:rsidRPr="008B634A" w:rsidTr="00982C55">
        <w:tc>
          <w:tcPr>
            <w:tcW w:w="2376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B5A22" w:rsidRPr="008B634A" w:rsidTr="00982C55">
        <w:tc>
          <w:tcPr>
            <w:tcW w:w="2376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1 206750,4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1206750,4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115363,6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115363,6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127730,3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127730,3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133605,6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133605,6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139044,7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139044,7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7F7B8D" w:rsidRPr="008B634A" w:rsidRDefault="007F7B8D" w:rsidP="00742D77">
      <w:pPr>
        <w:ind w:firstLine="709"/>
        <w:jc w:val="both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9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9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center"/>
        <w:rPr>
          <w:szCs w:val="28"/>
        </w:rPr>
      </w:pPr>
    </w:p>
    <w:p w:rsidR="00490204" w:rsidRPr="008B634A" w:rsidRDefault="00490204" w:rsidP="005D6D08">
      <w:pPr>
        <w:ind w:left="7788"/>
        <w:jc w:val="center"/>
        <w:rPr>
          <w:szCs w:val="28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AB5A22" w:rsidRPr="008B634A" w:rsidRDefault="00AB5A22" w:rsidP="00AB5A22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B5A22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B5A22" w:rsidRPr="008B634A" w:rsidTr="00982C55">
        <w:trPr>
          <w:trHeight w:val="775"/>
          <w:tblHeader/>
        </w:trPr>
        <w:tc>
          <w:tcPr>
            <w:tcW w:w="85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AB5A22" w:rsidRPr="008B634A" w:rsidTr="00982C55">
        <w:trPr>
          <w:trHeight w:val="259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B5A22" w:rsidRPr="008B634A" w:rsidTr="00982C55">
        <w:trPr>
          <w:trHeight w:val="259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B5A22" w:rsidRPr="008B634A" w:rsidTr="00982C55">
        <w:trPr>
          <w:trHeight w:val="259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200</w:t>
            </w:r>
          </w:p>
        </w:tc>
      </w:tr>
      <w:tr w:rsidR="00AB5A22" w:rsidRPr="008B634A" w:rsidTr="00982C55">
        <w:trPr>
          <w:trHeight w:val="271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B5A22" w:rsidRPr="008B634A" w:rsidTr="00982C55">
        <w:trPr>
          <w:trHeight w:val="383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AB5A22" w:rsidRPr="008B634A" w:rsidTr="00982C55">
        <w:trPr>
          <w:trHeight w:val="674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B5A22" w:rsidRPr="008B634A" w:rsidTr="00982C55">
        <w:trPr>
          <w:trHeight w:val="250"/>
          <w:tblHeader/>
        </w:trPr>
        <w:tc>
          <w:tcPr>
            <w:tcW w:w="85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AB5A22" w:rsidRPr="008B634A" w:rsidRDefault="00DE7C48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8B634A">
        <w:rPr>
          <w:szCs w:val="28"/>
        </w:rPr>
        <w:t xml:space="preserve"> </w:t>
      </w:r>
      <w:r w:rsidR="00AB5A22" w:rsidRPr="008B634A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8B634A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709"/>
        <w:gridCol w:w="1134"/>
        <w:gridCol w:w="1418"/>
        <w:gridCol w:w="1134"/>
        <w:gridCol w:w="1417"/>
        <w:gridCol w:w="1134"/>
        <w:gridCol w:w="1276"/>
        <w:gridCol w:w="1843"/>
        <w:gridCol w:w="1701"/>
      </w:tblGrid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  <w:gridSpan w:val="5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Мероприятие № 2 Предоставление ежемесячных денежных выплат на содержание детей-сирот, детей, оставшихся без </w:t>
            </w:r>
            <w:r w:rsidRPr="008B634A">
              <w:rPr>
                <w:sz w:val="24"/>
                <w:szCs w:val="24"/>
              </w:rPr>
              <w:lastRenderedPageBreak/>
              <w:t>попечения родителей, переданных на воспитание в приемные семьи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361116,0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361116,0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Ежемесячные денежные выплаты на содержание детей-сирот, </w:t>
            </w:r>
            <w:r w:rsidRPr="008B634A">
              <w:rPr>
                <w:sz w:val="24"/>
                <w:szCs w:val="24"/>
              </w:rPr>
              <w:lastRenderedPageBreak/>
              <w:t>детей, оставшихся без попечения родителей, переданных на воспитание в приемные семьи</w:t>
            </w: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35 963,0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3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2701,2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2701,5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Мероприятие № 5 Обеспечение выплаты ежемесячного вознаграждения приемным родителям за оказание услуг </w:t>
            </w:r>
            <w:r w:rsidRPr="008B634A">
              <w:rPr>
                <w:sz w:val="24"/>
                <w:szCs w:val="24"/>
              </w:rPr>
              <w:lastRenderedPageBreak/>
              <w:t>по воспитанию приемных детей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Вознаграждение приемных родителей за оказание услуг по воспитанию </w:t>
            </w:r>
            <w:r w:rsidRPr="008B634A">
              <w:rPr>
                <w:sz w:val="24"/>
                <w:szCs w:val="24"/>
              </w:rPr>
              <w:lastRenderedPageBreak/>
              <w:t>приемных детей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Управление по вопросам семьи и детства, МКУ «ЦБ» </w:t>
            </w:r>
            <w:r w:rsidRPr="008B634A">
              <w:rPr>
                <w:sz w:val="24"/>
                <w:szCs w:val="24"/>
              </w:rPr>
              <w:lastRenderedPageBreak/>
              <w:t>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592</w:t>
            </w:r>
            <w:r w:rsidRPr="008B634A">
              <w:rPr>
                <w:sz w:val="24"/>
                <w:szCs w:val="24"/>
                <w:lang w:val="en-US"/>
              </w:rPr>
              <w:t>9</w:t>
            </w:r>
            <w:r w:rsidRPr="008B634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5 929,2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8B634A">
              <w:rPr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1 318,8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10.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</w:t>
            </w:r>
            <w:r w:rsidRPr="008B634A">
              <w:rPr>
                <w:sz w:val="24"/>
                <w:szCs w:val="24"/>
              </w:rPr>
              <w:lastRenderedPageBreak/>
              <w:t>пожизненного наследуемого владения)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B634A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B634A">
              <w:rPr>
                <w:sz w:val="24"/>
                <w:szCs w:val="24"/>
                <w:shd w:val="clear" w:color="auto" w:fill="FFFFFF"/>
              </w:rPr>
              <w:t xml:space="preserve">Оказание социальной поддержки детям-сиротам и детям, оставшимся без попечения родителей,  и </w:t>
            </w:r>
            <w:r w:rsidRPr="008B634A">
              <w:rPr>
                <w:sz w:val="24"/>
                <w:szCs w:val="24"/>
                <w:shd w:val="clear" w:color="auto" w:fill="FFFFFF"/>
              </w:rPr>
              <w:lastRenderedPageBreak/>
              <w:t>лицам из их числа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8B634A">
              <w:rPr>
                <w:sz w:val="24"/>
                <w:szCs w:val="24"/>
              </w:rPr>
              <w:lastRenderedPageBreak/>
              <w:t xml:space="preserve">администрации МО Кавказский район 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B634A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rPr>
          <w:trHeight w:val="417"/>
        </w:trPr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Начальник управления </w:t>
      </w: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8B634A" w:rsidRDefault="00DE7C48" w:rsidP="00DE7C48">
      <w:pPr>
        <w:widowControl w:val="0"/>
        <w:rPr>
          <w:szCs w:val="28"/>
        </w:rPr>
      </w:pPr>
    </w:p>
    <w:p w:rsidR="003B091A" w:rsidRPr="008B634A" w:rsidRDefault="003B091A" w:rsidP="005D6D08">
      <w:pPr>
        <w:widowControl w:val="0"/>
        <w:rPr>
          <w:sz w:val="24"/>
          <w:szCs w:val="24"/>
        </w:rPr>
      </w:pPr>
    </w:p>
    <w:p w:rsidR="00E94850" w:rsidRPr="008B634A" w:rsidRDefault="00E94850" w:rsidP="005D6D08">
      <w:pPr>
        <w:widowControl w:val="0"/>
        <w:rPr>
          <w:sz w:val="24"/>
          <w:szCs w:val="24"/>
        </w:rPr>
      </w:pPr>
    </w:p>
    <w:p w:rsidR="00760B4A" w:rsidRPr="008B634A" w:rsidRDefault="00572CBB" w:rsidP="005D6D08">
      <w:pPr>
        <w:widowControl w:val="0"/>
        <w:rPr>
          <w:szCs w:val="28"/>
        </w:rPr>
      </w:pPr>
      <w:r w:rsidRPr="008B634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8F" w:rsidRPr="008B634A" w:rsidRDefault="00873F8F" w:rsidP="005D6D08">
      <w:bookmarkStart w:id="30" w:name="sub_1400"/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30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1" w:name="sub_71"/>
            <w:r w:rsidRPr="008B634A">
              <w:rPr>
                <w:szCs w:val="28"/>
              </w:rPr>
              <w:t>Координатор подпрограммы</w:t>
            </w:r>
            <w:bookmarkEnd w:id="31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2" w:name="sub_72"/>
            <w:r w:rsidRPr="008B634A">
              <w:rPr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34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22 467,0 тыс. рублей,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местного бюджета - 22 467,0 тыс. рублей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9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0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3" w:name="sub_413"/>
      <w:r w:rsidRPr="008B634A">
        <w:t>3. Перечень мероприятий подпрограммы</w:t>
      </w:r>
    </w:p>
    <w:bookmarkEnd w:id="33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jc w:val="center"/>
        <w:rPr>
          <w:szCs w:val="28"/>
        </w:rPr>
      </w:pPr>
      <w:r w:rsidRPr="008B634A">
        <w:t xml:space="preserve">4. Обоснование ресурсного обеспечения подпрограммы </w:t>
      </w:r>
    </w:p>
    <w:p w:rsidR="00DD69D1" w:rsidRPr="008B634A" w:rsidRDefault="00DD69D1" w:rsidP="00DD69D1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1276"/>
        <w:gridCol w:w="1275"/>
        <w:gridCol w:w="1276"/>
        <w:gridCol w:w="1418"/>
        <w:gridCol w:w="1275"/>
      </w:tblGrid>
      <w:tr w:rsidR="00DD69D1" w:rsidRPr="008B634A" w:rsidTr="00982C55">
        <w:tc>
          <w:tcPr>
            <w:tcW w:w="2093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20" w:type="dxa"/>
            <w:gridSpan w:val="5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DD69D1" w:rsidRPr="008B634A" w:rsidTr="00982C55">
        <w:tc>
          <w:tcPr>
            <w:tcW w:w="2093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DD69D1" w:rsidRPr="008B634A" w:rsidTr="00982C55">
        <w:tc>
          <w:tcPr>
            <w:tcW w:w="2093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DD69D1" w:rsidRPr="008B634A" w:rsidTr="00982C55">
        <w:tc>
          <w:tcPr>
            <w:tcW w:w="2093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2C4AA6" w:rsidRPr="008B634A" w:rsidRDefault="002C4AA6" w:rsidP="005D6D08">
      <w:pPr>
        <w:widowControl w:val="0"/>
        <w:suppressAutoHyphens/>
        <w:autoSpaceDE w:val="0"/>
        <w:autoSpaceDN w:val="0"/>
        <w:adjustRightInd w:val="0"/>
        <w:jc w:val="both"/>
        <w:outlineLvl w:val="1"/>
      </w:pPr>
    </w:p>
    <w:p w:rsidR="002C4AA6" w:rsidRPr="008B634A" w:rsidRDefault="002C4AA6" w:rsidP="005D6D08">
      <w:pPr>
        <w:pStyle w:val="1"/>
        <w:jc w:val="center"/>
      </w:pPr>
      <w:bookmarkStart w:id="34" w:name="sub_415"/>
      <w:r w:rsidRPr="008B634A">
        <w:t>5. Механизм реализации подпрограммы</w:t>
      </w:r>
    </w:p>
    <w:bookmarkEnd w:id="34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                                                            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DD69D1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№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Наименование целевого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Единица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Статус</w:t>
            </w:r>
            <w:r w:rsidRPr="008B634A">
              <w:rPr>
                <w:szCs w:val="28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Значение показателей</w:t>
            </w:r>
          </w:p>
        </w:tc>
      </w:tr>
      <w:tr w:rsidR="00DD69D1" w:rsidRPr="008B634A" w:rsidTr="00982C55">
        <w:trPr>
          <w:trHeight w:val="753"/>
          <w:tblHeader/>
        </w:trPr>
        <w:tc>
          <w:tcPr>
            <w:tcW w:w="851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2015 год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2016 год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2020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2022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2024 год</w:t>
            </w:r>
          </w:p>
        </w:tc>
      </w:tr>
      <w:tr w:rsidR="00DD69D1" w:rsidRPr="008B634A" w:rsidTr="00982C55">
        <w:trPr>
          <w:trHeight w:val="317"/>
          <w:tblHeader/>
        </w:trPr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b/>
                <w:szCs w:val="28"/>
                <w:lang w:eastAsia="en-US"/>
              </w:rPr>
            </w:pPr>
            <w:r w:rsidRPr="008B634A"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14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</w:t>
            </w: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63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Задача: </w:t>
            </w:r>
            <w:r w:rsidRPr="008B634A">
              <w:rPr>
                <w:rFonts w:ascii="Times New Roman" w:hAnsi="Times New Roman"/>
                <w:sz w:val="28"/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lastRenderedPageBreak/>
              <w:t xml:space="preserve">1.1 </w:t>
            </w:r>
          </w:p>
        </w:tc>
        <w:tc>
          <w:tcPr>
            <w:tcW w:w="2693" w:type="dxa"/>
            <w:hideMark/>
          </w:tcPr>
          <w:p w:rsidR="00DD69D1" w:rsidRPr="008B634A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Целевой показатель: </w:t>
            </w:r>
          </w:p>
          <w:p w:rsidR="00DD69D1" w:rsidRPr="008B634A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34A">
              <w:rPr>
                <w:rFonts w:ascii="Times New Roman" w:hAnsi="Times New Roman"/>
                <w:sz w:val="28"/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чел.</w:t>
            </w:r>
          </w:p>
        </w:tc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982C55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8B634A">
        <w:rPr>
          <w:szCs w:val="28"/>
        </w:rPr>
        <w:t xml:space="preserve">                         </w:t>
      </w: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5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982C55" w:rsidRPr="008B634A" w:rsidRDefault="00982C55" w:rsidP="00982C55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982C55" w:rsidRPr="008B634A" w:rsidRDefault="00982C55" w:rsidP="00982C55">
      <w:pPr>
        <w:widowControl w:val="0"/>
        <w:suppressAutoHyphens/>
        <w:jc w:val="center"/>
        <w:rPr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851"/>
        <w:gridCol w:w="1275"/>
        <w:gridCol w:w="1134"/>
        <w:gridCol w:w="1134"/>
        <w:gridCol w:w="1276"/>
        <w:gridCol w:w="1134"/>
        <w:gridCol w:w="1134"/>
        <w:gridCol w:w="2268"/>
        <w:gridCol w:w="2126"/>
      </w:tblGrid>
      <w:tr w:rsidR="00982C55" w:rsidRPr="008B634A" w:rsidTr="00982C55">
        <w:tc>
          <w:tcPr>
            <w:tcW w:w="568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2C55" w:rsidRPr="008B634A" w:rsidTr="00982C55">
        <w:tc>
          <w:tcPr>
            <w:tcW w:w="568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982C55" w:rsidRPr="008B634A" w:rsidTr="00982C55">
        <w:tc>
          <w:tcPr>
            <w:tcW w:w="568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B634A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8B634A">
              <w:rPr>
                <w:sz w:val="24"/>
                <w:szCs w:val="24"/>
              </w:rPr>
              <w:t>лиц, замещавших муниципаль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ные должности и должности муниципаль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ной службы муниципаль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126" w:type="dxa"/>
            <w:vMerge w:val="restart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отсутствует</w:t>
            </w: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22 467,0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82C55" w:rsidRPr="008B634A" w:rsidTr="00982C55">
        <w:tc>
          <w:tcPr>
            <w:tcW w:w="5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5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6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счет средств краевого бюджета –2383,1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6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 xml:space="preserve">  муниципального</w:t>
      </w:r>
      <w:r w:rsidRPr="008B634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7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7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eastAsia="en-US"/>
        </w:rPr>
        <w:t xml:space="preserve">         </w:t>
      </w: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8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982C55" w:rsidRPr="008B634A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8B634A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982C55" w:rsidRPr="008B634A" w:rsidTr="00982C55">
        <w:tc>
          <w:tcPr>
            <w:tcW w:w="180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Общий объем 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финансирования по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подпрограмме</w:t>
            </w:r>
            <w:r w:rsidRPr="008B634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9" w:name="sub_555"/>
      <w:r w:rsidRPr="008B634A">
        <w:rPr>
          <w:b/>
        </w:rPr>
        <w:t>5. Механизм реализации подпрограммы</w:t>
      </w:r>
      <w:bookmarkEnd w:id="39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1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Cs w:val="28"/>
        </w:rPr>
        <w:t xml:space="preserve">                                                                                                                            </w:t>
      </w: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8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982C55" w:rsidRPr="008B634A" w:rsidTr="00982C55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982C55" w:rsidRPr="008B634A" w:rsidTr="00982C55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8B634A" w:rsidRDefault="005D46B9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Cs w:val="28"/>
        </w:rPr>
        <w:t xml:space="preserve"> </w:t>
      </w:r>
      <w:r w:rsidR="000F0FFD"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67"/>
        <w:gridCol w:w="850"/>
        <w:gridCol w:w="1134"/>
        <w:gridCol w:w="992"/>
        <w:gridCol w:w="993"/>
        <w:gridCol w:w="1134"/>
        <w:gridCol w:w="1134"/>
        <w:gridCol w:w="2409"/>
        <w:gridCol w:w="1560"/>
      </w:tblGrid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8 030,5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2 022,2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№1.1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Мероприятие №1.2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877,4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877,4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пандусами зданий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70"/>
        </w:trPr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Мероприятие №1.3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маломобильных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групп населения в МБОУ СОШ №12, МБОУ СОШ №15</w:t>
            </w: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№1.4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№1.5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8B634A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4672"/>
        </w:trPr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№1.6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8B634A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8B634A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 - в МАДОУ ЦРР д/с №18 г. Кропоткина,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г. - МБДОУ д/с к-в № 15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2.1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Приведение в соответствие с СП 59.13330.2012 санитарных узлов МБОУ ДОД ДХШ г.Кропоткина, ДМШ №1 им.Свиридова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449"/>
        </w:trPr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419"/>
        </w:trPr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D14400">
        <w:trPr>
          <w:trHeight w:val="449"/>
        </w:trPr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4376"/>
        </w:trPr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rPr>
          <w:trHeight w:val="310"/>
        </w:trPr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2.2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инвалидов 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ии МО Кавказский район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2.3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3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туалета в МБУ ДО ДЮСШ «Прометей» ст.Кавказская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физической культуре и спорту администра-ции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4.1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связи и дорожного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МО Кавказский район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</w:t>
            </w:r>
          </w:p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D14400"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D1440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     А.А. Чукина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9C0E41" w:rsidRPr="008B634A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D14400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D14400"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D14400">
        <w:trPr>
          <w:trHeight w:val="1975"/>
        </w:trPr>
        <w:tc>
          <w:tcPr>
            <w:tcW w:w="3085" w:type="dxa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           из средств  местного бюджета составляет –12 748,0 тыс. руб., в том числе:</w:t>
            </w:r>
          </w:p>
          <w:p w:rsidR="000F0FFD" w:rsidRPr="008B634A" w:rsidRDefault="000F0FFD" w:rsidP="00D14400">
            <w:pPr>
              <w:widowControl w:val="0"/>
              <w:shd w:val="clear" w:color="auto" w:fill="FFFFFF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 местного бюджета – 12 748,0тыс. руб.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8B634A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1276"/>
        <w:gridCol w:w="1276"/>
        <w:gridCol w:w="1417"/>
        <w:gridCol w:w="1418"/>
        <w:gridCol w:w="1417"/>
      </w:tblGrid>
      <w:tr w:rsidR="000F0FFD" w:rsidRPr="008B634A" w:rsidTr="00D14400">
        <w:tc>
          <w:tcPr>
            <w:tcW w:w="18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0F0FFD" w:rsidRPr="008B634A" w:rsidTr="00D14400">
        <w:tc>
          <w:tcPr>
            <w:tcW w:w="18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0F0FFD" w:rsidRPr="008B634A" w:rsidTr="00D14400">
        <w:tc>
          <w:tcPr>
            <w:tcW w:w="1809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bCs/>
                <w:sz w:val="24"/>
                <w:szCs w:val="24"/>
              </w:rPr>
              <w:t xml:space="preserve">подпрограмма </w:t>
            </w:r>
            <w:r w:rsidRPr="008B634A">
              <w:rPr>
                <w:sz w:val="24"/>
                <w:szCs w:val="24"/>
              </w:rPr>
              <w:t xml:space="preserve">«Обеспечение жильем </w:t>
            </w:r>
            <w:r w:rsidRPr="008B634A">
              <w:rPr>
                <w:sz w:val="24"/>
                <w:szCs w:val="24"/>
              </w:rPr>
              <w:lastRenderedPageBreak/>
              <w:t>граждан, состоящих на учете в качестве нуждающихся в жилых помещениях»</w:t>
            </w:r>
            <w:r w:rsidRPr="008B634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12 748,0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12 748,0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2 200,0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3 850,0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3 850,0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1 498,0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1 498,0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D14400">
        <w:tc>
          <w:tcPr>
            <w:tcW w:w="1809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326F2C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850"/>
        <w:gridCol w:w="1134"/>
        <w:gridCol w:w="1134"/>
        <w:gridCol w:w="1134"/>
        <w:gridCol w:w="1134"/>
        <w:gridCol w:w="142"/>
        <w:gridCol w:w="992"/>
        <w:gridCol w:w="1134"/>
        <w:gridCol w:w="1134"/>
        <w:gridCol w:w="1134"/>
      </w:tblGrid>
      <w:tr w:rsidR="000F0FFD" w:rsidRPr="008B634A" w:rsidTr="00D14400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ab/>
              <w:t>№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Наименование целевого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Единица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Статус</w:t>
            </w:r>
            <w:r w:rsidRPr="008B634A">
              <w:rPr>
                <w:szCs w:val="28"/>
                <w:vertAlign w:val="superscript"/>
              </w:rPr>
              <w:t>*</w:t>
            </w:r>
          </w:p>
        </w:tc>
        <w:tc>
          <w:tcPr>
            <w:tcW w:w="7938" w:type="dxa"/>
            <w:gridSpan w:val="8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Значение показателей</w:t>
            </w:r>
          </w:p>
        </w:tc>
      </w:tr>
      <w:tr w:rsidR="000F0FFD" w:rsidRPr="008B634A" w:rsidTr="00D14400">
        <w:trPr>
          <w:trHeight w:val="386"/>
          <w:tblHeader/>
        </w:trPr>
        <w:tc>
          <w:tcPr>
            <w:tcW w:w="709" w:type="dxa"/>
            <w:vMerge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</w:tr>
      <w:tr w:rsidR="000F0FFD" w:rsidRPr="008B634A" w:rsidTr="00D14400">
        <w:trPr>
          <w:trHeight w:val="259"/>
          <w:tblHeader/>
        </w:trPr>
        <w:tc>
          <w:tcPr>
            <w:tcW w:w="7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rPr>
          <w:trHeight w:val="259"/>
          <w:tblHeader/>
        </w:trPr>
        <w:tc>
          <w:tcPr>
            <w:tcW w:w="709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11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Подпрограмма: «Обеспечение жильем малоимущих граждан, состоящих на учете в качестве нуждающихся в жилых помещениях» </w:t>
            </w:r>
          </w:p>
        </w:tc>
      </w:tr>
      <w:tr w:rsidR="000F0FFD" w:rsidRPr="008B634A" w:rsidTr="00D14400">
        <w:trPr>
          <w:trHeight w:val="297"/>
          <w:tblHeader/>
        </w:trPr>
        <w:tc>
          <w:tcPr>
            <w:tcW w:w="7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  <w:lang w:eastAsia="en-US"/>
              </w:rPr>
              <w:t>1.</w:t>
            </w:r>
          </w:p>
        </w:tc>
        <w:tc>
          <w:tcPr>
            <w:tcW w:w="14600" w:type="dxa"/>
            <w:gridSpan w:val="11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Цель: 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0F0FFD" w:rsidRPr="008B634A" w:rsidTr="00D14400">
        <w:trPr>
          <w:trHeight w:val="269"/>
          <w:tblHeader/>
        </w:trPr>
        <w:tc>
          <w:tcPr>
            <w:tcW w:w="7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1.1. </w:t>
            </w:r>
          </w:p>
        </w:tc>
        <w:tc>
          <w:tcPr>
            <w:tcW w:w="14600" w:type="dxa"/>
            <w:gridSpan w:val="11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D14400">
        <w:trPr>
          <w:trHeight w:val="1268"/>
          <w:tblHeader/>
        </w:trPr>
        <w:tc>
          <w:tcPr>
            <w:tcW w:w="7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число малоимущих граждан, состоящих на учете в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администрации муниципального образования 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Кавказский район в качестве  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нуждающихся в жилых помещениях, 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предоставляемых по договорам 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социального найма</w:t>
            </w:r>
          </w:p>
        </w:tc>
        <w:tc>
          <w:tcPr>
            <w:tcW w:w="850" w:type="dxa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55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</w:tr>
      <w:tr w:rsidR="000F0FFD" w:rsidRPr="008B634A" w:rsidTr="00D14400">
        <w:trPr>
          <w:trHeight w:val="269"/>
          <w:tblHeader/>
        </w:trPr>
        <w:tc>
          <w:tcPr>
            <w:tcW w:w="709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4678" w:type="dxa"/>
          </w:tcPr>
          <w:p w:rsidR="000F0FFD" w:rsidRPr="008B634A" w:rsidRDefault="000F0FFD" w:rsidP="00D14400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0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095435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567"/>
        <w:gridCol w:w="992"/>
        <w:gridCol w:w="1134"/>
        <w:gridCol w:w="992"/>
        <w:gridCol w:w="851"/>
        <w:gridCol w:w="1134"/>
        <w:gridCol w:w="992"/>
        <w:gridCol w:w="2410"/>
        <w:gridCol w:w="1701"/>
      </w:tblGrid>
      <w:tr w:rsidR="000F0FFD" w:rsidRPr="008B634A" w:rsidTr="00D14400">
        <w:tc>
          <w:tcPr>
            <w:tcW w:w="56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 xml:space="preserve">Наименование </w:t>
            </w:r>
          </w:p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Годы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реализации</w:t>
            </w:r>
          </w:p>
        </w:tc>
        <w:tc>
          <w:tcPr>
            <w:tcW w:w="5103" w:type="dxa"/>
            <w:gridSpan w:val="5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3969" w:type="dxa"/>
            <w:gridSpan w:val="4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11</w:t>
            </w:r>
          </w:p>
        </w:tc>
      </w:tr>
      <w:tr w:rsidR="000F0FFD" w:rsidRPr="008B634A" w:rsidTr="00D14400">
        <w:tc>
          <w:tcPr>
            <w:tcW w:w="56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</w:t>
            </w:r>
            <w:r w:rsidRPr="008B634A">
              <w:rPr>
                <w:szCs w:val="28"/>
              </w:rPr>
              <w:lastRenderedPageBreak/>
              <w:t>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3</w:t>
            </w: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1701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2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D14400">
        <w:tc>
          <w:tcPr>
            <w:tcW w:w="568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D14400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0F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2"/>
      <w:headerReference w:type="default" r:id="rId23"/>
      <w:footerReference w:type="even" r:id="rId24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F7" w:rsidRDefault="00D57AF7" w:rsidP="00367CD7">
      <w:r>
        <w:separator/>
      </w:r>
    </w:p>
  </w:endnote>
  <w:endnote w:type="continuationSeparator" w:id="1">
    <w:p w:rsidR="00D57AF7" w:rsidRDefault="00D57AF7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EA" w:rsidRDefault="006A58EA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A58EA" w:rsidRDefault="006A58EA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F7" w:rsidRDefault="00D57AF7" w:rsidP="00367CD7">
      <w:r>
        <w:separator/>
      </w:r>
    </w:p>
  </w:footnote>
  <w:footnote w:type="continuationSeparator" w:id="1">
    <w:p w:rsidR="00D57AF7" w:rsidRDefault="00D57AF7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EA" w:rsidRDefault="006A58EA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A58EA" w:rsidRDefault="006A58E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EA" w:rsidRPr="001B7EB9" w:rsidRDefault="006A58EA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D120C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63B13"/>
    <w:rsid w:val="00164042"/>
    <w:rsid w:val="001666E7"/>
    <w:rsid w:val="001669F5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B2155"/>
    <w:rsid w:val="001B39DF"/>
    <w:rsid w:val="001B74C8"/>
    <w:rsid w:val="001B7524"/>
    <w:rsid w:val="001B7EB9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200807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26FE6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379C"/>
    <w:rsid w:val="006A3B22"/>
    <w:rsid w:val="006A49FF"/>
    <w:rsid w:val="006A58EA"/>
    <w:rsid w:val="006A6986"/>
    <w:rsid w:val="006A739E"/>
    <w:rsid w:val="006B0F09"/>
    <w:rsid w:val="006B0FB4"/>
    <w:rsid w:val="006B297C"/>
    <w:rsid w:val="006B424F"/>
    <w:rsid w:val="006B44D7"/>
    <w:rsid w:val="006B5BE5"/>
    <w:rsid w:val="006B6980"/>
    <w:rsid w:val="006C1AE9"/>
    <w:rsid w:val="006C3449"/>
    <w:rsid w:val="006C4A73"/>
    <w:rsid w:val="006D1022"/>
    <w:rsid w:val="006D14CA"/>
    <w:rsid w:val="006D5C1C"/>
    <w:rsid w:val="006E0DE9"/>
    <w:rsid w:val="006E286F"/>
    <w:rsid w:val="006E33D1"/>
    <w:rsid w:val="006F0F44"/>
    <w:rsid w:val="006F28E0"/>
    <w:rsid w:val="006F5D72"/>
    <w:rsid w:val="006F73CE"/>
    <w:rsid w:val="006F7E69"/>
    <w:rsid w:val="007015CA"/>
    <w:rsid w:val="0070212A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5CFF"/>
    <w:rsid w:val="0086620F"/>
    <w:rsid w:val="00866ECE"/>
    <w:rsid w:val="0086730F"/>
    <w:rsid w:val="00873F8F"/>
    <w:rsid w:val="00881883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33D4"/>
    <w:rsid w:val="00A74432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5BA5"/>
    <w:rsid w:val="00C07A4F"/>
    <w:rsid w:val="00C16654"/>
    <w:rsid w:val="00C20442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40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406C7"/>
    <w:rsid w:val="00D44081"/>
    <w:rsid w:val="00D46249"/>
    <w:rsid w:val="00D46924"/>
    <w:rsid w:val="00D527EF"/>
    <w:rsid w:val="00D57AF7"/>
    <w:rsid w:val="00D600B5"/>
    <w:rsid w:val="00D6134D"/>
    <w:rsid w:val="00D636E3"/>
    <w:rsid w:val="00D73BEF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C0337"/>
    <w:rsid w:val="00EC7D58"/>
    <w:rsid w:val="00ED77AD"/>
    <w:rsid w:val="00EE0671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23840627.0" TargetMode="External"/><Relationship Id="rId18" Type="http://schemas.openxmlformats.org/officeDocument/2006/relationships/hyperlink" Target="garantF1://1202512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2384124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24" Type="http://schemas.openxmlformats.org/officeDocument/2006/relationships/footer" Target="foot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064186.0" TargetMode="External"/><Relationship Id="rId19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0" TargetMode="External"/><Relationship Id="rId14" Type="http://schemas.openxmlformats.org/officeDocument/2006/relationships/hyperlink" Target="garantF1://23801384.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821D-4316-4052-8949-34055EB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3</TotalTime>
  <Pages>98</Pages>
  <Words>25244</Words>
  <Characters>143893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updn3</cp:lastModifiedBy>
  <cp:revision>2</cp:revision>
  <cp:lastPrinted>2019-05-24T11:40:00Z</cp:lastPrinted>
  <dcterms:created xsi:type="dcterms:W3CDTF">2020-03-25T13:22:00Z</dcterms:created>
  <dcterms:modified xsi:type="dcterms:W3CDTF">2020-03-25T13:22:00Z</dcterms:modified>
</cp:coreProperties>
</file>