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12" w:rsidRDefault="0076381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763812" w:rsidRDefault="0076381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763812" w:rsidRDefault="00763812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763812" w:rsidRDefault="0076381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3812" w:rsidRDefault="00763812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63812" w:rsidRPr="00266EF5" w:rsidRDefault="00763812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</w:t>
      </w:r>
      <w:r w:rsidRPr="00266EF5">
        <w:rPr>
          <w:rFonts w:ascii="Times New Roman" w:hAnsi="Times New Roman"/>
          <w:sz w:val="28"/>
          <w:szCs w:val="28"/>
        </w:rPr>
        <w:t xml:space="preserve">район уведомляет о проведении публичных консультаций </w:t>
      </w:r>
      <w:r w:rsidRPr="00266EF5">
        <w:rPr>
          <w:rFonts w:ascii="Times New Roman" w:hAnsi="Times New Roman"/>
          <w:sz w:val="28"/>
          <w:szCs w:val="28"/>
          <w:shd w:val="clear" w:color="auto" w:fill="FFFFFF"/>
        </w:rPr>
        <w:t>по проекту постановления администрации муниципального образования Кавказский район «</w:t>
      </w:r>
      <w:r w:rsidRPr="00266EF5">
        <w:rPr>
          <w:rFonts w:ascii="Times New Roman" w:hAnsi="Times New Roman"/>
          <w:color w:val="000000"/>
          <w:spacing w:val="4"/>
          <w:sz w:val="28"/>
          <w:szCs w:val="28"/>
        </w:rPr>
        <w:t>О внесении изменений в постановление администрации муниципального образования Кавказский район от 08</w:t>
      </w:r>
      <w:r w:rsidRPr="00266EF5">
        <w:rPr>
          <w:rFonts w:ascii="Times New Roman" w:hAnsi="Times New Roman"/>
          <w:color w:val="474747"/>
          <w:spacing w:val="-10"/>
          <w:sz w:val="28"/>
          <w:szCs w:val="28"/>
        </w:rPr>
        <w:t xml:space="preserve"> февраля</w:t>
      </w:r>
      <w:r w:rsidRPr="00266EF5">
        <w:rPr>
          <w:rFonts w:ascii="Times New Roman" w:hAnsi="Times New Roman"/>
          <w:spacing w:val="-10"/>
          <w:sz w:val="28"/>
          <w:szCs w:val="28"/>
        </w:rPr>
        <w:t xml:space="preserve"> 2022 года № 175 «</w:t>
      </w:r>
      <w:r>
        <w:rPr>
          <w:rFonts w:ascii="Times New Roman" w:hAnsi="Times New Roman"/>
          <w:spacing w:val="-10"/>
          <w:sz w:val="28"/>
          <w:szCs w:val="28"/>
        </w:rPr>
        <w:t xml:space="preserve"> Об </w:t>
      </w:r>
      <w:r w:rsidRPr="00266EF5">
        <w:rPr>
          <w:rFonts w:ascii="Times New Roman" w:hAnsi="Times New Roman"/>
          <w:spacing w:val="-10"/>
          <w:sz w:val="28"/>
          <w:szCs w:val="28"/>
        </w:rPr>
        <w:t>утверждении Порядка предоставления денежной компенсации на обеспечение бесплатным двухразовым питанием обучающихся с ограниченными возможностями здоровья, осваивающим основные общеобразовательные программы на дому</w:t>
      </w:r>
      <w:r w:rsidRPr="00266EF5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763812" w:rsidRDefault="007638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763812" w:rsidRDefault="0076381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352140, Краснодарский край, Кавказский район, ст-ца Кавказская, ул. Ленина, д. 191, каб. 32, а также по адресу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buh</w:t>
      </w:r>
      <w:r w:rsidRPr="00266EF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uo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763812" w:rsidRDefault="0076381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Pr="00266E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.02.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по </w:t>
      </w:r>
      <w:r w:rsidRPr="00266EF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.02.2020 г.</w:t>
      </w:r>
    </w:p>
    <w:p w:rsidR="00763812" w:rsidRDefault="0076381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 w:rsidR="00763812" w:rsidRDefault="00763812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Все поступившие предложения и замечания будут рассмотрены до 09.08.2022 г.</w:t>
      </w:r>
    </w:p>
    <w:p w:rsidR="00763812" w:rsidRDefault="0076381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812" w:rsidRDefault="00763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763812" w:rsidRDefault="00763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763812" w:rsidRDefault="00763812">
      <w:pPr>
        <w:rPr>
          <w:rFonts w:ascii="Times New Roman" w:hAnsi="Times New Roman"/>
          <w:sz w:val="28"/>
          <w:szCs w:val="28"/>
        </w:rPr>
      </w:pPr>
    </w:p>
    <w:p w:rsidR="00763812" w:rsidRDefault="00763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Контактные лица: </w:t>
      </w:r>
    </w:p>
    <w:p w:rsidR="00763812" w:rsidRDefault="00763812">
      <w:r>
        <w:rPr>
          <w:rFonts w:ascii="Times New Roman" w:hAnsi="Times New Roman"/>
          <w:sz w:val="28"/>
          <w:szCs w:val="28"/>
          <w:shd w:val="clear" w:color="auto" w:fill="FFFFFF"/>
        </w:rPr>
        <w:t>Митрофанова Лариса Прокофьевна,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 w:rsidR="00763812" w:rsidRDefault="007638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09-00 до 13-00, с 14-00 до 17-00 по рабочим дням.</w:t>
      </w:r>
    </w:p>
    <w:p w:rsidR="00763812" w:rsidRDefault="00763812">
      <w:pPr>
        <w:ind w:left="4860"/>
        <w:jc w:val="center"/>
        <w:rPr>
          <w:rFonts w:ascii="Times New Roman" w:hAnsi="Times New Roman"/>
          <w:bCs/>
          <w:sz w:val="28"/>
          <w:szCs w:val="28"/>
        </w:rPr>
        <w:sectPr w:rsidR="00763812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381"/>
        </w:sectPr>
      </w:pPr>
    </w:p>
    <w:p w:rsidR="00763812" w:rsidRDefault="00763812">
      <w:pPr>
        <w:ind w:left="43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63812" w:rsidRDefault="0076381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763812" w:rsidRDefault="0076381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763812" w:rsidRDefault="0076381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763812" w:rsidRDefault="0076381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763812" w:rsidRDefault="00763812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763812" w:rsidRDefault="00763812">
      <w:pPr>
        <w:jc w:val="right"/>
        <w:rPr>
          <w:rFonts w:ascii="Times New Roman" w:hAnsi="Times New Roman"/>
          <w:b/>
          <w:sz w:val="28"/>
          <w:szCs w:val="28"/>
        </w:rPr>
      </w:pPr>
    </w:p>
    <w:p w:rsidR="00763812" w:rsidRDefault="00763812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763812" w:rsidRDefault="007638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763812" w:rsidRDefault="0076381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45" w:type="dxa"/>
        <w:tblInd w:w="-10" w:type="dxa"/>
        <w:tblLayout w:type="fixed"/>
        <w:tblCellMar>
          <w:left w:w="98" w:type="dxa"/>
        </w:tblCellMar>
        <w:tblLook w:val="00A0"/>
      </w:tblPr>
      <w:tblGrid>
        <w:gridCol w:w="4672"/>
        <w:gridCol w:w="4673"/>
      </w:tblGrid>
      <w:tr w:rsidR="00763812"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76381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81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81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81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812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812" w:rsidRDefault="00763812">
      <w:pPr>
        <w:jc w:val="center"/>
        <w:rPr>
          <w:rFonts w:ascii="Times New Roman" w:hAnsi="Times New Roman"/>
          <w:sz w:val="28"/>
          <w:szCs w:val="28"/>
        </w:rPr>
      </w:pPr>
    </w:p>
    <w:p w:rsidR="00763812" w:rsidRDefault="007638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763812" w:rsidRDefault="00763812">
      <w:pPr>
        <w:rPr>
          <w:rFonts w:ascii="Times New Roman" w:hAnsi="Times New Roman"/>
          <w:sz w:val="28"/>
          <w:szCs w:val="28"/>
        </w:rPr>
      </w:pPr>
    </w:p>
    <w:tbl>
      <w:tblPr>
        <w:tblW w:w="9436" w:type="dxa"/>
        <w:tblInd w:w="-10" w:type="dxa"/>
        <w:tblLayout w:type="fixed"/>
        <w:tblCellMar>
          <w:left w:w="98" w:type="dxa"/>
        </w:tblCellMar>
        <w:tblLook w:val="00A0"/>
      </w:tblPr>
      <w:tblGrid>
        <w:gridCol w:w="4669"/>
        <w:gridCol w:w="4767"/>
      </w:tblGrid>
      <w:tr w:rsidR="00763812"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812"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812" w:rsidRDefault="0076381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9493" w:type="dxa"/>
        <w:tblInd w:w="-10" w:type="dxa"/>
        <w:tblLayout w:type="fixed"/>
        <w:tblCellMar>
          <w:left w:w="98" w:type="dxa"/>
        </w:tblCellMar>
        <w:tblLook w:val="00A0"/>
      </w:tblPr>
      <w:tblGrid>
        <w:gridCol w:w="9493"/>
      </w:tblGrid>
      <w:tr w:rsidR="00763812"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763812"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812"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763812"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3812" w:rsidRDefault="0076381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3812" w:rsidRDefault="00763812">
      <w:pPr>
        <w:rPr>
          <w:rFonts w:ascii="Times New Roman" w:hAnsi="Times New Roman"/>
          <w:bCs/>
          <w:sz w:val="28"/>
          <w:szCs w:val="28"/>
        </w:rPr>
      </w:pPr>
    </w:p>
    <w:sectPr w:rsidR="00763812" w:rsidSect="003B04E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4E5"/>
    <w:rsid w:val="00266EF5"/>
    <w:rsid w:val="003B04E5"/>
    <w:rsid w:val="005F6067"/>
    <w:rsid w:val="00763812"/>
    <w:rsid w:val="00B2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hAnsi="Liberation Serif" w:cs="Times New Roman"/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a0">
    <w:name w:val="Заголовок"/>
    <w:basedOn w:val="Normal"/>
    <w:next w:val="BodyText"/>
    <w:uiPriority w:val="99"/>
    <w:rsid w:val="003B04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B04E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1B6E"/>
    <w:rPr>
      <w:rFonts w:ascii="Liberation Serif" w:hAnsi="Liberation Serif" w:cs="Times New Roman"/>
      <w:color w:val="00000A"/>
      <w:sz w:val="24"/>
      <w:szCs w:val="24"/>
      <w:lang w:eastAsia="en-US"/>
    </w:rPr>
  </w:style>
  <w:style w:type="paragraph" w:styleId="List">
    <w:name w:val="List"/>
    <w:basedOn w:val="BodyText"/>
    <w:uiPriority w:val="99"/>
    <w:rsid w:val="003B04E5"/>
    <w:rPr>
      <w:rFonts w:cs="Mangal"/>
    </w:rPr>
  </w:style>
  <w:style w:type="paragraph" w:styleId="Caption">
    <w:name w:val="caption"/>
    <w:basedOn w:val="Normal"/>
    <w:uiPriority w:val="99"/>
    <w:qFormat/>
    <w:rsid w:val="003B04E5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3B04E5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6E"/>
    <w:rPr>
      <w:rFonts w:ascii="Times New Roman" w:hAnsi="Times New Roman" w:cs="Times New Roman"/>
      <w:color w:val="00000A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1237</TotalTime>
  <Pages>2</Pages>
  <Words>352</Words>
  <Characters>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8</cp:revision>
  <cp:lastPrinted>2019-09-19T12:24:00Z</cp:lastPrinted>
  <dcterms:created xsi:type="dcterms:W3CDTF">2019-08-01T11:56:00Z</dcterms:created>
  <dcterms:modified xsi:type="dcterms:W3CDTF">2022-08-02T13:55:00Z</dcterms:modified>
</cp:coreProperties>
</file>