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0" w:rsidRPr="00BB48D8" w:rsidRDefault="00783870" w:rsidP="00A47DA0">
      <w:pPr>
        <w:pStyle w:val="1"/>
        <w:jc w:val="center"/>
      </w:pPr>
      <w:r>
        <w:rPr>
          <w:szCs w:val="28"/>
        </w:rPr>
        <w:t xml:space="preserve">                    </w:t>
      </w:r>
      <w:r w:rsidR="007647A5"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proofErr w:type="gramStart"/>
      <w:r w:rsidRPr="00BB48D8">
        <w:rPr>
          <w:b w:val="0"/>
          <w:szCs w:val="28"/>
        </w:rPr>
        <w:t xml:space="preserve">(утв. постановлением администрации муниципального образования Кавказский район от 14  ноября 2014 г. N 1775 с изменениями и дополнениями </w:t>
      </w:r>
      <w:r w:rsidR="0039192A" w:rsidRPr="0039192A">
        <w:rPr>
          <w:b w:val="0"/>
          <w:szCs w:val="28"/>
        </w:rPr>
        <w:t>с изм</w:t>
      </w:r>
      <w:r w:rsidR="0039192A" w:rsidRPr="00F611A6">
        <w:rPr>
          <w:b w:val="0"/>
          <w:szCs w:val="28"/>
        </w:rPr>
        <w:t>. от 30.12.2014 г. № 2032, 18.02.2015 г. № 323, 13.04.2015 г. № 748, 22.06.2015 г. № 998, 28.08.2015 г. № 1247, 14.12.2015 г. № 1595, 29.12.2015 г. № 1667, 20.02.2016 г. № 324, 21.04.2016 г. № 655, 23.06.2016 г. № 887, 10.08.2016 г. № 1076, 24.11.2016 г. № 1555, 26.12.2016 г. № 1705</w:t>
      </w:r>
      <w:proofErr w:type="gramEnd"/>
      <w:r w:rsidR="0039192A" w:rsidRPr="00F611A6">
        <w:rPr>
          <w:b w:val="0"/>
          <w:szCs w:val="28"/>
        </w:rPr>
        <w:t xml:space="preserve">, </w:t>
      </w:r>
      <w:proofErr w:type="gramStart"/>
      <w:r w:rsidR="0039192A" w:rsidRPr="00F611A6">
        <w:rPr>
          <w:b w:val="0"/>
          <w:szCs w:val="28"/>
        </w:rPr>
        <w:t>20.04.2017 г. № 748, 22.06.2017 г. № 1007, 26.07. 2017 г. № 1208, 21.08.2017 г. № 1306, 24.10.2017 г. № 1612, 22.11.2017 г. № 1732, 13.12.2017 г. № 1806, 22.01.2018 г. № 34, 19.02.2018 г. № 204, 12.04.2018 г. № 489, 21.06.2018 г. № 836, 13.08.2018 г. № 1144, 16.10.2018 г. № 1439, 25.10.2018 г. № 1480, 21.11.2018 г. № 1601, 05.12.2018 г. № 1660, 11.02.2019 г. № 158, 19.04.2019 г. № 501, 21.06.2019 г. № 848, 10.07.2019 г</w:t>
      </w:r>
      <w:proofErr w:type="gramEnd"/>
      <w:r w:rsidR="0039192A" w:rsidRPr="00F611A6">
        <w:rPr>
          <w:b w:val="0"/>
          <w:szCs w:val="28"/>
        </w:rPr>
        <w:t xml:space="preserve">. № </w:t>
      </w:r>
      <w:proofErr w:type="gramStart"/>
      <w:r w:rsidR="0039192A" w:rsidRPr="00F611A6">
        <w:rPr>
          <w:b w:val="0"/>
          <w:szCs w:val="28"/>
        </w:rPr>
        <w:t>1023, 06.08.2019 г. № 1225, 12.12.2019 г. № 1965, 27.12.2019 г. № 2097,19.02.2020 г. № 177, 20.04.2020 г. № 449, 19.06.2020 г. № 643, 19.11.2020 г. № 1578,  21.12.2020 г. № 1791, 19.02.2021 г. № 180, 29.04.2021 г. № 686, 23.06.2021 г. № 978, 26.08.2021 г. № 1310, 19.10.2021 г. № 1599,  19.11.2021 г. № 1708, 23.12.2021 г. № 1913, 10.03.2022</w:t>
      </w:r>
      <w:r w:rsidR="00F611A6" w:rsidRPr="00F611A6">
        <w:rPr>
          <w:b w:val="0"/>
          <w:szCs w:val="28"/>
        </w:rPr>
        <w:t xml:space="preserve"> г.</w:t>
      </w:r>
      <w:r w:rsidR="0039192A" w:rsidRPr="00F611A6">
        <w:rPr>
          <w:b w:val="0"/>
          <w:szCs w:val="28"/>
        </w:rPr>
        <w:t xml:space="preserve"> № 352</w:t>
      </w:r>
      <w:r w:rsidR="00F611A6" w:rsidRPr="00F611A6">
        <w:rPr>
          <w:b w:val="0"/>
          <w:szCs w:val="28"/>
        </w:rPr>
        <w:t>, 27.07.2022</w:t>
      </w:r>
      <w:r w:rsidR="00F611A6">
        <w:rPr>
          <w:b w:val="0"/>
          <w:color w:val="00B050"/>
          <w:szCs w:val="28"/>
        </w:rPr>
        <w:t xml:space="preserve"> </w:t>
      </w:r>
      <w:r w:rsidR="00F611A6" w:rsidRPr="00F611A6">
        <w:rPr>
          <w:b w:val="0"/>
          <w:szCs w:val="28"/>
        </w:rPr>
        <w:t>г. № 1112</w:t>
      </w:r>
      <w:r w:rsidR="00B95E5E">
        <w:rPr>
          <w:b w:val="0"/>
          <w:szCs w:val="28"/>
        </w:rPr>
        <w:t>, 29.09.2022 г. № 1449</w:t>
      </w:r>
      <w:r w:rsidR="00644794">
        <w:rPr>
          <w:b w:val="0"/>
          <w:szCs w:val="28"/>
        </w:rPr>
        <w:t>, 24.11.2022 г. № 1749</w:t>
      </w:r>
      <w:r w:rsidR="009C657B">
        <w:rPr>
          <w:b w:val="0"/>
          <w:szCs w:val="28"/>
        </w:rPr>
        <w:t>, 15.12.2022  № 1914</w:t>
      </w:r>
      <w:r w:rsidR="006E08B5">
        <w:rPr>
          <w:b w:val="0"/>
          <w:szCs w:val="28"/>
        </w:rPr>
        <w:t>, 21.02.2023</w:t>
      </w:r>
      <w:proofErr w:type="gramEnd"/>
      <w:r w:rsidR="006E08B5">
        <w:rPr>
          <w:b w:val="0"/>
          <w:szCs w:val="28"/>
        </w:rPr>
        <w:t xml:space="preserve"> г. № 200</w:t>
      </w:r>
      <w:r w:rsidR="00E1596B">
        <w:rPr>
          <w:b w:val="0"/>
          <w:szCs w:val="28"/>
        </w:rPr>
        <w:t>, 27.04.2023 г. № 600</w:t>
      </w:r>
      <w:r w:rsidR="000A4EF3">
        <w:rPr>
          <w:b w:val="0"/>
          <w:szCs w:val="28"/>
        </w:rPr>
        <w:t>, 12.07.2023</w:t>
      </w:r>
      <w:r w:rsidR="00304B9A">
        <w:rPr>
          <w:b w:val="0"/>
          <w:szCs w:val="28"/>
        </w:rPr>
        <w:t xml:space="preserve"> г. </w:t>
      </w:r>
      <w:r w:rsidR="00304B9A" w:rsidRPr="00304B9A">
        <w:rPr>
          <w:b w:val="0"/>
          <w:color w:val="00B050"/>
          <w:szCs w:val="28"/>
        </w:rPr>
        <w:t>№ 1103</w:t>
      </w:r>
      <w:r w:rsidR="00410B22">
        <w:rPr>
          <w:b w:val="0"/>
          <w:szCs w:val="28"/>
        </w:rPr>
        <w:t>, 27.09.2023</w:t>
      </w:r>
      <w:r w:rsidR="00304B9A">
        <w:rPr>
          <w:b w:val="0"/>
          <w:szCs w:val="28"/>
        </w:rPr>
        <w:t xml:space="preserve"> г. </w:t>
      </w:r>
      <w:r w:rsidR="00304B9A" w:rsidRPr="00304B9A">
        <w:rPr>
          <w:b w:val="0"/>
          <w:color w:val="00B050"/>
          <w:szCs w:val="28"/>
        </w:rPr>
        <w:t>№ 1562</w:t>
      </w:r>
      <w:r w:rsidR="00A76618">
        <w:rPr>
          <w:b w:val="0"/>
          <w:szCs w:val="28"/>
        </w:rPr>
        <w:t xml:space="preserve">, </w:t>
      </w:r>
      <w:r w:rsidR="0075566B" w:rsidRPr="0075566B">
        <w:rPr>
          <w:b w:val="0"/>
          <w:szCs w:val="28"/>
        </w:rPr>
        <w:t>22.11.20</w:t>
      </w:r>
      <w:r w:rsidR="00A76618" w:rsidRPr="0075566B">
        <w:rPr>
          <w:b w:val="0"/>
          <w:szCs w:val="28"/>
        </w:rPr>
        <w:t>23</w:t>
      </w:r>
      <w:r w:rsidR="00304B9A">
        <w:rPr>
          <w:b w:val="0"/>
          <w:szCs w:val="28"/>
        </w:rPr>
        <w:t xml:space="preserve"> г. </w:t>
      </w:r>
      <w:r w:rsidR="00304B9A" w:rsidRPr="00304B9A">
        <w:rPr>
          <w:b w:val="0"/>
          <w:color w:val="00B050"/>
          <w:szCs w:val="28"/>
        </w:rPr>
        <w:t>№ 2025</w:t>
      </w:r>
      <w:r w:rsidR="00B74D2E" w:rsidRPr="007D7AB9">
        <w:rPr>
          <w:b w:val="0"/>
          <w:szCs w:val="28"/>
        </w:rPr>
        <w:t xml:space="preserve">, </w:t>
      </w:r>
      <w:r w:rsidR="007D7AB9" w:rsidRPr="007D7AB9">
        <w:rPr>
          <w:b w:val="0"/>
          <w:szCs w:val="28"/>
        </w:rPr>
        <w:t>20.12.</w:t>
      </w:r>
      <w:r w:rsidR="00B74D2E" w:rsidRPr="007D7AB9">
        <w:rPr>
          <w:b w:val="0"/>
          <w:szCs w:val="28"/>
        </w:rPr>
        <w:t>2023</w:t>
      </w:r>
      <w:r w:rsidR="00304B9A">
        <w:rPr>
          <w:b w:val="0"/>
          <w:szCs w:val="28"/>
        </w:rPr>
        <w:t xml:space="preserve"> г. </w:t>
      </w:r>
      <w:r w:rsidR="00304B9A" w:rsidRPr="00304B9A">
        <w:rPr>
          <w:b w:val="0"/>
          <w:color w:val="00B050"/>
          <w:szCs w:val="28"/>
        </w:rPr>
        <w:t>№ 2206</w:t>
      </w:r>
      <w:r w:rsidR="00F137EB" w:rsidRPr="0075566B">
        <w:rPr>
          <w:b w:val="0"/>
          <w:szCs w:val="28"/>
        </w:rPr>
        <w:t>)</w:t>
      </w:r>
    </w:p>
    <w:p w:rsidR="007647A5" w:rsidRPr="00BB48D8" w:rsidRDefault="007647A5" w:rsidP="00E83963">
      <w:pPr>
        <w:jc w:val="center"/>
        <w:rPr>
          <w:b/>
          <w:szCs w:val="28"/>
        </w:rPr>
      </w:pPr>
      <w:bookmarkStart w:id="0" w:name="_GoBack"/>
      <w:bookmarkEnd w:id="0"/>
    </w:p>
    <w:p w:rsidR="00E83963" w:rsidRPr="00BB48D8" w:rsidRDefault="00E83963" w:rsidP="000D1580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</w:t>
            </w:r>
            <w:r w:rsidR="00A3330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9C1D8B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  <w:p w:rsidR="00A76618" w:rsidRPr="00A5512E" w:rsidRDefault="00A76618" w:rsidP="008821F9">
            <w:pPr>
              <w:widowControl w:val="0"/>
              <w:suppressAutoHyphens/>
              <w:jc w:val="both"/>
            </w:pPr>
            <w:r w:rsidRPr="00A5512E">
              <w:rPr>
                <w:szCs w:val="28"/>
              </w:rPr>
              <w:t>Муниципальное казенное учреждение «Управление по делам гражданской обороны и чрезвычайным ситуациям Кавказского района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CD4030" w:rsidRDefault="00CD4030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CD4030">
              <w:rPr>
                <w:szCs w:val="28"/>
              </w:rPr>
              <w:t xml:space="preserve"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</w:t>
            </w:r>
          </w:p>
          <w:p w:rsidR="006D14CA" w:rsidRDefault="00CD4030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14CA"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«Обеспечение жильем малоимущих граждан, </w:t>
            </w:r>
            <w:r>
              <w:rPr>
                <w:szCs w:val="28"/>
              </w:rPr>
              <w:lastRenderedPageBreak/>
              <w:t>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Pr="00A5512E" w:rsidRDefault="00A76618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 w:rsidRPr="00A5512E">
              <w:t xml:space="preserve">создание условий для роста благосостояния отдельных категорий граждан, повышение доступности объектов социальной сферы для инвалидов и других маломобильных групп населения, обеспечение </w:t>
            </w:r>
            <w:proofErr w:type="gramStart"/>
            <w:r w:rsidRPr="00A5512E">
              <w:t>безопасности мест проживания отдельных категорий семей</w:t>
            </w:r>
            <w:proofErr w:type="gramEnd"/>
            <w:r w:rsidRPr="00A5512E">
              <w:t xml:space="preserve"> с детьми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3E6C24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5B5B0C" w:rsidRDefault="005B5B0C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3E6C24" w:rsidP="00034DF8">
            <w:pPr>
              <w:widowControl w:val="0"/>
              <w:suppressAutoHyphens/>
              <w:rPr>
                <w:szCs w:val="28"/>
              </w:rPr>
            </w:pPr>
            <w:r w:rsidRPr="00BE324B">
              <w:rPr>
                <w:szCs w:val="28"/>
              </w:rPr>
              <w:t xml:space="preserve"> Увязка со стратегическими </w:t>
            </w:r>
            <w:r w:rsidRPr="00BE324B">
              <w:rPr>
                <w:szCs w:val="28"/>
              </w:rPr>
              <w:lastRenderedPageBreak/>
              <w:t>целями</w:t>
            </w:r>
            <w:r w:rsidR="00EC59EE" w:rsidRPr="00BE324B">
              <w:rPr>
                <w:szCs w:val="28"/>
              </w:rPr>
              <w:t xml:space="preserve"> </w:t>
            </w:r>
          </w:p>
        </w:tc>
        <w:tc>
          <w:tcPr>
            <w:tcW w:w="6097" w:type="dxa"/>
            <w:vAlign w:val="center"/>
            <w:hideMark/>
          </w:tcPr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  <w:shd w:val="clear" w:color="auto" w:fill="FFFFFF"/>
              </w:rPr>
              <w:lastRenderedPageBreak/>
              <w:t>снижение семейного неблагополучия, социально-средовая реабилитация и адаптация детей</w:t>
            </w:r>
            <w:r w:rsidRPr="00106FFC">
              <w:rPr>
                <w:szCs w:val="28"/>
              </w:rPr>
              <w:t>;</w:t>
            </w:r>
          </w:p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</w:rPr>
              <w:t xml:space="preserve">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A5512E" w:rsidRPr="00106FFC" w:rsidRDefault="00106FFC" w:rsidP="00106FFC">
            <w:pPr>
              <w:widowControl w:val="0"/>
              <w:suppressAutoHyphens/>
              <w:rPr>
                <w:szCs w:val="28"/>
              </w:rPr>
            </w:pPr>
            <w:r w:rsidRPr="00106FFC"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  <w:r w:rsidR="00A5512E" w:rsidRPr="00106FFC">
              <w:rPr>
                <w:szCs w:val="28"/>
              </w:rPr>
              <w:t>.</w:t>
            </w:r>
          </w:p>
          <w:p w:rsidR="00034DF8" w:rsidRPr="00A5512E" w:rsidRDefault="00034DF8" w:rsidP="00A5512E">
            <w:pPr>
              <w:widowControl w:val="0"/>
              <w:suppressAutoHyphens/>
              <w:rPr>
                <w:szCs w:val="28"/>
              </w:rPr>
            </w:pPr>
            <w:r w:rsidRPr="00A5512E">
              <w:rPr>
                <w:szCs w:val="28"/>
              </w:rPr>
              <w:t xml:space="preserve">Стратегии социально-экономического развития </w:t>
            </w:r>
            <w:r w:rsidRPr="00A5512E">
              <w:rPr>
                <w:szCs w:val="28"/>
              </w:rPr>
              <w:lastRenderedPageBreak/>
              <w:t>муниципального образования Кавказский район</w:t>
            </w:r>
          </w:p>
          <w:p w:rsidR="005B5B0C" w:rsidRPr="00A5512E" w:rsidRDefault="005B5B0C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A76618" w:rsidRPr="00665BAA" w:rsidRDefault="00A76618" w:rsidP="00A76618">
            <w:pPr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поддержки;</w:t>
            </w:r>
          </w:p>
          <w:p w:rsidR="00A76618" w:rsidRPr="00665BAA" w:rsidRDefault="00A76618" w:rsidP="00A76618">
            <w:pPr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количество приобретенных (построенных) жилых помещений для отдельных категорий граждан;</w:t>
            </w:r>
          </w:p>
          <w:p w:rsidR="00A76618" w:rsidRPr="00665BAA" w:rsidRDefault="00A76618" w:rsidP="00A76618">
            <w:pPr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населения;</w:t>
            </w:r>
          </w:p>
          <w:p w:rsidR="00A76618" w:rsidRPr="00665BAA" w:rsidRDefault="00A76618" w:rsidP="00A76618">
            <w:pPr>
              <w:widowControl w:val="0"/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численность граждан пожилого возраста, охваченных различными видами государственной социальной помощи и поддержки;</w:t>
            </w:r>
          </w:p>
          <w:p w:rsidR="00A76618" w:rsidRPr="00665BAA" w:rsidRDefault="00A76618" w:rsidP="00A76618">
            <w:pPr>
              <w:widowControl w:val="0"/>
              <w:jc w:val="both"/>
              <w:rPr>
                <w:szCs w:val="28"/>
              </w:rPr>
            </w:pPr>
            <w:r w:rsidRPr="00665BAA">
              <w:rPr>
                <w:szCs w:val="28"/>
              </w:rPr>
              <w:t xml:space="preserve">число малоимущих многодетных семей, семей, находящихся в трудной жизненной ситуации, в социально-опасном положении, обеспеченных автономными дымовыми пожарными </w:t>
            </w:r>
            <w:proofErr w:type="spellStart"/>
            <w:r w:rsidRPr="00665BAA">
              <w:rPr>
                <w:szCs w:val="28"/>
              </w:rPr>
              <w:t>извещателями</w:t>
            </w:r>
            <w:proofErr w:type="spellEnd"/>
            <w:r w:rsidRPr="00665BAA">
              <w:rPr>
                <w:szCs w:val="28"/>
              </w:rPr>
              <w:t xml:space="preserve">;  </w:t>
            </w:r>
          </w:p>
          <w:p w:rsidR="006D14CA" w:rsidRPr="00665BAA" w:rsidRDefault="00A76618" w:rsidP="00A76618">
            <w:pPr>
              <w:widowControl w:val="0"/>
              <w:suppressAutoHyphens/>
              <w:jc w:val="both"/>
              <w:rPr>
                <w:szCs w:val="28"/>
              </w:rPr>
            </w:pPr>
            <w:r w:rsidRPr="00665BAA">
              <w:rPr>
                <w:szCs w:val="28"/>
              </w:rPr>
              <w:t xml:space="preserve">количество приобретенных и установленных автономных дымовых пожарных </w:t>
            </w:r>
            <w:proofErr w:type="spellStart"/>
            <w:r w:rsidRPr="00665BAA">
              <w:rPr>
                <w:szCs w:val="28"/>
              </w:rPr>
              <w:t>извещателей</w:t>
            </w:r>
            <w:proofErr w:type="spellEnd"/>
            <w:r w:rsidR="00665BAA" w:rsidRPr="00665BAA">
              <w:rPr>
                <w:szCs w:val="28"/>
              </w:rPr>
              <w:t>;</w:t>
            </w:r>
          </w:p>
          <w:p w:rsidR="00665BAA" w:rsidRPr="00665BAA" w:rsidRDefault="00665BAA" w:rsidP="00A76618">
            <w:pPr>
              <w:widowControl w:val="0"/>
              <w:suppressAutoHyphens/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количество приобретенных новогодних подарков для несовершеннолетних детей граждан Российской Федерации, участвующих в специальной военной операции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</w:t>
            </w:r>
            <w:r w:rsidR="00A5512E">
              <w:rPr>
                <w:szCs w:val="28"/>
              </w:rPr>
              <w:t>ципальной программы: 2015 - 2026</w:t>
            </w:r>
            <w:r w:rsidRPr="004A237C">
              <w:rPr>
                <w:szCs w:val="28"/>
              </w:rPr>
              <w:t xml:space="preserve"> годы, </w:t>
            </w:r>
            <w:r w:rsidR="00665BAA">
              <w:rPr>
                <w:szCs w:val="28"/>
              </w:rPr>
              <w:t xml:space="preserve"> </w:t>
            </w:r>
            <w:r w:rsidRPr="004A237C">
              <w:rPr>
                <w:szCs w:val="28"/>
              </w:rPr>
              <w:t>I этап: 20</w:t>
            </w:r>
            <w:r w:rsidR="00A5512E">
              <w:rPr>
                <w:szCs w:val="28"/>
              </w:rPr>
              <w:t>15-2019 годы, II этап: 2020-2026</w:t>
            </w:r>
            <w:r w:rsidR="00665BAA">
              <w:rPr>
                <w:szCs w:val="28"/>
              </w:rPr>
              <w:t xml:space="preserve"> </w:t>
            </w:r>
            <w:r w:rsidRPr="004A237C">
              <w:rPr>
                <w:szCs w:val="28"/>
              </w:rPr>
              <w:t>годы</w:t>
            </w:r>
          </w:p>
        </w:tc>
      </w:tr>
      <w:tr w:rsidR="009C657B" w:rsidRPr="00CD7C95" w:rsidTr="006D14CA">
        <w:trPr>
          <w:trHeight w:val="863"/>
        </w:trPr>
        <w:tc>
          <w:tcPr>
            <w:tcW w:w="3792" w:type="dxa"/>
          </w:tcPr>
          <w:p w:rsidR="009C657B" w:rsidRPr="00CD7C95" w:rsidRDefault="009C657B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CD7C95">
              <w:rPr>
                <w:szCs w:val="28"/>
              </w:rPr>
              <w:t xml:space="preserve">Объемы бюджетных ассигнований муниципальной программы, в том числе на финансовое </w:t>
            </w:r>
            <w:r w:rsidRPr="00CD7C95">
              <w:rPr>
                <w:szCs w:val="28"/>
              </w:rPr>
              <w:lastRenderedPageBreak/>
              <w:t>обеспечение проектов и (или) программ</w:t>
            </w:r>
          </w:p>
          <w:p w:rsidR="009C657B" w:rsidRPr="00CD7C95" w:rsidRDefault="009C657B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9C657B" w:rsidRPr="00CD7C95" w:rsidRDefault="009C657B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65BAA" w:rsidRPr="009B4B52" w:rsidRDefault="00665BAA" w:rsidP="00665BAA">
            <w:pPr>
              <w:widowControl w:val="0"/>
              <w:suppressAutoHyphens/>
              <w:jc w:val="both"/>
              <w:rPr>
                <w:szCs w:val="28"/>
              </w:rPr>
            </w:pPr>
            <w:r w:rsidRPr="00F069B6">
              <w:rPr>
                <w:szCs w:val="28"/>
              </w:rPr>
              <w:lastRenderedPageBreak/>
              <w:t>Общий объем финансирования муниципальной программы составляет –</w:t>
            </w:r>
            <w:r w:rsidRPr="00F378FD">
              <w:rPr>
                <w:color w:val="0070C0"/>
                <w:szCs w:val="28"/>
              </w:rPr>
              <w:t>2 236 </w:t>
            </w:r>
            <w:r>
              <w:rPr>
                <w:color w:val="0070C0"/>
                <w:szCs w:val="28"/>
              </w:rPr>
              <w:t>557</w:t>
            </w:r>
            <w:r w:rsidRPr="00F378FD">
              <w:rPr>
                <w:color w:val="0070C0"/>
                <w:szCs w:val="28"/>
              </w:rPr>
              <w:t>,2</w:t>
            </w:r>
            <w:r>
              <w:rPr>
                <w:color w:val="0070C0"/>
                <w:szCs w:val="28"/>
              </w:rPr>
              <w:t xml:space="preserve"> </w:t>
            </w:r>
            <w:r w:rsidRPr="009B4B52">
              <w:rPr>
                <w:szCs w:val="28"/>
              </w:rPr>
              <w:t>тыс. руб., в том числе:</w:t>
            </w:r>
          </w:p>
          <w:p w:rsidR="00665BAA" w:rsidRPr="009B4B52" w:rsidRDefault="00665BAA" w:rsidP="00665BAA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средств федерального бюджета–</w:t>
            </w:r>
            <w:r>
              <w:rPr>
                <w:szCs w:val="28"/>
              </w:rPr>
              <w:t xml:space="preserve"> </w:t>
            </w:r>
            <w:r>
              <w:rPr>
                <w:bCs/>
                <w:color w:val="0070C0"/>
              </w:rPr>
              <w:t xml:space="preserve">90 385,5 </w:t>
            </w:r>
            <w:r w:rsidRPr="009B4B52">
              <w:rPr>
                <w:szCs w:val="28"/>
              </w:rPr>
              <w:lastRenderedPageBreak/>
              <w:t>тыс. руб.;</w:t>
            </w:r>
          </w:p>
          <w:p w:rsidR="00665BAA" w:rsidRPr="00243F3A" w:rsidRDefault="00665BAA" w:rsidP="00665BAA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</w:t>
            </w:r>
            <w:proofErr w:type="gramStart"/>
            <w:r w:rsidRPr="009B4B52">
              <w:rPr>
                <w:szCs w:val="28"/>
              </w:rPr>
              <w:t>дств  кр</w:t>
            </w:r>
            <w:proofErr w:type="gramEnd"/>
            <w:r w:rsidRPr="009B4B52">
              <w:rPr>
                <w:szCs w:val="28"/>
              </w:rPr>
              <w:t>аевого бюджета –</w:t>
            </w:r>
            <w:r>
              <w:rPr>
                <w:bCs/>
                <w:color w:val="0070C0"/>
                <w:szCs w:val="28"/>
              </w:rPr>
              <w:t xml:space="preserve">2 064 527,4 </w:t>
            </w:r>
            <w:r w:rsidRPr="009B4B52">
              <w:rPr>
                <w:szCs w:val="28"/>
              </w:rPr>
              <w:t>тыс. руб.;</w:t>
            </w:r>
          </w:p>
          <w:p w:rsidR="00665BAA" w:rsidRPr="00F069B6" w:rsidRDefault="00665BAA" w:rsidP="00665BAA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243F3A">
              <w:rPr>
                <w:szCs w:val="28"/>
              </w:rPr>
              <w:t>из средств  местного бюджета –</w:t>
            </w:r>
            <w:r>
              <w:rPr>
                <w:bCs/>
                <w:color w:val="0070C0"/>
                <w:szCs w:val="28"/>
              </w:rPr>
              <w:t xml:space="preserve">81 606,2 </w:t>
            </w:r>
            <w:r w:rsidRPr="00243F3A">
              <w:rPr>
                <w:szCs w:val="28"/>
              </w:rPr>
              <w:t>тыс.</w:t>
            </w:r>
            <w:r w:rsidRPr="00F069B6">
              <w:rPr>
                <w:szCs w:val="28"/>
              </w:rPr>
              <w:t xml:space="preserve"> руб.;</w:t>
            </w:r>
          </w:p>
          <w:p w:rsidR="009C657B" w:rsidRPr="00F069B6" w:rsidRDefault="00665BAA" w:rsidP="00665BAA">
            <w:pPr>
              <w:widowControl w:val="0"/>
              <w:suppressAutoHyphens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CD7C95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E233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  <w:proofErr w:type="spellEnd"/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A8268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F6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Главный приоритет социальной политики нашего государства – повышение жизненного уровня населения.</w:t>
      </w:r>
      <w:r>
        <w:t xml:space="preserve"> </w:t>
      </w:r>
      <w:r w:rsidRPr="00B901E6">
        <w:t>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9F3729">
        <w:rPr>
          <w:rStyle w:val="ab"/>
          <w:b w:val="0"/>
          <w:color w:val="auto"/>
        </w:rPr>
        <w:t>Конституции</w:t>
      </w:r>
      <w:r>
        <w:t xml:space="preserve"> </w:t>
      </w:r>
      <w:r w:rsidRPr="009F3729">
        <w:t>Российской</w:t>
      </w:r>
      <w:r>
        <w:t xml:space="preserve"> </w:t>
      </w:r>
      <w:r w:rsidRPr="009F3729">
        <w:t>Федерации, в которой определено, что в Российской</w:t>
      </w:r>
      <w:r w:rsidRPr="00B901E6">
        <w:t xml:space="preserve">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</w:t>
      </w:r>
      <w:r w:rsidRPr="00B901E6">
        <w:lastRenderedPageBreak/>
        <w:t>входящих в состав субъектов муниципальных образований.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Действующая система социальной поддержки граждан базируется на ряде принципиальных положений, в том числе: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>
        <w:t>-</w:t>
      </w:r>
      <w:r w:rsidRPr="00B901E6">
        <w:t>добровольность предоставления мер социальной поддержки;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>
        <w:t>-</w:t>
      </w:r>
      <w:r w:rsidRPr="00B901E6">
        <w:t>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</w:t>
      </w:r>
      <w:proofErr w:type="gramStart"/>
      <w:r w:rsidRPr="00B901E6">
        <w:t>другое</w:t>
      </w:r>
      <w:proofErr w:type="gramEnd"/>
      <w:r w:rsidRPr="00B901E6">
        <w:t xml:space="preserve">. </w:t>
      </w:r>
      <w:proofErr w:type="gramStart"/>
      <w:r w:rsidRPr="00B901E6">
        <w:t xml:space="preserve">В соответствии с </w:t>
      </w:r>
      <w:r w:rsidRPr="00493088">
        <w:rPr>
          <w:rStyle w:val="ab"/>
          <w:b w:val="0"/>
          <w:color w:val="auto"/>
        </w:rPr>
        <w:t>Федеральным законом</w:t>
      </w:r>
      <w:r w:rsidRPr="00B901E6">
        <w:t xml:space="preserve"> от 31 декабря 2005 г</w:t>
      </w:r>
      <w:r>
        <w:t>ода</w:t>
      </w:r>
      <w:r w:rsidRPr="00B901E6">
        <w:t xml:space="preserve"> </w:t>
      </w:r>
      <w:r>
        <w:t xml:space="preserve">№ 199-ФЗ </w:t>
      </w:r>
      <w:r w:rsidRPr="00B901E6">
        <w:t>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</w:t>
      </w:r>
      <w:proofErr w:type="gramEnd"/>
      <w:r w:rsidRPr="00B901E6">
        <w:t xml:space="preserve"> зависимости от наличия в федеральных законах положений, устанавливающих указанное право.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proofErr w:type="gramStart"/>
      <w:r w:rsidRPr="00B901E6">
        <w:t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</w:t>
      </w:r>
      <w:r>
        <w:t xml:space="preserve">, </w:t>
      </w:r>
      <w:r>
        <w:rPr>
          <w:szCs w:val="28"/>
        </w:rPr>
        <w:t>инвалиды и другие</w:t>
      </w:r>
      <w:r w:rsidRPr="00023382">
        <w:rPr>
          <w:szCs w:val="28"/>
        </w:rPr>
        <w:t xml:space="preserve"> маломобиль</w:t>
      </w:r>
      <w:r>
        <w:rPr>
          <w:szCs w:val="28"/>
        </w:rPr>
        <w:t>ные</w:t>
      </w:r>
      <w:r w:rsidRPr="00023382">
        <w:rPr>
          <w:szCs w:val="28"/>
        </w:rPr>
        <w:t xml:space="preserve"> групп</w:t>
      </w:r>
      <w:r>
        <w:rPr>
          <w:szCs w:val="28"/>
        </w:rPr>
        <w:t>ы</w:t>
      </w:r>
      <w:r w:rsidRPr="00023382">
        <w:rPr>
          <w:szCs w:val="28"/>
        </w:rPr>
        <w:t xml:space="preserve"> населения Кавказского района</w:t>
      </w:r>
      <w:r>
        <w:t>, малоимущие граждане.</w:t>
      </w:r>
      <w:proofErr w:type="gramEnd"/>
    </w:p>
    <w:p w:rsidR="00034DF8" w:rsidRPr="00493088" w:rsidRDefault="00034DF8" w:rsidP="00034DF8">
      <w:pPr>
        <w:widowControl w:val="0"/>
        <w:suppressAutoHyphens/>
        <w:jc w:val="both"/>
        <w:rPr>
          <w:i/>
        </w:rPr>
      </w:pPr>
      <w:r w:rsidRPr="00B901E6">
        <w:t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</w:t>
      </w:r>
      <w:proofErr w:type="gramStart"/>
      <w:r w:rsidRPr="00B901E6">
        <w:t>дств кр</w:t>
      </w:r>
      <w:proofErr w:type="gramEnd"/>
      <w:r w:rsidRPr="00B901E6">
        <w:t xml:space="preserve">аевого </w:t>
      </w:r>
      <w:r>
        <w:t xml:space="preserve">и федерального </w:t>
      </w:r>
      <w:r w:rsidRPr="00B901E6">
        <w:t xml:space="preserve">бюджета. </w:t>
      </w:r>
      <w:proofErr w:type="gramStart"/>
      <w:r w:rsidRPr="00B901E6">
        <w:t>В связи с принятием 15</w:t>
      </w:r>
      <w:r>
        <w:t xml:space="preserve"> февраля </w:t>
      </w:r>
      <w:r w:rsidRPr="00B901E6">
        <w:t xml:space="preserve">2012 года Государственной Думой изменений в </w:t>
      </w:r>
      <w:r w:rsidRPr="00493088">
        <w:rPr>
          <w:rStyle w:val="ab"/>
          <w:b w:val="0"/>
          <w:color w:val="auto"/>
        </w:rPr>
        <w:t>Федеральный Закон</w:t>
      </w:r>
      <w:r w:rsidRPr="00B901E6">
        <w:t xml:space="preserve"> от 21 декабря 1996 года </w:t>
      </w:r>
      <w:r>
        <w:t>№</w:t>
      </w:r>
      <w:r w:rsidRPr="00B901E6">
        <w:t xml:space="preserve"> 159-ФЗ «О дополнительных гарантиях по социальной поддержке детей-сирот и детей, оставшихся без попечения родителей» в ближайшие годы прогнозируется </w:t>
      </w:r>
      <w:r w:rsidRPr="00B901E6">
        <w:lastRenderedPageBreak/>
        <w:t>рост численности граждан указанной категории, нуждающихся в жилье, так как право на обеспечение жилыми помещениями сох</w:t>
      </w:r>
      <w:r>
        <w:t xml:space="preserve">раняется за ними и по достижении    </w:t>
      </w:r>
      <w:r w:rsidRPr="00B901E6">
        <w:t>23-х летнего</w:t>
      </w:r>
      <w:proofErr w:type="gramEnd"/>
      <w:r w:rsidRPr="00B901E6">
        <w:t xml:space="preserve"> возраста. </w:t>
      </w:r>
    </w:p>
    <w:p w:rsidR="00034DF8" w:rsidRDefault="00034DF8" w:rsidP="00034DF8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 xml:space="preserve">           Ежегодный среднегодовой показатель численности </w:t>
      </w:r>
      <w:r w:rsidRPr="00B901E6">
        <w:rPr>
          <w:szCs w:val="28"/>
        </w:rPr>
        <w:t xml:space="preserve">детей-сирот и детей, оставшихся без попечения </w:t>
      </w:r>
      <w:proofErr w:type="gramStart"/>
      <w:r w:rsidRPr="00B901E6">
        <w:rPr>
          <w:szCs w:val="28"/>
        </w:rPr>
        <w:t>родителей</w:t>
      </w:r>
      <w:r>
        <w:rPr>
          <w:szCs w:val="28"/>
        </w:rPr>
        <w:t xml:space="preserve">, проживающих </w:t>
      </w:r>
      <w:r w:rsidRPr="00B901E6">
        <w:rPr>
          <w:szCs w:val="28"/>
        </w:rPr>
        <w:t>на территории Кавказского района</w:t>
      </w:r>
      <w:r>
        <w:rPr>
          <w:szCs w:val="28"/>
        </w:rPr>
        <w:t xml:space="preserve"> составляет</w:t>
      </w:r>
      <w:proofErr w:type="gramEnd"/>
      <w:r>
        <w:rPr>
          <w:szCs w:val="28"/>
        </w:rPr>
        <w:t xml:space="preserve"> около 440 человек</w:t>
      </w:r>
      <w:r w:rsidRPr="00B901E6">
        <w:rPr>
          <w:szCs w:val="28"/>
        </w:rPr>
        <w:t>. Наиболее благоприятной формой устройства детей, оставшихся без попечения родителей, является усыновление</w:t>
      </w:r>
      <w:r>
        <w:rPr>
          <w:szCs w:val="28"/>
        </w:rPr>
        <w:t>, н</w:t>
      </w:r>
      <w:r w:rsidRPr="00B901E6">
        <w:rPr>
          <w:szCs w:val="28"/>
        </w:rPr>
        <w:t>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</w:t>
      </w:r>
      <w:r>
        <w:rPr>
          <w:szCs w:val="28"/>
        </w:rPr>
        <w:t>емная семья), число замещающих семей ежегодно увеличивается.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proofErr w:type="gramStart"/>
      <w:r w:rsidRPr="00B901E6">
        <w:rPr>
          <w:szCs w:val="28"/>
        </w:rPr>
        <w:t xml:space="preserve">В соответствии с </w:t>
      </w:r>
      <w:r w:rsidRPr="00F020B8">
        <w:rPr>
          <w:rStyle w:val="ab"/>
          <w:b w:val="0"/>
          <w:color w:val="auto"/>
          <w:szCs w:val="28"/>
        </w:rPr>
        <w:t>Федеральным законом</w:t>
      </w:r>
      <w:r w:rsidRPr="00F020B8">
        <w:rPr>
          <w:szCs w:val="28"/>
        </w:rPr>
        <w:t xml:space="preserve"> от 24 апреля 2008 года </w:t>
      </w:r>
      <w:r>
        <w:rPr>
          <w:szCs w:val="28"/>
        </w:rPr>
        <w:t xml:space="preserve">                        № </w:t>
      </w:r>
      <w:r w:rsidRPr="00F020B8">
        <w:rPr>
          <w:szCs w:val="28"/>
        </w:rPr>
        <w:t xml:space="preserve"> 48-ФЗ "Об опеке и попечительстве", </w:t>
      </w:r>
      <w:r>
        <w:rPr>
          <w:rStyle w:val="ab"/>
          <w:b w:val="0"/>
          <w:color w:val="auto"/>
          <w:szCs w:val="28"/>
        </w:rPr>
        <w:t>п</w:t>
      </w:r>
      <w:r w:rsidRPr="00F020B8">
        <w:rPr>
          <w:rStyle w:val="ab"/>
          <w:b w:val="0"/>
          <w:color w:val="auto"/>
          <w:szCs w:val="28"/>
        </w:rPr>
        <w:t>остановлением</w:t>
      </w:r>
      <w:r w:rsidRPr="00F020B8">
        <w:rPr>
          <w:szCs w:val="28"/>
        </w:rPr>
        <w:t xml:space="preserve"> Правительства РФ </w:t>
      </w:r>
      <w:r>
        <w:rPr>
          <w:szCs w:val="28"/>
        </w:rPr>
        <w:t xml:space="preserve">                  </w:t>
      </w:r>
      <w:r w:rsidRPr="00F020B8">
        <w:rPr>
          <w:szCs w:val="28"/>
        </w:rPr>
        <w:t xml:space="preserve">от 18 мая 2009 года </w:t>
      </w:r>
      <w:r>
        <w:rPr>
          <w:szCs w:val="28"/>
        </w:rPr>
        <w:t>№</w:t>
      </w:r>
      <w:r w:rsidRPr="00F020B8">
        <w:rPr>
          <w:szCs w:val="28"/>
        </w:rPr>
        <w:t xml:space="preserve"> 423 "Об отдельных вопросах осуществления опеки и попечительства в отношении несовершеннолетних граждан", </w:t>
      </w:r>
      <w:r w:rsidRPr="00F020B8">
        <w:rPr>
          <w:rStyle w:val="ab"/>
          <w:b w:val="0"/>
          <w:color w:val="auto"/>
          <w:szCs w:val="28"/>
        </w:rPr>
        <w:t>Законом</w:t>
      </w:r>
      <w:r w:rsidRPr="00B901E6">
        <w:rPr>
          <w:szCs w:val="28"/>
        </w:rPr>
        <w:t xml:space="preserve"> Краснодарского края от 13 октября 2009 года </w:t>
      </w:r>
      <w:r>
        <w:rPr>
          <w:szCs w:val="28"/>
        </w:rPr>
        <w:t>№</w:t>
      </w:r>
      <w:r w:rsidRPr="00B901E6">
        <w:rPr>
          <w:szCs w:val="28"/>
        </w:rPr>
        <w:t> 1836-КЗ "О мерах государственной поддержки семейных форм жизнеустройства и воспитания детей-сирот и детей, оставшихся</w:t>
      </w:r>
      <w:r>
        <w:rPr>
          <w:szCs w:val="28"/>
        </w:rPr>
        <w:t xml:space="preserve"> </w:t>
      </w:r>
      <w:r w:rsidRPr="00B901E6">
        <w:rPr>
          <w:szCs w:val="28"/>
        </w:rPr>
        <w:t>без попечения родителей</w:t>
      </w:r>
      <w:proofErr w:type="gramEnd"/>
      <w:r w:rsidRPr="00B901E6">
        <w:rPr>
          <w:szCs w:val="28"/>
        </w:rPr>
        <w:t xml:space="preserve"> в Краснодарском крае", все замещающие семьи получают соответствующую социальн</w:t>
      </w:r>
      <w:r>
        <w:rPr>
          <w:szCs w:val="28"/>
        </w:rPr>
        <w:t xml:space="preserve">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proofErr w:type="gramStart"/>
      <w:r w:rsidRPr="00B901E6">
        <w:t xml:space="preserve">В соответствии с </w:t>
      </w:r>
      <w:r w:rsidRPr="00577AFE">
        <w:rPr>
          <w:rStyle w:val="ab"/>
          <w:b w:val="0"/>
          <w:color w:val="auto"/>
        </w:rPr>
        <w:t>Федеральным законом</w:t>
      </w:r>
      <w:r w:rsidRPr="00577AFE">
        <w:t xml:space="preserve"> от 24 апреля 2008 года </w:t>
      </w:r>
      <w:r>
        <w:t>№</w:t>
      </w:r>
      <w:r w:rsidRPr="00577AFE">
        <w:t> 48-ФЗ «Об опеке и попечительстве»,</w:t>
      </w:r>
      <w:r>
        <w:t xml:space="preserve"> </w:t>
      </w:r>
      <w:r>
        <w:rPr>
          <w:rStyle w:val="ab"/>
          <w:b w:val="0"/>
          <w:color w:val="auto"/>
        </w:rPr>
        <w:t>п</w:t>
      </w:r>
      <w:r w:rsidRPr="00577AFE">
        <w:rPr>
          <w:rStyle w:val="ab"/>
          <w:b w:val="0"/>
          <w:color w:val="auto"/>
        </w:rPr>
        <w:t>остановлением</w:t>
      </w:r>
      <w:r w:rsidRPr="00B901E6">
        <w:t xml:space="preserve"> Правительства РФ </w:t>
      </w:r>
      <w:r>
        <w:t xml:space="preserve">                   </w:t>
      </w:r>
      <w:r w:rsidRPr="00B901E6">
        <w:t xml:space="preserve">от 18 мая 2009 года </w:t>
      </w:r>
      <w:r>
        <w:t>№</w:t>
      </w:r>
      <w:r w:rsidRPr="00B901E6">
        <w:t xml:space="preserve"> 423 «Об отдельных вопросах осуществления опеки и попечительства в отношении несовершеннолетних граждан», </w:t>
      </w:r>
      <w:r w:rsidRPr="00577AFE">
        <w:rPr>
          <w:rStyle w:val="ab"/>
          <w:b w:val="0"/>
          <w:color w:val="auto"/>
        </w:rPr>
        <w:t>Законом</w:t>
      </w:r>
      <w:r>
        <w:rPr>
          <w:rStyle w:val="ab"/>
          <w:b w:val="0"/>
          <w:color w:val="auto"/>
        </w:rPr>
        <w:t xml:space="preserve"> </w:t>
      </w:r>
      <w:r w:rsidRPr="00B901E6">
        <w:t xml:space="preserve">Краснодарского края от 13 октября 2009 года </w:t>
      </w:r>
      <w:r>
        <w:t>№</w:t>
      </w:r>
      <w:r w:rsidRPr="00B901E6">
        <w:t> 1836-КЗ «О мерах государственной поддержки семейных форм жизнеустройства и воспитания детей-сирот и детей, оставшихся</w:t>
      </w:r>
      <w:r>
        <w:t xml:space="preserve"> </w:t>
      </w:r>
      <w:r w:rsidRPr="00B901E6">
        <w:t>без попечения родителей</w:t>
      </w:r>
      <w:proofErr w:type="gramEnd"/>
      <w:r w:rsidRPr="00B901E6">
        <w:t xml:space="preserve"> в Краснодарском крае», все замещающие семьи получают соотве</w:t>
      </w:r>
      <w:r>
        <w:t>тствующую социальную поддержку из сре</w:t>
      </w:r>
      <w:proofErr w:type="gramStart"/>
      <w:r>
        <w:t>дств кр</w:t>
      </w:r>
      <w:proofErr w:type="gramEnd"/>
      <w:r>
        <w:t>аевого бюджета.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</w:t>
      </w:r>
      <w:r w:rsidRPr="00B901E6">
        <w:lastRenderedPageBreak/>
        <w:t>перспективы социально-экономического развития района.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577AFE">
        <w:rPr>
          <w:rStyle w:val="ab"/>
          <w:b w:val="0"/>
          <w:color w:val="auto"/>
        </w:rPr>
        <w:t>подпрограммы</w:t>
      </w:r>
      <w:r>
        <w:rPr>
          <w:rStyle w:val="ab"/>
          <w:b w:val="0"/>
          <w:color w:val="auto"/>
        </w:rPr>
        <w:t xml:space="preserve"> </w:t>
      </w:r>
      <w:r w:rsidRPr="00577AFE">
        <w:rPr>
          <w:b/>
        </w:rPr>
        <w:t>«</w:t>
      </w:r>
      <w:r w:rsidRPr="00B901E6">
        <w:t>Социальная поддержка детей-сирот и детей, оставшихся без попечения родителей».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  <w:rPr>
          <w:szCs w:val="28"/>
        </w:rPr>
      </w:pPr>
      <w:bookmarkStart w:id="1" w:name="sub_116"/>
      <w:r w:rsidRPr="00B901E6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</w:t>
      </w:r>
      <w:r>
        <w:t>З</w:t>
      </w:r>
      <w:r w:rsidRPr="00577AFE">
        <w:t>аконами</w:t>
      </w:r>
      <w:r>
        <w:t xml:space="preserve"> </w:t>
      </w:r>
      <w:r w:rsidRPr="00577AFE">
        <w:rPr>
          <w:rStyle w:val="ab"/>
          <w:b w:val="0"/>
          <w:color w:val="auto"/>
        </w:rPr>
        <w:t xml:space="preserve">от 12 января 1995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5-ФЗ</w:t>
      </w:r>
      <w:r>
        <w:rPr>
          <w:rStyle w:val="ab"/>
          <w:b w:val="0"/>
          <w:color w:val="auto"/>
        </w:rPr>
        <w:t xml:space="preserve"> </w:t>
      </w:r>
      <w:r w:rsidRPr="00B901E6">
        <w:t xml:space="preserve">«О ветеранах», </w:t>
      </w:r>
      <w:r w:rsidR="00A76618">
        <w:t xml:space="preserve">   </w:t>
      </w:r>
      <w:r>
        <w:t xml:space="preserve"> </w:t>
      </w:r>
      <w:r w:rsidRPr="00577AFE">
        <w:rPr>
          <w:rStyle w:val="ab"/>
          <w:b w:val="0"/>
          <w:color w:val="auto"/>
        </w:rPr>
        <w:t xml:space="preserve">от 19 мая 1995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82-ФЗ</w:t>
      </w:r>
      <w:proofErr w:type="gramStart"/>
      <w:r w:rsidRPr="00B901E6">
        <w:t>«О</w:t>
      </w:r>
      <w:proofErr w:type="gramEnd"/>
      <w:r w:rsidRPr="00B901E6">
        <w:t xml:space="preserve">б общественных объединениях», </w:t>
      </w:r>
      <w:r w:rsidRPr="00577AFE">
        <w:rPr>
          <w:rStyle w:val="ab"/>
          <w:b w:val="0"/>
          <w:color w:val="auto"/>
        </w:rPr>
        <w:t xml:space="preserve">от 12 января 1996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7-ФЗ</w:t>
      </w:r>
      <w:r w:rsidRPr="00B901E6">
        <w:t xml:space="preserve">«О некоммерческих организациях», </w:t>
      </w:r>
      <w:r w:rsidRPr="00577AFE">
        <w:rPr>
          <w:rStyle w:val="ab"/>
          <w:b w:val="0"/>
          <w:color w:val="auto"/>
        </w:rPr>
        <w:t xml:space="preserve">от 5 апреля 2013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44-ФЗ</w:t>
      </w:r>
      <w:r w:rsidR="00A76618">
        <w:rPr>
          <w:rStyle w:val="ab"/>
          <w:b w:val="0"/>
          <w:color w:val="auto"/>
        </w:rPr>
        <w:t xml:space="preserve"> </w:t>
      </w:r>
      <w:r w:rsidRPr="00B901E6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577AFE">
        <w:rPr>
          <w:rStyle w:val="ab"/>
          <w:b w:val="0"/>
          <w:color w:val="auto"/>
        </w:rPr>
        <w:t>от</w:t>
      </w:r>
      <w:r>
        <w:rPr>
          <w:rStyle w:val="ab"/>
          <w:b w:val="0"/>
          <w:color w:val="auto"/>
        </w:rPr>
        <w:t xml:space="preserve"> </w:t>
      </w:r>
      <w:r w:rsidRPr="00577AFE">
        <w:rPr>
          <w:rStyle w:val="ab"/>
          <w:b w:val="0"/>
          <w:color w:val="auto"/>
        </w:rPr>
        <w:t xml:space="preserve">26 ноября 2003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627-КЗ</w:t>
      </w:r>
      <w:proofErr w:type="gramStart"/>
      <w:r w:rsidRPr="00B901E6">
        <w:t>«О</w:t>
      </w:r>
      <w:proofErr w:type="gramEnd"/>
      <w:r w:rsidRPr="00B901E6">
        <w:t xml:space="preserve"> взаимодействии органов государственной власти Краснодарского края и общественных объединений» и </w:t>
      </w:r>
      <w:r w:rsidRPr="00577AFE">
        <w:rPr>
          <w:rStyle w:val="ab"/>
          <w:b w:val="0"/>
          <w:color w:val="auto"/>
        </w:rPr>
        <w:t xml:space="preserve">от 10 июля 2001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384-КЗ</w:t>
      </w:r>
      <w:r w:rsidRPr="00B901E6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B901E6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1"/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</w:t>
      </w:r>
      <w:r w:rsidRPr="00B901E6">
        <w:lastRenderedPageBreak/>
        <w:t xml:space="preserve">повышение качества решений, принимаемых органами местного самоуправления и осуществление </w:t>
      </w:r>
      <w:proofErr w:type="gramStart"/>
      <w:r w:rsidRPr="00B901E6">
        <w:t>контроля за</w:t>
      </w:r>
      <w:proofErr w:type="gramEnd"/>
      <w:r w:rsidRPr="00B901E6">
        <w:t xml:space="preserve"> их реализацией посредством проведения различных экспертиз, консультаций, общественных слушаний.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proofErr w:type="gramStart"/>
      <w:r w:rsidRPr="00B901E6">
        <w:t xml:space="preserve">В соответствии с </w:t>
      </w:r>
      <w:r w:rsidRPr="00577AFE">
        <w:rPr>
          <w:rStyle w:val="ab"/>
          <w:b w:val="0"/>
          <w:color w:val="auto"/>
        </w:rPr>
        <w:t>Федеральным законом</w:t>
      </w:r>
      <w:r w:rsidRPr="00B901E6">
        <w:t xml:space="preserve"> от 15 декабря 2001 года </w:t>
      </w:r>
      <w:r>
        <w:t xml:space="preserve">                      №</w:t>
      </w:r>
      <w:r w:rsidRPr="00B901E6">
        <w:t xml:space="preserve"> 166-ФЗ «О государственном пенсионном обеспечении в Российской Федерации», </w:t>
      </w:r>
      <w:r w:rsidRPr="00577AFE">
        <w:rPr>
          <w:rStyle w:val="ab"/>
          <w:b w:val="0"/>
          <w:color w:val="auto"/>
        </w:rPr>
        <w:t>Законо</w:t>
      </w:r>
      <w:r>
        <w:rPr>
          <w:rStyle w:val="ab"/>
          <w:b w:val="0"/>
          <w:color w:val="auto"/>
        </w:rPr>
        <w:t xml:space="preserve">м </w:t>
      </w:r>
      <w:r w:rsidRPr="00B901E6">
        <w:t xml:space="preserve">Краснодарского края от 21 июля 2005 года </w:t>
      </w:r>
      <w:r>
        <w:t>№</w:t>
      </w:r>
      <w:r w:rsidRPr="00B901E6">
        <w:t xml:space="preserve"> 920-КЗ </w:t>
      </w:r>
      <w:r>
        <w:t xml:space="preserve">                 </w:t>
      </w:r>
      <w:r w:rsidRPr="00B901E6">
        <w:t xml:space="preserve">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577AFE">
        <w:rPr>
          <w:rStyle w:val="ab"/>
          <w:b w:val="0"/>
          <w:color w:val="auto"/>
        </w:rPr>
        <w:t>Уставом</w:t>
      </w:r>
      <w:r w:rsidRPr="00B901E6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</w:t>
      </w:r>
      <w:proofErr w:type="gramEnd"/>
      <w:r w:rsidRPr="00B901E6">
        <w:t xml:space="preserve"> разработан проект </w:t>
      </w:r>
      <w:proofErr w:type="spellStart"/>
      <w:r w:rsidRPr="00577AFE">
        <w:rPr>
          <w:rStyle w:val="ab"/>
          <w:b w:val="0"/>
          <w:color w:val="auto"/>
        </w:rPr>
        <w:t>подпрограммы</w:t>
      </w:r>
      <w:proofErr w:type="gramStart"/>
      <w:r w:rsidRPr="00B901E6">
        <w:t>«Д</w:t>
      </w:r>
      <w:proofErr w:type="gramEnd"/>
      <w:r w:rsidRPr="00B901E6">
        <w:t>ополнительное</w:t>
      </w:r>
      <w:proofErr w:type="spellEnd"/>
      <w:r w:rsidRPr="00B901E6">
        <w:t xml:space="preserve"> 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bookmarkStart w:id="2" w:name="sub_117"/>
      <w:r w:rsidRPr="00B901E6">
        <w:t xml:space="preserve">По состоянию на 1 января 2015 года численность населения Кавказского района превышает 124 тыс. человек, </w:t>
      </w:r>
      <w:bookmarkEnd w:id="2"/>
      <w:r w:rsidRPr="00B901E6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</w:t>
      </w:r>
      <w:r>
        <w:t xml:space="preserve"> </w:t>
      </w:r>
      <w:r w:rsidRPr="00B901E6">
        <w:t xml:space="preserve">Необходимо оснастить </w:t>
      </w:r>
      <w:r w:rsidRPr="00B901E6">
        <w:rPr>
          <w:szCs w:val="28"/>
        </w:rPr>
        <w:t xml:space="preserve">подвижной состав  муниципального общественного пассажирского транспорта </w:t>
      </w:r>
      <w:proofErr w:type="spellStart"/>
      <w:r w:rsidRPr="00B901E6">
        <w:rPr>
          <w:szCs w:val="28"/>
        </w:rPr>
        <w:t>радиоинформаторами</w:t>
      </w:r>
      <w:proofErr w:type="spellEnd"/>
      <w:r w:rsidRPr="00B901E6">
        <w:rPr>
          <w:szCs w:val="28"/>
        </w:rPr>
        <w:t xml:space="preserve">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B901E6">
        <w:rPr>
          <w:szCs w:val="28"/>
        </w:rPr>
        <w:t>С 1 января 2016 года вступил в силу Закон Краснодарского края</w:t>
      </w:r>
      <w:r>
        <w:rPr>
          <w:szCs w:val="28"/>
        </w:rPr>
        <w:t xml:space="preserve">                           </w:t>
      </w:r>
      <w:r w:rsidRPr="00B901E6">
        <w:rPr>
          <w:szCs w:val="28"/>
        </w:rPr>
        <w:t xml:space="preserve"> </w:t>
      </w:r>
      <w:r w:rsidRPr="00B901E6">
        <w:rPr>
          <w:szCs w:val="28"/>
        </w:rPr>
        <w:lastRenderedPageBreak/>
        <w:t>от 10 июня 2015 г</w:t>
      </w:r>
      <w:r>
        <w:rPr>
          <w:szCs w:val="28"/>
        </w:rPr>
        <w:t>ода</w:t>
      </w:r>
      <w:r w:rsidRPr="00B901E6">
        <w:rPr>
          <w:szCs w:val="28"/>
        </w:rPr>
        <w:t xml:space="preserve">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</w:t>
      </w:r>
      <w:r>
        <w:rPr>
          <w:szCs w:val="28"/>
        </w:rPr>
        <w:t>ода</w:t>
      </w:r>
      <w:r w:rsidRPr="00B901E6">
        <w:rPr>
          <w:szCs w:val="28"/>
        </w:rPr>
        <w:t xml:space="preserve"> № 3222-КЗ), внесший изменения в перечень вопросов местного значения сельских поселений.</w:t>
      </w:r>
      <w:proofErr w:type="gramEnd"/>
    </w:p>
    <w:p w:rsidR="00034DF8" w:rsidRPr="00B901E6" w:rsidRDefault="00034DF8" w:rsidP="00034DF8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1E6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4A6D56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901E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B901E6">
        <w:rPr>
          <w:rFonts w:ascii="Times New Roman" w:hAnsi="Times New Roman"/>
          <w:sz w:val="28"/>
          <w:szCs w:val="28"/>
        </w:rPr>
        <w:t xml:space="preserve"> января 2016 года осуществляют органы местного самоуправления муниципальных районов.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B901E6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577AFE">
        <w:rPr>
          <w:rStyle w:val="ab"/>
          <w:b w:val="0"/>
          <w:color w:val="auto"/>
          <w:szCs w:val="28"/>
        </w:rPr>
        <w:t>порядке</w:t>
      </w:r>
      <w:r>
        <w:rPr>
          <w:rStyle w:val="ab"/>
          <w:b w:val="0"/>
          <w:color w:val="auto"/>
          <w:szCs w:val="28"/>
        </w:rPr>
        <w:t xml:space="preserve"> </w:t>
      </w:r>
      <w:r w:rsidRPr="00B901E6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B901E6">
        <w:rPr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577AFE">
        <w:rPr>
          <w:rStyle w:val="ab"/>
          <w:b w:val="0"/>
          <w:color w:val="auto"/>
          <w:szCs w:val="28"/>
        </w:rPr>
        <w:t xml:space="preserve">порядке </w:t>
      </w:r>
      <w:r w:rsidRPr="00B901E6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34DF8" w:rsidRPr="00B901E6" w:rsidRDefault="00034DF8" w:rsidP="00034DF8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901E6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B901E6">
        <w:rPr>
          <w:rFonts w:ascii="Times New Roman" w:hAnsi="Times New Roman"/>
          <w:sz w:val="28"/>
          <w:szCs w:val="28"/>
          <w:lang w:eastAsia="en-US"/>
        </w:rPr>
        <w:t>от 8 августа 2016 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Pr="00B901E6">
        <w:rPr>
          <w:rFonts w:ascii="Times New Roman" w:hAnsi="Times New Roman"/>
          <w:sz w:val="28"/>
          <w:szCs w:val="28"/>
          <w:lang w:eastAsia="en-US"/>
        </w:rPr>
        <w:t xml:space="preserve"> № 3459-КЗ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B901E6">
        <w:rPr>
          <w:rFonts w:ascii="Times New Roman" w:hAnsi="Times New Roman"/>
          <w:sz w:val="28"/>
          <w:szCs w:val="28"/>
          <w:lang w:eastAsia="en-US"/>
        </w:rPr>
        <w:t>«О закреплении за сельскими поселениями Краснодарского края отдельных вопросов</w:t>
      </w:r>
      <w:proofErr w:type="gramEnd"/>
      <w:r w:rsidRPr="00B901E6">
        <w:rPr>
          <w:rFonts w:ascii="Times New Roman" w:hAnsi="Times New Roman"/>
          <w:sz w:val="28"/>
          <w:szCs w:val="28"/>
          <w:lang w:eastAsia="en-US"/>
        </w:rPr>
        <w:t xml:space="preserve"> местного значения городских поселений»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 xml:space="preserve">Необходимость решения проблемы программными методами </w:t>
      </w:r>
      <w:r w:rsidRPr="00B901E6">
        <w:rPr>
          <w:szCs w:val="28"/>
        </w:rPr>
        <w:lastRenderedPageBreak/>
        <w:t>обусловлено: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- направленностью на улучшение условий и качества жизни населения;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- невозможностью решения проблемы в рамках одного финансового года;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34DF8" w:rsidRPr="006D14CA" w:rsidRDefault="00034DF8" w:rsidP="00034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4C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AA776F" w:rsidP="00FF0FF7">
      <w:pPr>
        <w:jc w:val="both"/>
        <w:rPr>
          <w:szCs w:val="28"/>
        </w:rPr>
      </w:pPr>
      <w:r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="00F611A6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</w:t>
      </w:r>
      <w:r w:rsidR="00106FFC">
        <w:rPr>
          <w:rFonts w:ascii="Times New Roman" w:hAnsi="Times New Roman"/>
          <w:sz w:val="28"/>
          <w:szCs w:val="28"/>
        </w:rPr>
        <w:t>ипальной программы   2015 - 2026</w:t>
      </w:r>
      <w:r w:rsidRPr="008B634A">
        <w:rPr>
          <w:rFonts w:ascii="Times New Roman" w:hAnsi="Times New Roman"/>
          <w:sz w:val="28"/>
          <w:szCs w:val="28"/>
        </w:rPr>
        <w:t xml:space="preserve">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</w:t>
      </w:r>
      <w:r w:rsidR="00106FFC">
        <w:rPr>
          <w:rFonts w:ascii="Times New Roman" w:hAnsi="Times New Roman"/>
          <w:sz w:val="28"/>
          <w:szCs w:val="28"/>
        </w:rPr>
        <w:t xml:space="preserve"> </w:t>
      </w:r>
      <w:r w:rsidRPr="008B634A">
        <w:rPr>
          <w:rFonts w:ascii="Times New Roman" w:hAnsi="Times New Roman"/>
          <w:sz w:val="28"/>
          <w:szCs w:val="28"/>
        </w:rPr>
        <w:t xml:space="preserve"> годы,</w:t>
      </w:r>
    </w:p>
    <w:p w:rsidR="00A84215" w:rsidRPr="008B634A" w:rsidRDefault="00106FFC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- 2020-2026</w:t>
      </w:r>
      <w:r w:rsidR="006D14CA" w:rsidRPr="008B634A">
        <w:rPr>
          <w:rFonts w:ascii="Times New Roman" w:hAnsi="Times New Roman"/>
          <w:sz w:val="28"/>
          <w:szCs w:val="28"/>
        </w:rPr>
        <w:t xml:space="preserve">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3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3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proofErr w:type="spellStart"/>
      <w:r w:rsidRPr="008B634A">
        <w:rPr>
          <w:rStyle w:val="ab"/>
          <w:b w:val="0"/>
          <w:color w:val="auto"/>
        </w:rPr>
        <w:t>подпрограмма</w:t>
      </w:r>
      <w:proofErr w:type="gramStart"/>
      <w:r w:rsidR="006B5BE5" w:rsidRPr="008B634A">
        <w:t>«</w:t>
      </w:r>
      <w:r w:rsidRPr="008B634A">
        <w:t>О</w:t>
      </w:r>
      <w:proofErr w:type="gramEnd"/>
      <w:r w:rsidRPr="008B634A">
        <w:t>беспечение</w:t>
      </w:r>
      <w:proofErr w:type="spellEnd"/>
      <w:r w:rsidRPr="008B634A">
        <w:t xml:space="preserve">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proofErr w:type="spellStart"/>
      <w:r w:rsidRPr="008B634A">
        <w:rPr>
          <w:rStyle w:val="ab"/>
          <w:b w:val="0"/>
          <w:color w:val="auto"/>
        </w:rPr>
        <w:t>подпрограмма</w:t>
      </w:r>
      <w:proofErr w:type="gramStart"/>
      <w:r w:rsidR="006B5BE5" w:rsidRPr="008B634A">
        <w:t>«</w:t>
      </w:r>
      <w:r w:rsidRPr="008B634A">
        <w:t>С</w:t>
      </w:r>
      <w:proofErr w:type="gramEnd"/>
      <w:r w:rsidRPr="008B634A">
        <w:t>оциальная</w:t>
      </w:r>
      <w:proofErr w:type="spellEnd"/>
      <w:r w:rsidRPr="008B634A">
        <w:t xml:space="preserve">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proofErr w:type="spellStart"/>
      <w:r w:rsidRPr="008B634A">
        <w:rPr>
          <w:rStyle w:val="ab"/>
          <w:b w:val="0"/>
          <w:color w:val="auto"/>
        </w:rPr>
        <w:t>подпрограмма</w:t>
      </w:r>
      <w:proofErr w:type="gramStart"/>
      <w:r w:rsidR="006B5BE5" w:rsidRPr="008B634A">
        <w:t>«</w:t>
      </w:r>
      <w:r w:rsidRPr="008B634A">
        <w:t>Д</w:t>
      </w:r>
      <w:proofErr w:type="gramEnd"/>
      <w:r w:rsidRPr="008B634A">
        <w:t>ополнительное</w:t>
      </w:r>
      <w:proofErr w:type="spellEnd"/>
      <w:r w:rsidRPr="008B634A">
        <w:t xml:space="preserve">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4" w:name="sub_36"/>
      <w:r w:rsidRPr="008B634A">
        <w:t xml:space="preserve">- </w:t>
      </w:r>
      <w:proofErr w:type="spellStart"/>
      <w:r w:rsidRPr="008B634A">
        <w:rPr>
          <w:rStyle w:val="ab"/>
          <w:b w:val="0"/>
          <w:color w:val="auto"/>
        </w:rPr>
        <w:t>подпрограмма</w:t>
      </w:r>
      <w:proofErr w:type="gramStart"/>
      <w:r w:rsidR="006B5BE5" w:rsidRPr="008B634A">
        <w:t>«</w:t>
      </w:r>
      <w:r w:rsidRPr="008B634A">
        <w:t>Д</w:t>
      </w:r>
      <w:proofErr w:type="gramEnd"/>
      <w:r w:rsidRPr="008B634A">
        <w:t>оступная</w:t>
      </w:r>
      <w:proofErr w:type="spellEnd"/>
      <w:r w:rsidRPr="008B634A">
        <w:t xml:space="preserve">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lastRenderedPageBreak/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4"/>
    <w:p w:rsidR="00BD5B14" w:rsidRPr="008B634A" w:rsidRDefault="00BD5B14" w:rsidP="005D6D08">
      <w:pPr>
        <w:ind w:firstLine="993"/>
        <w:jc w:val="both"/>
      </w:pPr>
      <w:proofErr w:type="spellStart"/>
      <w:r w:rsidRPr="008B634A">
        <w:rPr>
          <w:rStyle w:val="ab"/>
          <w:b w:val="0"/>
          <w:color w:val="auto"/>
        </w:rPr>
        <w:t>Подпрограмма</w:t>
      </w:r>
      <w:proofErr w:type="gramStart"/>
      <w:r w:rsidR="006B5BE5" w:rsidRPr="008B634A">
        <w:t>«</w:t>
      </w:r>
      <w:r w:rsidRPr="008B634A">
        <w:t>О</w:t>
      </w:r>
      <w:proofErr w:type="gramEnd"/>
      <w:r w:rsidRPr="008B634A">
        <w:t>беспечение</w:t>
      </w:r>
      <w:proofErr w:type="spellEnd"/>
      <w:r w:rsidRPr="008B634A">
        <w:t xml:space="preserve"> жильем детей-сирот и детей, оставшихся без попечения родителей</w:t>
      </w:r>
      <w:r w:rsidR="006B5BE5" w:rsidRPr="008B634A">
        <w:t>»</w:t>
      </w:r>
      <w:r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proofErr w:type="gramStart"/>
      <w:r w:rsidRPr="008B634A">
        <w:rPr>
          <w:szCs w:val="28"/>
        </w:rPr>
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</w:t>
      </w:r>
      <w:proofErr w:type="gramEnd"/>
      <w:r w:rsidRPr="008B634A">
        <w:rPr>
          <w:szCs w:val="28"/>
        </w:rPr>
        <w:t xml:space="preserve">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5D05A7" w:rsidP="005D6D08">
      <w:pPr>
        <w:jc w:val="both"/>
      </w:pPr>
      <w:r>
        <w:t xml:space="preserve">             </w:t>
      </w:r>
      <w:proofErr w:type="spellStart"/>
      <w:r w:rsidR="00BD5B14" w:rsidRPr="008B634A">
        <w:rPr>
          <w:rStyle w:val="ab"/>
          <w:b w:val="0"/>
          <w:color w:val="auto"/>
        </w:rPr>
        <w:t>Подпрограмма</w:t>
      </w:r>
      <w:proofErr w:type="gramStart"/>
      <w:r w:rsidR="006B5BE5" w:rsidRPr="008B634A">
        <w:t>«</w:t>
      </w:r>
      <w:r w:rsidR="00BD5B14" w:rsidRPr="008B634A">
        <w:t>С</w:t>
      </w:r>
      <w:proofErr w:type="gramEnd"/>
      <w:r w:rsidR="00BD5B14" w:rsidRPr="008B634A">
        <w:t>оциальная</w:t>
      </w:r>
      <w:proofErr w:type="spellEnd"/>
      <w:r w:rsidR="00BD5B14" w:rsidRPr="008B634A">
        <w:t xml:space="preserve">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BD5B14" w:rsidP="005D6D08">
      <w:pPr>
        <w:ind w:firstLine="993"/>
        <w:jc w:val="both"/>
      </w:pPr>
      <w:proofErr w:type="spellStart"/>
      <w:r w:rsidRPr="008B634A">
        <w:rPr>
          <w:rStyle w:val="ab"/>
          <w:b w:val="0"/>
          <w:color w:val="auto"/>
        </w:rPr>
        <w:t>Подпрограмма</w:t>
      </w:r>
      <w:proofErr w:type="gramStart"/>
      <w:r w:rsidR="006B5BE5" w:rsidRPr="008B634A">
        <w:t>«</w:t>
      </w:r>
      <w:r w:rsidRPr="008B634A">
        <w:t>Д</w:t>
      </w:r>
      <w:proofErr w:type="gramEnd"/>
      <w:r w:rsidRPr="008B634A">
        <w:t>ополнительное</w:t>
      </w:r>
      <w:proofErr w:type="spellEnd"/>
      <w:r w:rsidRPr="008B634A">
        <w:t xml:space="preserve">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5" w:name="sub_211"/>
      <w:r w:rsidRPr="008B634A">
        <w:t xml:space="preserve">Реализация мероприятий </w:t>
      </w:r>
      <w:proofErr w:type="spellStart"/>
      <w:r w:rsidRPr="008B634A">
        <w:rPr>
          <w:rStyle w:val="ab"/>
          <w:b w:val="0"/>
          <w:color w:val="auto"/>
        </w:rPr>
        <w:t>подпрограммы</w:t>
      </w:r>
      <w:proofErr w:type="gramStart"/>
      <w:r w:rsidR="006B5BE5" w:rsidRPr="008B634A">
        <w:t>«</w:t>
      </w:r>
      <w:r w:rsidRPr="008B634A">
        <w:t>Д</w:t>
      </w:r>
      <w:proofErr w:type="gramEnd"/>
      <w:r w:rsidRPr="008B634A">
        <w:t>оступная</w:t>
      </w:r>
      <w:proofErr w:type="spellEnd"/>
      <w:r w:rsidRPr="008B634A">
        <w:t xml:space="preserve">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5BAA" w:rsidRDefault="00666822" w:rsidP="00665BAA">
      <w:pPr>
        <w:ind w:firstLine="993"/>
        <w:jc w:val="both"/>
        <w:rPr>
          <w:szCs w:val="28"/>
        </w:rPr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 xml:space="preserve"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</w:t>
      </w:r>
      <w:r w:rsidRPr="008B634A">
        <w:rPr>
          <w:szCs w:val="28"/>
        </w:rPr>
        <w:lastRenderedPageBreak/>
        <w:t>получение жилых помещений, предоставляемых по договорам социального найма.</w:t>
      </w:r>
      <w:bookmarkEnd w:id="5"/>
    </w:p>
    <w:p w:rsidR="004A6D56" w:rsidRPr="00665BAA" w:rsidRDefault="00665BAA" w:rsidP="00665BAA">
      <w:pPr>
        <w:jc w:val="both"/>
        <w:rPr>
          <w:szCs w:val="28"/>
        </w:rPr>
      </w:pPr>
      <w:r w:rsidRPr="00665BAA">
        <w:rPr>
          <w:szCs w:val="28"/>
        </w:rPr>
        <w:t xml:space="preserve">      В муниципальную программу включено основное мероприятие № 1«</w:t>
      </w:r>
      <w:r w:rsidRPr="00665BAA">
        <w:rPr>
          <w:szCs w:val="28"/>
          <w:shd w:val="clear" w:color="auto" w:fill="FFFFFF"/>
        </w:rPr>
        <w:t>Организация и проведение социально значимых мероприятий, направленных на поддержку семьи и детей, укрепление семейных ценностей и традиций</w:t>
      </w:r>
      <w:r w:rsidRPr="00665BAA">
        <w:rPr>
          <w:szCs w:val="28"/>
        </w:rPr>
        <w:t>».</w:t>
      </w:r>
    </w:p>
    <w:p w:rsidR="004A6D56" w:rsidRPr="00665BAA" w:rsidRDefault="004A6D56" w:rsidP="004A6D56">
      <w:pPr>
        <w:jc w:val="both"/>
        <w:rPr>
          <w:szCs w:val="28"/>
        </w:rPr>
      </w:pPr>
      <w:r w:rsidRPr="00665BAA">
        <w:rPr>
          <w:szCs w:val="28"/>
        </w:rPr>
        <w:t xml:space="preserve">      Перечень основных мероприятий муниципальной  программы представлен в Приложении № </w:t>
      </w:r>
      <w:r w:rsidRPr="00665BAA">
        <w:rPr>
          <w:rStyle w:val="ab"/>
          <w:b w:val="0"/>
          <w:bCs/>
          <w:color w:val="auto"/>
          <w:szCs w:val="28"/>
        </w:rPr>
        <w:t>4</w:t>
      </w:r>
      <w:r w:rsidRPr="00665BAA">
        <w:t xml:space="preserve"> к муниципальной программе.</w:t>
      </w:r>
    </w:p>
    <w:p w:rsidR="004A6D56" w:rsidRPr="00EA159D" w:rsidRDefault="004A6D56" w:rsidP="004A6D56">
      <w:pPr>
        <w:jc w:val="both"/>
        <w:rPr>
          <w:b/>
          <w:bCs/>
          <w:szCs w:val="28"/>
        </w:rPr>
      </w:pPr>
      <w:r w:rsidRPr="00752215">
        <w:rPr>
          <w:color w:val="7030A0"/>
          <w:szCs w:val="28"/>
        </w:rPr>
        <w:t xml:space="preserve"> </w:t>
      </w:r>
      <w:r>
        <w:rPr>
          <w:color w:val="7030A0"/>
          <w:szCs w:val="28"/>
        </w:rPr>
        <w:t xml:space="preserve">    </w:t>
      </w:r>
      <w:r w:rsidRPr="001F2525">
        <w:rPr>
          <w:szCs w:val="28"/>
        </w:rPr>
        <w:t>Ведомственные целевые программы в муниципальной программе не предусмотрены.</w:t>
      </w:r>
    </w:p>
    <w:p w:rsidR="00E1596B" w:rsidRDefault="00E3696F" w:rsidP="003439B3">
      <w:pPr>
        <w:spacing w:after="200"/>
        <w:ind w:left="-567" w:hanging="720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106FFC" w:rsidRDefault="00E3696F" w:rsidP="00106FFC">
      <w:pPr>
        <w:pStyle w:val="msonormalbullet2gifbullet2gif"/>
        <w:widowControl w:val="0"/>
        <w:shd w:val="clear" w:color="auto" w:fill="FFFFFF"/>
        <w:spacing w:before="0" w:after="0"/>
        <w:ind w:firstLine="709"/>
        <w:jc w:val="center"/>
        <w:rPr>
          <w:szCs w:val="28"/>
        </w:rPr>
      </w:pPr>
      <w:r w:rsidRPr="006D0C64">
        <w:rPr>
          <w:sz w:val="28"/>
          <w:szCs w:val="28"/>
        </w:rPr>
        <w:t>4.</w:t>
      </w:r>
      <w:r w:rsidR="00106FFC" w:rsidRPr="00106FFC">
        <w:rPr>
          <w:sz w:val="28"/>
          <w:szCs w:val="28"/>
        </w:rPr>
        <w:t xml:space="preserve"> </w:t>
      </w:r>
      <w:r w:rsidR="00106FFC" w:rsidRPr="006D0C64">
        <w:rPr>
          <w:sz w:val="28"/>
          <w:szCs w:val="28"/>
        </w:rPr>
        <w:t>Обоснование ресурсного обеспечения муниципальной программы</w:t>
      </w:r>
    </w:p>
    <w:tbl>
      <w:tblPr>
        <w:tblW w:w="106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38"/>
        <w:gridCol w:w="995"/>
        <w:gridCol w:w="1687"/>
        <w:gridCol w:w="1275"/>
        <w:gridCol w:w="51"/>
        <w:gridCol w:w="1509"/>
        <w:gridCol w:w="50"/>
        <w:gridCol w:w="1225"/>
        <w:gridCol w:w="960"/>
      </w:tblGrid>
      <w:tr w:rsidR="00106FFC" w:rsidTr="00106FFC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Годы реализации</w:t>
            </w:r>
          </w:p>
        </w:tc>
        <w:tc>
          <w:tcPr>
            <w:tcW w:w="6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Объем финансирования, тыс. рублей</w:t>
            </w:r>
          </w:p>
        </w:tc>
      </w:tr>
      <w:tr w:rsidR="00106FFC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Всего</w:t>
            </w:r>
          </w:p>
        </w:tc>
        <w:tc>
          <w:tcPr>
            <w:tcW w:w="5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в разрезе источников финансирования</w:t>
            </w:r>
          </w:p>
        </w:tc>
      </w:tr>
      <w:tr w:rsidR="00106FFC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федеральный</w:t>
            </w:r>
          </w:p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бюджет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краевой</w:t>
            </w:r>
          </w:p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внебюджетные</w:t>
            </w:r>
          </w:p>
          <w:p w:rsidR="00106FFC" w:rsidRDefault="00106FFC" w:rsidP="00106FFC">
            <w:pPr>
              <w:jc w:val="center"/>
            </w:pPr>
            <w:r>
              <w:rPr>
                <w:szCs w:val="28"/>
              </w:rPr>
              <w:t>источники</w:t>
            </w:r>
          </w:p>
        </w:tc>
      </w:tr>
      <w:tr w:rsidR="00106FFC" w:rsidTr="00106FFC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7</w:t>
            </w:r>
          </w:p>
        </w:tc>
      </w:tr>
      <w:tr w:rsidR="00106FFC" w:rsidTr="00106FFC">
        <w:trPr>
          <w:trHeight w:val="613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Default="00106FFC" w:rsidP="00106FFC">
            <w:pPr>
              <w:jc w:val="center"/>
            </w:pPr>
            <w:r>
              <w:rPr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106FFC" w:rsidRPr="00C62052" w:rsidTr="00106FFC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Общий объем</w:t>
            </w:r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 финансирования </w:t>
            </w:r>
            <w:proofErr w:type="gramStart"/>
            <w:r w:rsidRPr="00C62052">
              <w:rPr>
                <w:szCs w:val="28"/>
              </w:rPr>
              <w:t>по</w:t>
            </w:r>
            <w:proofErr w:type="gramEnd"/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муниципальной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2 236 557,2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</w:rPr>
              <w:t>90 385,5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2 064 527,4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81 606,2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bCs/>
                <w:szCs w:val="28"/>
              </w:rPr>
              <w:t>38,1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99 906,3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1 703,0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95 769,5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2 395,7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38,1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112 636,1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540,0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109 205,6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2 890,5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143 793,9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9 379,7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131 327,2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3 087,0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159 777,4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154 656,4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5 121,0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194 471,1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10 946,0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175 600,1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7 925,0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207 171,2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9 375,7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192 863,6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4 931,9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212 443,1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11 726,8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194 636,1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6 080,2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229 780,2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222 745,5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7 034,7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232 716,2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2 047,2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219 585,2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11 083,8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229 497,3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13 339,1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206 152,3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10 005,</w:t>
            </w:r>
            <w:r w:rsidR="008508D2"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212 092,3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17 662,0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183 413,7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11 056,6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  <w:rPr>
                <w:bCs/>
                <w:szCs w:val="28"/>
              </w:rPr>
            </w:pPr>
            <w:r w:rsidRPr="00106FFC">
              <w:rPr>
                <w:bCs/>
                <w:szCs w:val="28"/>
              </w:rPr>
              <w:t>202 272,1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13 706,0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178 572,2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9 993,9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06FFC" w:rsidRPr="00C62052" w:rsidTr="00106FFC">
        <w:trPr>
          <w:trHeight w:val="695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106FFC" w:rsidRPr="00C62052" w:rsidTr="00106FFC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Общий объем </w:t>
            </w:r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финансирования </w:t>
            </w:r>
            <w:proofErr w:type="gramStart"/>
            <w:r w:rsidRPr="00C62052">
              <w:rPr>
                <w:szCs w:val="28"/>
              </w:rPr>
              <w:t>по</w:t>
            </w:r>
            <w:proofErr w:type="gramEnd"/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748 860,4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85 983,8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662 929,3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37,3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bCs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</w:rPr>
              <w:t>2 247,2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2 247,2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</w:rPr>
              <w:t>5 753,3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5 753,3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</w:rPr>
              <w:t>30 945,4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8 248,9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22 696,5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</w:rPr>
              <w:t>45 182,8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45 182,8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</w:rPr>
              <w:t>69 711,6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9 828,1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59 883,5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</w:rPr>
              <w:t>79 878,7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9 375,7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70 503,0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</w:rPr>
              <w:t>85  495,7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11 726,8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73 731,6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37,3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101 623,4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101623,4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95 365,6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2047,2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93 318,4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jc w:val="center"/>
            </w:pPr>
            <w:r w:rsidRPr="00C62052"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96 467,4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13 339,1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83 128,3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D23C87" w:rsidRDefault="00106FFC" w:rsidP="00106FFC">
            <w:pPr>
              <w:jc w:val="center"/>
              <w:rPr>
                <w:color w:val="0070C0"/>
              </w:rPr>
            </w:pPr>
            <w:r w:rsidRPr="00D23C87">
              <w:rPr>
                <w:color w:val="0070C0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73 769,2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17 662,0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56 147,2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D23C87" w:rsidRDefault="00106FFC" w:rsidP="00106FFC">
            <w:pPr>
              <w:jc w:val="center"/>
              <w:rPr>
                <w:color w:val="0070C0"/>
              </w:rPr>
            </w:pPr>
            <w:r w:rsidRPr="00D23C87">
              <w:rPr>
                <w:color w:val="0070C0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62 420,1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13 706,0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48 714,1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D23C87" w:rsidRDefault="00106FFC" w:rsidP="00106FFC">
            <w:pPr>
              <w:jc w:val="center"/>
              <w:rPr>
                <w:color w:val="0070C0"/>
              </w:rPr>
            </w:pPr>
            <w:r w:rsidRPr="00D23C87">
              <w:rPr>
                <w:color w:val="0070C0"/>
              </w:rPr>
              <w:t>0,0</w:t>
            </w:r>
          </w:p>
        </w:tc>
      </w:tr>
      <w:tr w:rsidR="00106FFC" w:rsidRPr="00C62052" w:rsidTr="00106FFC"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106FFC" w:rsidRPr="00C62052" w:rsidTr="00106FFC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Общий объем </w:t>
            </w:r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финансирования </w:t>
            </w:r>
            <w:proofErr w:type="gramStart"/>
            <w:r w:rsidRPr="00C62052">
              <w:rPr>
                <w:szCs w:val="28"/>
              </w:rPr>
              <w:t>по</w:t>
            </w:r>
            <w:proofErr w:type="gramEnd"/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7 400,0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7 400,0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760,0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940,0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rPr>
          <w:trHeight w:val="779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106FFC" w:rsidRPr="00C62052" w:rsidTr="00106FFC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Общий объем </w:t>
            </w:r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финансирования </w:t>
            </w:r>
            <w:proofErr w:type="gramStart"/>
            <w:r w:rsidRPr="00C62052">
              <w:rPr>
                <w:szCs w:val="28"/>
              </w:rPr>
              <w:t>по</w:t>
            </w:r>
            <w:proofErr w:type="gramEnd"/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1 399 215,0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1 399 215,0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121 122,1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121 122,1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126 266,8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bCs/>
                <w:szCs w:val="28"/>
              </w:rPr>
              <w:t>126 266,8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123 024,0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123 024,0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D23C87" w:rsidRDefault="00106FFC" w:rsidP="00106FFC">
            <w:pPr>
              <w:jc w:val="center"/>
              <w:rPr>
                <w:color w:val="0070C0"/>
              </w:rPr>
            </w:pPr>
            <w:r w:rsidRPr="00D23C87">
              <w:rPr>
                <w:color w:val="0070C0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127 266,5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</w:pPr>
            <w:r w:rsidRPr="00106FFC">
              <w:t>127 266,5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D23C87" w:rsidRDefault="00106FFC" w:rsidP="00106FFC">
            <w:pPr>
              <w:jc w:val="center"/>
              <w:rPr>
                <w:color w:val="0070C0"/>
              </w:rPr>
            </w:pPr>
            <w:r w:rsidRPr="00D23C87">
              <w:rPr>
                <w:color w:val="0070C0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  <w:rPr>
                <w:bCs/>
                <w:szCs w:val="28"/>
              </w:rPr>
            </w:pPr>
            <w:r w:rsidRPr="00106FFC">
              <w:rPr>
                <w:bCs/>
                <w:szCs w:val="28"/>
              </w:rPr>
              <w:t>129 858,1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jc w:val="center"/>
              <w:rPr>
                <w:bCs/>
                <w:szCs w:val="28"/>
              </w:rPr>
            </w:pPr>
            <w:r w:rsidRPr="00106FFC">
              <w:rPr>
                <w:bCs/>
                <w:szCs w:val="28"/>
              </w:rPr>
              <w:t>129 858,1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D23C87" w:rsidRDefault="00106FFC" w:rsidP="00106FFC">
            <w:pPr>
              <w:jc w:val="center"/>
              <w:rPr>
                <w:color w:val="0070C0"/>
              </w:rPr>
            </w:pPr>
            <w:r w:rsidRPr="00D23C87">
              <w:rPr>
                <w:color w:val="0070C0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106FFC" w:rsidRPr="00C62052" w:rsidTr="00106FFC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lastRenderedPageBreak/>
              <w:t xml:space="preserve">Общий объем </w:t>
            </w:r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финансирования </w:t>
            </w:r>
            <w:proofErr w:type="gramStart"/>
            <w:r w:rsidRPr="00C62052">
              <w:rPr>
                <w:szCs w:val="28"/>
              </w:rPr>
              <w:t>по</w:t>
            </w:r>
            <w:proofErr w:type="gramEnd"/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подпрограмме</w:t>
            </w:r>
          </w:p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42 170,0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42 170,0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1  040,5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1  040,5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1 970,5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1 970,5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2 135,0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2 135,0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 xml:space="preserve"> 2 321,0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 xml:space="preserve"> 2 321,0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2 500,0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2685,0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2685,0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2 900,0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2 900,0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3 225,0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3 225,0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t>6 831,0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t>6 831,0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t>6 831,0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t>6 831,0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6 831,0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6 831,0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 xml:space="preserve">1.5. В том числе по подпрограмме </w:t>
            </w:r>
            <w:r w:rsidRPr="00106FFC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106FFC" w:rsidRPr="00C62052" w:rsidTr="00106FFC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Общий объем </w:t>
            </w:r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финансирования </w:t>
            </w:r>
            <w:proofErr w:type="gramStart"/>
            <w:r w:rsidRPr="00C62052">
              <w:rPr>
                <w:szCs w:val="28"/>
              </w:rPr>
              <w:t>по</w:t>
            </w:r>
            <w:proofErr w:type="gramEnd"/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13 831,6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6 918,7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1 117,9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353,0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442,3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442,3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1 366,0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1 366,0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312,0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312,0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106FF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pStyle w:val="13"/>
              <w:widowControl w:val="0"/>
              <w:spacing w:after="0" w:line="240" w:lineRule="auto"/>
              <w:ind w:left="0"/>
              <w:jc w:val="center"/>
            </w:pPr>
            <w:r w:rsidRPr="00C620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jc w:val="center"/>
            </w:pPr>
            <w:r w:rsidRPr="00106FFC">
              <w:rPr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106FFC" w:rsidRPr="00C62052" w:rsidTr="00106FFC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Общий объем </w:t>
            </w:r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 xml:space="preserve">финансирования </w:t>
            </w:r>
            <w:proofErr w:type="gramStart"/>
            <w:r w:rsidRPr="00C62052">
              <w:rPr>
                <w:szCs w:val="28"/>
              </w:rPr>
              <w:t>по</w:t>
            </w:r>
            <w:proofErr w:type="gramEnd"/>
          </w:p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22 487,4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22 487,4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2 200,0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3 850,0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3 850,0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1 416,0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1 416,0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1 917,6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1 917,6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2 752,4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2 752,4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3 100,0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3 100,0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t>2062,9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t>2062,9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t>3 125,6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t>3 125,6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2 062,9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2 062,9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106FFC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1.7. В том числе по основному мероприятию 1 «</w:t>
            </w:r>
            <w:r w:rsidRPr="00106FFC">
              <w:rPr>
                <w:szCs w:val="28"/>
                <w:shd w:val="clear" w:color="auto" w:fill="FFFFFF"/>
              </w:rP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</w:t>
            </w:r>
            <w:r w:rsidRPr="00106FFC">
              <w:rPr>
                <w:szCs w:val="28"/>
              </w:rPr>
              <w:t>»</w:t>
            </w:r>
          </w:p>
        </w:tc>
      </w:tr>
      <w:tr w:rsidR="00106FFC" w:rsidRPr="00C62052" w:rsidTr="00106FFC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lastRenderedPageBreak/>
              <w:t xml:space="preserve">Общий объем </w:t>
            </w:r>
          </w:p>
          <w:p w:rsidR="00106FFC" w:rsidRPr="00DB401D" w:rsidRDefault="00106FFC" w:rsidP="00106FFC">
            <w:pPr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финансирования по</w:t>
            </w:r>
            <w:r>
              <w:rPr>
                <w:szCs w:val="28"/>
              </w:rPr>
              <w:t xml:space="preserve"> основному </w:t>
            </w:r>
            <w:r w:rsidRPr="00DB401D">
              <w:rPr>
                <w:szCs w:val="28"/>
              </w:rPr>
              <w:t>мероприятию № 1</w:t>
            </w:r>
          </w:p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2 592,8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2 592,8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2 592,8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</w:pPr>
            <w:r w:rsidRPr="00106FFC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106FFC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106FFC">
              <w:rPr>
                <w:szCs w:val="28"/>
              </w:rPr>
              <w:t>2 592,8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rPr>
          <w:trHeight w:val="589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rPr>
          <w:trHeight w:val="589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  <w:tr w:rsidR="00106FFC" w:rsidRPr="00C62052" w:rsidTr="00106FFC">
        <w:trPr>
          <w:trHeight w:val="429"/>
        </w:trPr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FC" w:rsidRPr="00C62052" w:rsidRDefault="00106FFC" w:rsidP="00106FFC">
            <w:pPr>
              <w:jc w:val="center"/>
            </w:pPr>
            <w:r w:rsidRPr="00C62052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FC" w:rsidRPr="00C62052" w:rsidRDefault="00106FFC" w:rsidP="00106FFC">
            <w:pPr>
              <w:widowControl w:val="0"/>
              <w:jc w:val="center"/>
            </w:pPr>
            <w:r w:rsidRPr="00C62052">
              <w:rPr>
                <w:szCs w:val="28"/>
              </w:rPr>
              <w:t>0,0</w:t>
            </w:r>
          </w:p>
        </w:tc>
      </w:tr>
    </w:tbl>
    <w:p w:rsidR="00E3696F" w:rsidRPr="00106FFC" w:rsidRDefault="009B0BE6" w:rsidP="00106FF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6F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81F" w:rsidRPr="00106FFC">
        <w:rPr>
          <w:rFonts w:ascii="Times New Roman" w:hAnsi="Times New Roman" w:cs="Times New Roman"/>
          <w:sz w:val="28"/>
          <w:szCs w:val="28"/>
        </w:rPr>
        <w:t>Распределение расходов из краевого и муниципального бюджета на реализацию мероприятий подпрограмм подлежит ежегодному уточнению при разработке проектов краевого и муниципального бюджета</w:t>
      </w:r>
      <w:r w:rsidR="00106FFC">
        <w:rPr>
          <w:rFonts w:ascii="Times New Roman" w:hAnsi="Times New Roman" w:cs="Times New Roman"/>
          <w:sz w:val="28"/>
          <w:szCs w:val="28"/>
        </w:rPr>
        <w:t>.</w:t>
      </w:r>
    </w:p>
    <w:p w:rsidR="008A0958" w:rsidRPr="00CD7C95" w:rsidRDefault="00896A8A" w:rsidP="005D6D08">
      <w:pPr>
        <w:spacing w:after="200"/>
        <w:ind w:left="-567" w:hanging="720"/>
        <w:jc w:val="center"/>
        <w:rPr>
          <w:szCs w:val="28"/>
        </w:rPr>
      </w:pPr>
      <w:r w:rsidRPr="00CD7C95">
        <w:rPr>
          <w:b/>
          <w:szCs w:val="28"/>
        </w:rPr>
        <w:t>5.</w:t>
      </w:r>
      <w:r w:rsidR="008A0958" w:rsidRPr="00CD7C95">
        <w:rPr>
          <w:b/>
          <w:szCs w:val="28"/>
        </w:rPr>
        <w:t>Прогноз св</w:t>
      </w:r>
      <w:r w:rsidR="00A4022B" w:rsidRPr="00CD7C95">
        <w:rPr>
          <w:b/>
          <w:szCs w:val="28"/>
        </w:rPr>
        <w:t>о</w:t>
      </w:r>
      <w:r w:rsidR="008A0958" w:rsidRPr="00CD7C95">
        <w:rPr>
          <w:b/>
          <w:szCs w:val="28"/>
        </w:rPr>
        <w:t>дных показ</w:t>
      </w:r>
      <w:r w:rsidRPr="00CD7C95">
        <w:rPr>
          <w:b/>
          <w:szCs w:val="28"/>
        </w:rPr>
        <w:t>а</w:t>
      </w:r>
      <w:r w:rsidR="008A0958" w:rsidRPr="00CD7C95">
        <w:rPr>
          <w:b/>
          <w:szCs w:val="28"/>
        </w:rPr>
        <w:t>телей</w:t>
      </w:r>
      <w:r w:rsidR="00E06192" w:rsidRPr="00CD7C95">
        <w:rPr>
          <w:b/>
          <w:szCs w:val="28"/>
        </w:rPr>
        <w:t xml:space="preserve"> муниципальных заданий на оказание муниципальных услу</w:t>
      </w:r>
      <w:proofErr w:type="gramStart"/>
      <w:r w:rsidR="00E06192" w:rsidRPr="00CD7C95">
        <w:rPr>
          <w:b/>
          <w:szCs w:val="28"/>
        </w:rPr>
        <w:t>г(</w:t>
      </w:r>
      <w:proofErr w:type="gramEnd"/>
      <w:r w:rsidR="00E06192" w:rsidRPr="00CD7C95">
        <w:rPr>
          <w:b/>
          <w:szCs w:val="28"/>
        </w:rPr>
        <w:t>выполнение работ) муниципальными учреждениями в сфере реализации муниципальной программы</w:t>
      </w:r>
    </w:p>
    <w:p w:rsidR="00896A8A" w:rsidRPr="00CD7C95" w:rsidRDefault="00E06192" w:rsidP="005D6D08">
      <w:pPr>
        <w:ind w:left="-426" w:firstLine="852"/>
        <w:jc w:val="both"/>
        <w:rPr>
          <w:szCs w:val="28"/>
        </w:rPr>
      </w:pPr>
      <w:r w:rsidRPr="00CD7C95">
        <w:rPr>
          <w:szCs w:val="28"/>
        </w:rPr>
        <w:t>Муниципальных заданий на оказание муниципальных услу</w:t>
      </w:r>
      <w:proofErr w:type="gramStart"/>
      <w:r w:rsidRPr="00CD7C95">
        <w:rPr>
          <w:szCs w:val="28"/>
        </w:rPr>
        <w:t>г(</w:t>
      </w:r>
      <w:proofErr w:type="gramEnd"/>
      <w:r w:rsidRPr="00CD7C95">
        <w:rPr>
          <w:szCs w:val="28"/>
        </w:rPr>
        <w:t>выполнение работ) в муниципальной программе не предусмотрено.</w:t>
      </w:r>
    </w:p>
    <w:p w:rsidR="00896A8A" w:rsidRPr="00CD7C95" w:rsidRDefault="00896A8A" w:rsidP="00017779">
      <w:pPr>
        <w:ind w:left="-426"/>
        <w:jc w:val="both"/>
        <w:rPr>
          <w:szCs w:val="28"/>
        </w:rPr>
      </w:pPr>
    </w:p>
    <w:p w:rsidR="00896A8A" w:rsidRPr="00CD7C95" w:rsidRDefault="00896A8A" w:rsidP="005D6D08">
      <w:pPr>
        <w:ind w:left="-426"/>
        <w:jc w:val="center"/>
        <w:rPr>
          <w:b/>
          <w:szCs w:val="28"/>
        </w:rPr>
      </w:pPr>
      <w:r w:rsidRPr="00CD7C95">
        <w:rPr>
          <w:b/>
          <w:szCs w:val="28"/>
        </w:rPr>
        <w:t xml:space="preserve">6.Меры муниципального регулирования </w:t>
      </w:r>
      <w:r w:rsidR="00E06192" w:rsidRPr="00CD7C95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CD7C95">
        <w:rPr>
          <w:b/>
          <w:szCs w:val="28"/>
        </w:rPr>
        <w:t>программы</w:t>
      </w:r>
    </w:p>
    <w:p w:rsidR="00896A8A" w:rsidRPr="00CD7C95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Способами ограничения административного риска являются: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 xml:space="preserve">- </w:t>
      </w:r>
      <w:proofErr w:type="gramStart"/>
      <w:r w:rsidRPr="00CD7C95">
        <w:rPr>
          <w:szCs w:val="28"/>
        </w:rPr>
        <w:t>контроль за</w:t>
      </w:r>
      <w:proofErr w:type="gramEnd"/>
      <w:r w:rsidRPr="00CD7C95">
        <w:rPr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формирование ежегодных планов реализации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CD7C95">
        <w:rPr>
          <w:szCs w:val="28"/>
        </w:rPr>
        <w:lastRenderedPageBreak/>
        <w:t>- информирование населения и открытая публикация данных о ходе реализации муниципальной программы по итогам года</w:t>
      </w:r>
      <w:r w:rsidRPr="00CD7C95">
        <w:rPr>
          <w:i/>
          <w:szCs w:val="28"/>
        </w:rPr>
        <w:t>.</w:t>
      </w:r>
    </w:p>
    <w:p w:rsidR="008A0958" w:rsidRPr="00CD7C95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CD7C95">
        <w:rPr>
          <w:rFonts w:ascii="Times New Roman" w:hAnsi="Times New Roman" w:cs="Times New Roman"/>
          <w:sz w:val="28"/>
          <w:szCs w:val="28"/>
        </w:rPr>
        <w:t>–</w:t>
      </w:r>
      <w:r w:rsidRPr="00CD7C95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CD7C95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865" w:rsidRPr="00CD7C95" w:rsidRDefault="00096865" w:rsidP="00096865">
      <w:pPr>
        <w:widowControl w:val="0"/>
        <w:suppressAutoHyphens/>
        <w:jc w:val="center"/>
        <w:rPr>
          <w:b/>
          <w:szCs w:val="28"/>
        </w:rPr>
      </w:pPr>
      <w:r w:rsidRPr="00CD7C95">
        <w:rPr>
          <w:b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096865" w:rsidRPr="00CD7C95" w:rsidRDefault="00096865" w:rsidP="00096865">
      <w:pPr>
        <w:widowControl w:val="0"/>
        <w:suppressAutoHyphens/>
        <w:jc w:val="center"/>
        <w:rPr>
          <w:szCs w:val="28"/>
        </w:rPr>
      </w:pPr>
    </w:p>
    <w:p w:rsidR="00096865" w:rsidRPr="00CD7C95" w:rsidRDefault="00096865" w:rsidP="00096865">
      <w:pPr>
        <w:widowControl w:val="0"/>
        <w:suppressAutoHyphens/>
        <w:ind w:firstLine="426"/>
        <w:jc w:val="both"/>
        <w:rPr>
          <w:szCs w:val="28"/>
        </w:rPr>
      </w:pPr>
      <w:r w:rsidRPr="00CD7C95">
        <w:rPr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096865" w:rsidRPr="00CD7C95" w:rsidRDefault="00096865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D7" w:rsidRPr="00CD7C95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95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</w:t>
      </w:r>
      <w:r w:rsidR="00F6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C9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C7546" w:rsidRPr="00CD7C95" w:rsidRDefault="00DC7546" w:rsidP="00DC7546">
      <w:pPr>
        <w:jc w:val="both"/>
        <w:rPr>
          <w:szCs w:val="28"/>
        </w:rPr>
      </w:pPr>
      <w:proofErr w:type="gramStart"/>
      <w:r w:rsidRPr="00CD7C95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D816ED" w:rsidRPr="00CD7C95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CD7C95" w:rsidRDefault="006E33D1" w:rsidP="009B40BE">
      <w:pPr>
        <w:pStyle w:val="aa"/>
        <w:jc w:val="center"/>
        <w:rPr>
          <w:b/>
          <w:sz w:val="28"/>
          <w:szCs w:val="28"/>
        </w:rPr>
      </w:pPr>
      <w:r w:rsidRPr="00CD7C95">
        <w:rPr>
          <w:b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CD7C95">
        <w:rPr>
          <w:b/>
          <w:sz w:val="28"/>
          <w:szCs w:val="28"/>
        </w:rPr>
        <w:t>ко</w:t>
      </w:r>
      <w:r w:rsidR="00D06EFD" w:rsidRPr="00CD7C95">
        <w:rPr>
          <w:b/>
          <w:sz w:val="28"/>
          <w:szCs w:val="28"/>
        </w:rPr>
        <w:t>н</w:t>
      </w:r>
      <w:r w:rsidRPr="00CD7C95">
        <w:rPr>
          <w:b/>
          <w:sz w:val="28"/>
          <w:szCs w:val="28"/>
        </w:rPr>
        <w:t>троль за</w:t>
      </w:r>
      <w:proofErr w:type="gramEnd"/>
      <w:r w:rsidRPr="00CD7C95">
        <w:rPr>
          <w:b/>
          <w:sz w:val="28"/>
          <w:szCs w:val="28"/>
        </w:rPr>
        <w:t xml:space="preserve"> ее выполнением.</w:t>
      </w:r>
    </w:p>
    <w:p w:rsidR="00D06EFD" w:rsidRPr="00CD7C95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CD7C95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t xml:space="preserve">Координатором </w:t>
      </w:r>
      <w:r w:rsidR="00C62842" w:rsidRPr="00CD7C95">
        <w:rPr>
          <w:szCs w:val="28"/>
        </w:rPr>
        <w:t xml:space="preserve">муниципальной </w:t>
      </w:r>
      <w:r w:rsidRPr="00CD7C95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CD7C95">
        <w:rPr>
          <w:szCs w:val="28"/>
        </w:rPr>
        <w:t>–</w:t>
      </w:r>
      <w:r w:rsidRPr="00CD7C95">
        <w:rPr>
          <w:szCs w:val="28"/>
        </w:rPr>
        <w:t xml:space="preserve"> координатор муниципальной программы).</w:t>
      </w:r>
      <w:bookmarkStart w:id="6" w:name="sub_410"/>
      <w:r w:rsidR="00537568" w:rsidRPr="00CD7C95">
        <w:rPr>
          <w:szCs w:val="28"/>
        </w:rPr>
        <w:tab/>
      </w:r>
      <w:r w:rsidRPr="00CD7C95">
        <w:rPr>
          <w:szCs w:val="28"/>
        </w:rPr>
        <w:t>Текущее управление программой осуществляет ее координатор, который:</w:t>
      </w:r>
      <w:bookmarkEnd w:id="6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lastRenderedPageBreak/>
        <w:t>- обеспечивает разработку муниципальной программы, ее согласование с координаторами подпрограмм, участниками</w:t>
      </w:r>
      <w:r w:rsidRPr="008B634A">
        <w:rPr>
          <w:szCs w:val="28"/>
        </w:rPr>
        <w:t xml:space="preserve">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8B634A">
        <w:rPr>
          <w:szCs w:val="28"/>
        </w:rPr>
        <w:t>контроля за</w:t>
      </w:r>
      <w:proofErr w:type="gramEnd"/>
      <w:r w:rsidRPr="008B634A">
        <w:rPr>
          <w:szCs w:val="28"/>
        </w:rPr>
        <w:t xml:space="preserve">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7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8" w:name="sub_48"/>
      <w:bookmarkEnd w:id="7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8B634A">
        <w:rPr>
          <w:szCs w:val="28"/>
        </w:rPr>
        <w:t>й(</w:t>
      </w:r>
      <w:proofErr w:type="gramEnd"/>
      <w:r w:rsidRPr="008B634A">
        <w:rPr>
          <w:szCs w:val="28"/>
        </w:rPr>
        <w:t>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предусматривающих реализацию функций по осуществлению муниципального контрол</w:t>
      </w:r>
      <w:proofErr w:type="gramStart"/>
      <w:r w:rsidRPr="008B634A">
        <w:rPr>
          <w:szCs w:val="28"/>
        </w:rPr>
        <w:t>я(</w:t>
      </w:r>
      <w:proofErr w:type="gramEnd"/>
      <w:r w:rsidRPr="008B634A">
        <w:rPr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 xml:space="preserve"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</w:t>
      </w:r>
      <w:r w:rsidRPr="008B634A">
        <w:rPr>
          <w:szCs w:val="28"/>
        </w:rPr>
        <w:lastRenderedPageBreak/>
        <w:t>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8B634A">
        <w:rPr>
          <w:szCs w:val="28"/>
        </w:rPr>
        <w:t>)в</w:t>
      </w:r>
      <w:proofErr w:type="gramEnd"/>
      <w:r w:rsidRPr="008B634A">
        <w:rPr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9" w:name="sub_49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0" w:name="sub_4100"/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0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B634A">
        <w:rPr>
          <w:szCs w:val="28"/>
        </w:rPr>
        <w:t>факторов</w:t>
      </w:r>
      <w:proofErr w:type="gramEnd"/>
      <w:r w:rsidRPr="008B634A">
        <w:rPr>
          <w:szCs w:val="28"/>
        </w:rPr>
        <w:t xml:space="preserve"> и </w:t>
      </w:r>
      <w:r w:rsidRPr="008B634A">
        <w:rPr>
          <w:szCs w:val="28"/>
        </w:rPr>
        <w:lastRenderedPageBreak/>
        <w:t>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1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1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Заместитель главы </w:t>
      </w:r>
      <w:proofErr w:type="gramStart"/>
      <w:r w:rsidRPr="008B634A">
        <w:rPr>
          <w:sz w:val="28"/>
          <w:szCs w:val="28"/>
        </w:rPr>
        <w:t>муниципального</w:t>
      </w:r>
      <w:proofErr w:type="gramEnd"/>
    </w:p>
    <w:p w:rsidR="006F7E69" w:rsidRPr="008B634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</w:t>
      </w:r>
      <w:r w:rsidR="00F611A6">
        <w:rPr>
          <w:sz w:val="28"/>
          <w:szCs w:val="28"/>
        </w:rPr>
        <w:t xml:space="preserve">                     </w:t>
      </w:r>
      <w:r w:rsidR="00DC60AB">
        <w:rPr>
          <w:sz w:val="28"/>
          <w:szCs w:val="28"/>
        </w:rPr>
        <w:t xml:space="preserve">      </w:t>
      </w:r>
      <w:r w:rsidRPr="008B634A">
        <w:rPr>
          <w:sz w:val="28"/>
          <w:szCs w:val="28"/>
        </w:rPr>
        <w:t xml:space="preserve">  </w:t>
      </w:r>
      <w:proofErr w:type="spellStart"/>
      <w:r w:rsidRPr="008B634A">
        <w:rPr>
          <w:sz w:val="28"/>
          <w:szCs w:val="28"/>
        </w:rPr>
        <w:t>С.В.Филатова</w:t>
      </w:r>
      <w:proofErr w:type="spellEnd"/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106FFC" w:rsidRDefault="00106FFC" w:rsidP="00106F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106FFC" w:rsidRDefault="00106FFC" w:rsidP="00106F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«Социальная поддержка граждан»</w:t>
      </w:r>
    </w:p>
    <w:p w:rsidR="00106FFC" w:rsidRDefault="00106FFC" w:rsidP="00106FFC">
      <w:pPr>
        <w:rPr>
          <w:szCs w:val="4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966"/>
        <w:gridCol w:w="1314"/>
        <w:gridCol w:w="1099"/>
        <w:gridCol w:w="696"/>
        <w:gridCol w:w="696"/>
        <w:gridCol w:w="696"/>
        <w:gridCol w:w="696"/>
        <w:gridCol w:w="705"/>
        <w:gridCol w:w="705"/>
        <w:gridCol w:w="764"/>
        <w:gridCol w:w="764"/>
        <w:gridCol w:w="703"/>
        <w:gridCol w:w="61"/>
        <w:gridCol w:w="764"/>
        <w:gridCol w:w="756"/>
        <w:gridCol w:w="764"/>
      </w:tblGrid>
      <w:tr w:rsidR="00106FFC" w:rsidRPr="00F96CA1" w:rsidTr="00106FFC">
        <w:tc>
          <w:tcPr>
            <w:tcW w:w="637" w:type="dxa"/>
            <w:vMerge w:val="restart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N</w:t>
            </w:r>
          </w:p>
          <w:p w:rsidR="00106FFC" w:rsidRPr="00F96CA1" w:rsidRDefault="00106FFC" w:rsidP="00106FFC">
            <w:pPr>
              <w:rPr>
                <w:szCs w:val="44"/>
              </w:rPr>
            </w:pPr>
            <w:proofErr w:type="gramStart"/>
            <w:r w:rsidRPr="00F96CA1">
              <w:rPr>
                <w:sz w:val="24"/>
                <w:szCs w:val="24"/>
              </w:rPr>
              <w:t>п</w:t>
            </w:r>
            <w:proofErr w:type="gramEnd"/>
            <w:r w:rsidRPr="00F96CA1">
              <w:rPr>
                <w:sz w:val="24"/>
                <w:szCs w:val="24"/>
              </w:rPr>
              <w:t>/п</w:t>
            </w:r>
          </w:p>
        </w:tc>
        <w:tc>
          <w:tcPr>
            <w:tcW w:w="2966" w:type="dxa"/>
            <w:vMerge w:val="restart"/>
          </w:tcPr>
          <w:p w:rsidR="00106FFC" w:rsidRPr="00F96CA1" w:rsidRDefault="00106FFC" w:rsidP="00106FFC">
            <w:pPr>
              <w:rPr>
                <w:szCs w:val="44"/>
              </w:rPr>
            </w:pPr>
            <w:r w:rsidRPr="00F96CA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</w:tcPr>
          <w:p w:rsidR="00106FFC" w:rsidRPr="00F96CA1" w:rsidRDefault="00106FFC" w:rsidP="00106FFC">
            <w:pPr>
              <w:rPr>
                <w:szCs w:val="44"/>
              </w:rPr>
            </w:pPr>
            <w:r w:rsidRPr="00F96C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9" w:type="dxa"/>
            <w:vMerge w:val="restart"/>
          </w:tcPr>
          <w:p w:rsidR="00106FFC" w:rsidRPr="00F96CA1" w:rsidRDefault="00106FFC" w:rsidP="00106FFC">
            <w:pPr>
              <w:rPr>
                <w:szCs w:val="44"/>
              </w:rPr>
            </w:pPr>
            <w:r w:rsidRPr="00F96CA1">
              <w:rPr>
                <w:sz w:val="24"/>
                <w:szCs w:val="24"/>
              </w:rPr>
              <w:t>Статус *</w:t>
            </w:r>
          </w:p>
        </w:tc>
        <w:tc>
          <w:tcPr>
            <w:tcW w:w="8770" w:type="dxa"/>
            <w:gridSpan w:val="13"/>
          </w:tcPr>
          <w:p w:rsidR="00106FFC" w:rsidRPr="00F96CA1" w:rsidRDefault="00106FFC" w:rsidP="00106FFC">
            <w:pPr>
              <w:jc w:val="center"/>
              <w:rPr>
                <w:szCs w:val="44"/>
              </w:rPr>
            </w:pPr>
            <w:r w:rsidRPr="00F96CA1">
              <w:rPr>
                <w:sz w:val="24"/>
                <w:szCs w:val="24"/>
              </w:rPr>
              <w:t>Значение показателей</w:t>
            </w:r>
          </w:p>
        </w:tc>
      </w:tr>
      <w:tr w:rsidR="00106FFC" w:rsidRPr="00F96CA1" w:rsidTr="00106FFC">
        <w:tc>
          <w:tcPr>
            <w:tcW w:w="637" w:type="dxa"/>
            <w:vMerge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66" w:type="dxa"/>
            <w:vMerge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vMerge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vMerge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2015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2016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2017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2018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год</w:t>
            </w:r>
          </w:p>
        </w:tc>
        <w:tc>
          <w:tcPr>
            <w:tcW w:w="705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2019 год</w:t>
            </w:r>
          </w:p>
        </w:tc>
        <w:tc>
          <w:tcPr>
            <w:tcW w:w="705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2020 год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2021 год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2022 год</w:t>
            </w:r>
          </w:p>
        </w:tc>
        <w:tc>
          <w:tcPr>
            <w:tcW w:w="764" w:type="dxa"/>
            <w:gridSpan w:val="2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2023 год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2024 год</w:t>
            </w:r>
          </w:p>
        </w:tc>
        <w:tc>
          <w:tcPr>
            <w:tcW w:w="75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 xml:space="preserve">2025 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2026 год</w:t>
            </w:r>
          </w:p>
        </w:tc>
      </w:tr>
      <w:tr w:rsidR="00106FFC" w:rsidRPr="00F96CA1" w:rsidTr="00106FFC">
        <w:tc>
          <w:tcPr>
            <w:tcW w:w="637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9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5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5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4" w:type="dxa"/>
            <w:gridSpan w:val="2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16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Муниципальная программа «</w:t>
            </w:r>
            <w:r w:rsidRPr="00F96CA1">
              <w:rPr>
                <w:bCs/>
                <w:sz w:val="24"/>
                <w:szCs w:val="24"/>
              </w:rPr>
              <w:t>Социальная поддержка граждан</w:t>
            </w:r>
            <w:r w:rsidRPr="00F96CA1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106FFC" w:rsidRPr="00F96CA1" w:rsidTr="00106FFC">
        <w:tc>
          <w:tcPr>
            <w:tcW w:w="14786" w:type="dxa"/>
            <w:gridSpan w:val="17"/>
            <w:vAlign w:val="center"/>
          </w:tcPr>
          <w:p w:rsidR="00106FFC" w:rsidRPr="00074D84" w:rsidRDefault="00106FFC" w:rsidP="00106FFC">
            <w:pPr>
              <w:pStyle w:val="ae"/>
              <w:jc w:val="both"/>
              <w:rPr>
                <w:rFonts w:ascii="Times New Roman" w:hAnsi="Times New Roman"/>
              </w:rPr>
            </w:pPr>
            <w:r w:rsidRPr="00074D84">
              <w:rPr>
                <w:rFonts w:ascii="Times New Roman" w:hAnsi="Times New Roman"/>
              </w:rPr>
              <w:t>Задача: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</w:t>
            </w:r>
          </w:p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06FFC" w:rsidRPr="00F96CA1" w:rsidTr="00106FFC">
        <w:tc>
          <w:tcPr>
            <w:tcW w:w="637" w:type="dxa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740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796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847</w:t>
            </w:r>
          </w:p>
        </w:tc>
        <w:tc>
          <w:tcPr>
            <w:tcW w:w="764" w:type="dxa"/>
          </w:tcPr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869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074D84" w:rsidRDefault="00106FFC" w:rsidP="00106FFC">
            <w:pPr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 xml:space="preserve">Задачи: создание комфортной, безопасной и доброжелательной среды для жизни детей в Кавказском районе Краснодарского края; улучшение жилищных условий малоимущих граждан, состоящих на учете в администрации муниципального образования Кавказский район </w:t>
            </w:r>
            <w:r w:rsidRPr="00074D84">
              <w:rPr>
                <w:sz w:val="24"/>
                <w:szCs w:val="24"/>
              </w:rPr>
              <w:lastRenderedPageBreak/>
              <w:t>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56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39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37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23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074D84" w:rsidRDefault="00106FFC" w:rsidP="00106FFC">
            <w:pPr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Задача: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54,5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71,2</w:t>
            </w:r>
          </w:p>
        </w:tc>
        <w:tc>
          <w:tcPr>
            <w:tcW w:w="764" w:type="dxa"/>
            <w:gridSpan w:val="2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71,2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71,2</w:t>
            </w:r>
          </w:p>
        </w:tc>
        <w:tc>
          <w:tcPr>
            <w:tcW w:w="75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71,2</w:t>
            </w:r>
          </w:p>
        </w:tc>
        <w:tc>
          <w:tcPr>
            <w:tcW w:w="764" w:type="dxa"/>
          </w:tcPr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545C6C" w:rsidRDefault="00545C6C" w:rsidP="00106FFC">
            <w:pPr>
              <w:rPr>
                <w:sz w:val="24"/>
                <w:szCs w:val="24"/>
              </w:rPr>
            </w:pPr>
          </w:p>
          <w:p w:rsidR="00545C6C" w:rsidRDefault="00545C6C" w:rsidP="00106FFC">
            <w:pPr>
              <w:rPr>
                <w:sz w:val="24"/>
                <w:szCs w:val="24"/>
              </w:rPr>
            </w:pPr>
          </w:p>
          <w:p w:rsidR="00106FFC" w:rsidRPr="00074D84" w:rsidRDefault="00106FFC" w:rsidP="0010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074D84" w:rsidRDefault="00106FFC" w:rsidP="00106FFC">
            <w:pPr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Задачи: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 xml:space="preserve">Целевой показатель: </w:t>
            </w:r>
            <w:r w:rsidRPr="00074D84">
              <w:rPr>
                <w:sz w:val="24"/>
                <w:szCs w:val="24"/>
              </w:rPr>
              <w:lastRenderedPageBreak/>
              <w:t>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103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764" w:type="dxa"/>
          </w:tcPr>
          <w:p w:rsidR="00106FFC" w:rsidRPr="00545C6C" w:rsidRDefault="00106FFC" w:rsidP="00106FFC">
            <w:pPr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119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545C6C" w:rsidRDefault="00106FFC" w:rsidP="00106FFC">
            <w:pPr>
              <w:rPr>
                <w:rFonts w:asciiTheme="minorHAnsi" w:hAnsiTheme="minorHAnsi"/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lastRenderedPageBreak/>
              <w:t xml:space="preserve">Задача: </w:t>
            </w:r>
            <w:r w:rsidRPr="00545C6C">
              <w:rPr>
                <w:sz w:val="24"/>
                <w:szCs w:val="24"/>
                <w:shd w:val="clear" w:color="auto" w:fill="FFFFFF"/>
              </w:rPr>
              <w:t>снижение семейного неблагополучия, социально-средовая реабилитация и адаптация детей</w:t>
            </w:r>
          </w:p>
        </w:tc>
      </w:tr>
      <w:tr w:rsidR="00106FFC" w:rsidRPr="00F96CA1" w:rsidTr="00106FFC">
        <w:tc>
          <w:tcPr>
            <w:tcW w:w="637" w:type="dxa"/>
            <w:vAlign w:val="center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 xml:space="preserve">Целевой показатель: число малоимущих многодетных семей, семей, находящихся в трудной жизненной ситуации, в социально-опасном положении, обеспеченных автономными дымовыми пожарными </w:t>
            </w:r>
            <w:proofErr w:type="spellStart"/>
            <w:r w:rsidRPr="00074D84">
              <w:rPr>
                <w:sz w:val="24"/>
                <w:szCs w:val="24"/>
              </w:rPr>
              <w:t>извещателями</w:t>
            </w:r>
            <w:proofErr w:type="spellEnd"/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ед.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1304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spacing w:before="240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</w:p>
        </w:tc>
      </w:tr>
      <w:tr w:rsidR="00106FFC" w:rsidRPr="00F96CA1" w:rsidTr="00106FFC">
        <w:tc>
          <w:tcPr>
            <w:tcW w:w="637" w:type="dxa"/>
            <w:vAlign w:val="center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6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 xml:space="preserve">Целевой показатель: количество приобретенных и установленных автономных дымовых пожарных </w:t>
            </w:r>
            <w:proofErr w:type="spellStart"/>
            <w:r w:rsidRPr="00074D84"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2608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  <w:p w:rsidR="00106FFC" w:rsidRPr="00545C6C" w:rsidRDefault="00106FFC" w:rsidP="00106FFC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</w:p>
        </w:tc>
      </w:tr>
      <w:tr w:rsidR="00106FFC" w:rsidRPr="00F96CA1" w:rsidTr="00106FFC">
        <w:tc>
          <w:tcPr>
            <w:tcW w:w="637" w:type="dxa"/>
            <w:vAlign w:val="center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6" w:type="dxa"/>
            <w:vAlign w:val="center"/>
          </w:tcPr>
          <w:p w:rsidR="00106FFC" w:rsidRPr="00545C6C" w:rsidRDefault="00106FFC" w:rsidP="00106FF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Целевой показатель: количество приобретенных новогодних подарков для несовершеннолетних детей граждан Российской Федерации, участвующих в специальной военной операции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</w:tr>
      <w:tr w:rsidR="00106FFC" w:rsidRPr="00F96CA1" w:rsidTr="00106FFC">
        <w:tc>
          <w:tcPr>
            <w:tcW w:w="14786" w:type="dxa"/>
            <w:gridSpan w:val="17"/>
            <w:vAlign w:val="center"/>
          </w:tcPr>
          <w:p w:rsidR="00106FFC" w:rsidRPr="00545C6C" w:rsidRDefault="00106FFC" w:rsidP="00106FFC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Подпрограмма № 1 «</w:t>
            </w:r>
            <w:r w:rsidRPr="00545C6C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106FFC" w:rsidRPr="00F96CA1" w:rsidTr="00106FFC">
        <w:tc>
          <w:tcPr>
            <w:tcW w:w="14786" w:type="dxa"/>
            <w:gridSpan w:val="17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106FFC" w:rsidRPr="00F96CA1" w:rsidTr="00106FFC">
        <w:tc>
          <w:tcPr>
            <w:tcW w:w="14786" w:type="dxa"/>
            <w:gridSpan w:val="17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106FFC" w:rsidRPr="00F96CA1" w:rsidTr="00106FFC">
        <w:tc>
          <w:tcPr>
            <w:tcW w:w="637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C00000"/>
                <w:sz w:val="24"/>
                <w:szCs w:val="24"/>
                <w:lang w:eastAsia="ar-SA"/>
              </w:rPr>
            </w:pPr>
            <w:r w:rsidRPr="00F96CA1">
              <w:rPr>
                <w:color w:val="C00000"/>
                <w:sz w:val="24"/>
                <w:szCs w:val="24"/>
              </w:rPr>
              <w:t>1.1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228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122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148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185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236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288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343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387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423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457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479</w:t>
            </w:r>
          </w:p>
        </w:tc>
        <w:tc>
          <w:tcPr>
            <w:tcW w:w="764" w:type="dxa"/>
          </w:tcPr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501</w:t>
            </w:r>
          </w:p>
        </w:tc>
      </w:tr>
      <w:tr w:rsidR="00106FFC" w:rsidRPr="00F96CA1" w:rsidTr="00106FFC">
        <w:tc>
          <w:tcPr>
            <w:tcW w:w="637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1.2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37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51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52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55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38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36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34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spacing w:after="240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22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1.3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155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220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225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232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255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230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254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210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210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210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764" w:type="dxa"/>
          </w:tcPr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545C6C" w:rsidRPr="00545C6C" w:rsidRDefault="00545C6C" w:rsidP="00106FFC">
            <w:pPr>
              <w:rPr>
                <w:sz w:val="24"/>
                <w:szCs w:val="24"/>
              </w:rPr>
            </w:pPr>
          </w:p>
          <w:p w:rsidR="00545C6C" w:rsidRPr="00545C6C" w:rsidRDefault="00545C6C" w:rsidP="00106FFC">
            <w:pPr>
              <w:rPr>
                <w:sz w:val="24"/>
                <w:szCs w:val="24"/>
              </w:rPr>
            </w:pPr>
          </w:p>
          <w:p w:rsidR="00545C6C" w:rsidRPr="00545C6C" w:rsidRDefault="00545C6C" w:rsidP="00106FFC">
            <w:pPr>
              <w:rPr>
                <w:sz w:val="24"/>
                <w:szCs w:val="24"/>
              </w:rPr>
            </w:pPr>
          </w:p>
          <w:p w:rsidR="00545C6C" w:rsidRPr="00545C6C" w:rsidRDefault="00545C6C" w:rsidP="00106FFC">
            <w:pPr>
              <w:rPr>
                <w:sz w:val="24"/>
                <w:szCs w:val="24"/>
              </w:rPr>
            </w:pPr>
          </w:p>
          <w:p w:rsidR="00545C6C" w:rsidRPr="00545C6C" w:rsidRDefault="00545C6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210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074D84">
              <w:rPr>
                <w:b/>
                <w:bCs/>
                <w:sz w:val="24"/>
                <w:szCs w:val="24"/>
              </w:rPr>
              <w:t>2.</w:t>
            </w:r>
          </w:p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074D84">
              <w:rPr>
                <w:b/>
                <w:sz w:val="24"/>
                <w:szCs w:val="24"/>
              </w:rPr>
              <w:t>2.</w:t>
            </w:r>
            <w:r w:rsidRPr="00074D84">
              <w:rPr>
                <w:sz w:val="24"/>
                <w:szCs w:val="24"/>
              </w:rPr>
              <w:t xml:space="preserve"> Подпрограмма N 2</w:t>
            </w:r>
            <w:r w:rsidRPr="00074D84">
              <w:rPr>
                <w:bCs/>
                <w:sz w:val="24"/>
                <w:szCs w:val="24"/>
              </w:rPr>
              <w:t xml:space="preserve">«Поддержка некоммерческой общественной организации    «Кавказская районная организация Краснодарской краевой </w:t>
            </w:r>
            <w:r w:rsidRPr="00074D84">
              <w:rPr>
                <w:bCs/>
                <w:sz w:val="24"/>
                <w:szCs w:val="24"/>
              </w:rPr>
              <w:lastRenderedPageBreak/>
              <w:t>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lastRenderedPageBreak/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074D84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074D84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2.1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ед.</w:t>
            </w:r>
          </w:p>
        </w:tc>
        <w:tc>
          <w:tcPr>
            <w:tcW w:w="1099" w:type="dxa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54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54</w:t>
            </w:r>
          </w:p>
        </w:tc>
        <w:tc>
          <w:tcPr>
            <w:tcW w:w="764" w:type="dxa"/>
            <w:gridSpan w:val="2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5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35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F96CA1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2.2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количество памятных знаков в честь 75 -летия освобождения Кубани и г. Кропоткина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ед.</w:t>
            </w:r>
          </w:p>
        </w:tc>
        <w:tc>
          <w:tcPr>
            <w:tcW w:w="1099" w:type="dxa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F96CA1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2.3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ч</w:t>
            </w:r>
            <w:r w:rsidRPr="00074D84">
              <w:rPr>
                <w:rStyle w:val="20"/>
                <w:rFonts w:ascii="Times New Roman" w:hAnsi="Times New Roman"/>
                <w:b w:val="0"/>
                <w:sz w:val="24"/>
                <w:szCs w:val="24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75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F96CA1" w:rsidRDefault="00106FFC" w:rsidP="00106FFC">
            <w:pPr>
              <w:rPr>
                <w:b/>
                <w:szCs w:val="44"/>
              </w:rPr>
            </w:pPr>
            <w:r w:rsidRPr="00F96CA1">
              <w:rPr>
                <w:b/>
                <w:szCs w:val="44"/>
              </w:rPr>
              <w:t>3</w:t>
            </w:r>
          </w:p>
        </w:tc>
        <w:tc>
          <w:tcPr>
            <w:tcW w:w="14149" w:type="dxa"/>
            <w:gridSpan w:val="16"/>
          </w:tcPr>
          <w:p w:rsidR="00106FFC" w:rsidRPr="00074D84" w:rsidRDefault="00106FFC" w:rsidP="00106FFC">
            <w:pPr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Подпрограмма N 3</w:t>
            </w:r>
            <w:r w:rsidRPr="00074D84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106FFC" w:rsidRPr="00F96CA1" w:rsidTr="00106FFC">
        <w:tc>
          <w:tcPr>
            <w:tcW w:w="14786" w:type="dxa"/>
            <w:gridSpan w:val="17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106FFC" w:rsidRPr="00F96CA1" w:rsidTr="00106FFC">
        <w:tc>
          <w:tcPr>
            <w:tcW w:w="14786" w:type="dxa"/>
            <w:gridSpan w:val="17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3.1</w:t>
            </w:r>
          </w:p>
        </w:tc>
        <w:tc>
          <w:tcPr>
            <w:tcW w:w="296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находящихся под опекой </w:t>
            </w:r>
            <w:r w:rsidRPr="00545C6C">
              <w:rPr>
                <w:sz w:val="24"/>
                <w:szCs w:val="24"/>
              </w:rPr>
              <w:lastRenderedPageBreak/>
              <w:t>(попечительством), получающих ежемесячные денежные выплаты на содержание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290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208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210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190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190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173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137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140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96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250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248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250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235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235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235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240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225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230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225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225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225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3.3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3.4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3.5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число семей (лиц), принявших в приемную семью детей, оставшихся </w:t>
            </w:r>
            <w:r w:rsidRPr="00545C6C">
              <w:rPr>
                <w:sz w:val="24"/>
                <w:szCs w:val="24"/>
              </w:rPr>
              <w:lastRenderedPageBreak/>
              <w:t>без попечения родителей, получающих вознаграждение за оказание услуг по воспитанию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109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110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108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101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103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105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95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85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45C6C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170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170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155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3.7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433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457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465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435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435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390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375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375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375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3.8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оставшихся без попечения родителей, из вновь выявленных, переданных </w:t>
            </w:r>
            <w:r w:rsidRPr="00545C6C">
              <w:rPr>
                <w:sz w:val="24"/>
                <w:szCs w:val="24"/>
              </w:rPr>
              <w:lastRenderedPageBreak/>
              <w:t>на воспитание в семьи граждан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</w:tr>
      <w:tr w:rsidR="00106FFC" w:rsidRPr="00F46B52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</w:tr>
      <w:tr w:rsidR="00106FFC" w:rsidRPr="00F46B52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3.10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545C6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49" w:type="dxa"/>
            <w:gridSpan w:val="16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Подпрограмма N 4</w:t>
            </w:r>
            <w:r w:rsidRPr="00545C6C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4.1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число пенсионеров муниципальной службы </w:t>
            </w:r>
            <w:r w:rsidRPr="00545C6C">
              <w:rPr>
                <w:sz w:val="24"/>
                <w:szCs w:val="24"/>
              </w:rPr>
              <w:lastRenderedPageBreak/>
              <w:t>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34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37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38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39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39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545C6C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49" w:type="dxa"/>
            <w:gridSpan w:val="16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Подпрограмма N 5</w:t>
            </w:r>
            <w:r w:rsidRPr="00545C6C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5.1</w:t>
            </w:r>
          </w:p>
        </w:tc>
        <w:tc>
          <w:tcPr>
            <w:tcW w:w="14149" w:type="dxa"/>
            <w:gridSpan w:val="16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5.2</w:t>
            </w:r>
          </w:p>
        </w:tc>
        <w:tc>
          <w:tcPr>
            <w:tcW w:w="14149" w:type="dxa"/>
            <w:gridSpan w:val="16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5.3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82,0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86,0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89,0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93,0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96,0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98,0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100,0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доля </w:t>
            </w:r>
            <w:r w:rsidRPr="00545C6C">
              <w:rPr>
                <w:sz w:val="24"/>
                <w:szCs w:val="24"/>
              </w:rPr>
              <w:lastRenderedPageBreak/>
              <w:t xml:space="preserve">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</w:t>
            </w:r>
            <w:proofErr w:type="gramStart"/>
            <w:r w:rsidRPr="00545C6C">
              <w:rPr>
                <w:sz w:val="24"/>
                <w:szCs w:val="24"/>
              </w:rPr>
              <w:t>в</w:t>
            </w:r>
            <w:proofErr w:type="gramEnd"/>
            <w:r w:rsidRPr="00545C6C">
              <w:rPr>
                <w:sz w:val="24"/>
                <w:szCs w:val="24"/>
              </w:rPr>
              <w:t xml:space="preserve"> сфер</w:t>
            </w:r>
          </w:p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 культуры Кавказского района, </w:t>
            </w:r>
            <w:proofErr w:type="gramStart"/>
            <w:r w:rsidRPr="00545C6C">
              <w:rPr>
                <w:sz w:val="24"/>
                <w:szCs w:val="24"/>
              </w:rPr>
              <w:t>нуждающихся</w:t>
            </w:r>
            <w:proofErr w:type="gramEnd"/>
            <w:r w:rsidRPr="00545C6C">
              <w:rPr>
                <w:sz w:val="24"/>
                <w:szCs w:val="24"/>
              </w:rPr>
              <w:t xml:space="preserve"> в оснащен</w:t>
            </w:r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и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20,0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40,0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30,0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</w:t>
            </w:r>
            <w:r w:rsidRPr="00545C6C">
              <w:rPr>
                <w:sz w:val="24"/>
                <w:szCs w:val="24"/>
              </w:rPr>
              <w:lastRenderedPageBreak/>
              <w:t>оснащении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55,0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</w:t>
            </w:r>
            <w:proofErr w:type="gramStart"/>
            <w:r w:rsidRPr="00545C6C">
              <w:rPr>
                <w:sz w:val="24"/>
                <w:szCs w:val="24"/>
              </w:rPr>
              <w:t>и(</w:t>
            </w:r>
            <w:proofErr w:type="gramEnd"/>
            <w:r w:rsidRPr="00545C6C">
              <w:rPr>
                <w:sz w:val="24"/>
                <w:szCs w:val="24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33,3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5.7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131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5C6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rPr>
                <w:b/>
                <w:szCs w:val="44"/>
              </w:rPr>
            </w:pPr>
            <w:r w:rsidRPr="00545C6C">
              <w:rPr>
                <w:b/>
                <w:szCs w:val="44"/>
              </w:rPr>
              <w:t>6.</w:t>
            </w:r>
          </w:p>
        </w:tc>
        <w:tc>
          <w:tcPr>
            <w:tcW w:w="14149" w:type="dxa"/>
            <w:gridSpan w:val="16"/>
          </w:tcPr>
          <w:p w:rsidR="00106FFC" w:rsidRPr="00545C6C" w:rsidRDefault="00106FFC" w:rsidP="00106FF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6C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106FFC" w:rsidRPr="00545C6C" w:rsidRDefault="00106FFC" w:rsidP="00106FFC">
            <w:pPr>
              <w:rPr>
                <w:szCs w:val="44"/>
              </w:rPr>
            </w:pP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rPr>
                <w:szCs w:val="44"/>
              </w:rPr>
            </w:pPr>
            <w:r w:rsidRPr="00545C6C">
              <w:rPr>
                <w:szCs w:val="44"/>
              </w:rPr>
              <w:lastRenderedPageBreak/>
              <w:t>6.1</w:t>
            </w:r>
          </w:p>
        </w:tc>
        <w:tc>
          <w:tcPr>
            <w:tcW w:w="14149" w:type="dxa"/>
            <w:gridSpan w:val="16"/>
          </w:tcPr>
          <w:p w:rsidR="00106FFC" w:rsidRPr="00545C6C" w:rsidRDefault="00106FFC" w:rsidP="00106FFC">
            <w:pPr>
              <w:rPr>
                <w:szCs w:val="44"/>
              </w:rPr>
            </w:pPr>
            <w:r w:rsidRPr="00545C6C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rPr>
                <w:szCs w:val="44"/>
              </w:rPr>
            </w:pPr>
            <w:r w:rsidRPr="00545C6C">
              <w:rPr>
                <w:szCs w:val="44"/>
              </w:rPr>
              <w:t>6.2</w:t>
            </w:r>
          </w:p>
        </w:tc>
        <w:tc>
          <w:tcPr>
            <w:tcW w:w="14149" w:type="dxa"/>
            <w:gridSpan w:val="16"/>
          </w:tcPr>
          <w:p w:rsidR="00106FFC" w:rsidRPr="00545C6C" w:rsidRDefault="00106FFC" w:rsidP="00106FFC">
            <w:pPr>
              <w:rPr>
                <w:szCs w:val="44"/>
              </w:rPr>
            </w:pPr>
            <w:r w:rsidRPr="00545C6C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6.3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число </w:t>
            </w:r>
            <w:proofErr w:type="gramStart"/>
            <w:r w:rsidRPr="00545C6C">
              <w:rPr>
                <w:sz w:val="24"/>
                <w:szCs w:val="24"/>
              </w:rPr>
              <w:t>малоимущих</w:t>
            </w:r>
            <w:proofErr w:type="gramEnd"/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 w:rsidRPr="00545C6C">
              <w:rPr>
                <w:sz w:val="24"/>
                <w:szCs w:val="24"/>
              </w:rPr>
              <w:t>в</w:t>
            </w:r>
            <w:proofErr w:type="gramEnd"/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545C6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545C6C">
              <w:rPr>
                <w:sz w:val="24"/>
                <w:szCs w:val="24"/>
              </w:rPr>
              <w:t>Кавказский</w:t>
            </w:r>
            <w:proofErr w:type="gramEnd"/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район в качестве </w:t>
            </w:r>
            <w:proofErr w:type="gramStart"/>
            <w:r w:rsidRPr="00545C6C">
              <w:rPr>
                <w:sz w:val="24"/>
                <w:szCs w:val="24"/>
              </w:rPr>
              <w:t>нуждающихся</w:t>
            </w:r>
            <w:proofErr w:type="gramEnd"/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 в жилых помещениях,  </w:t>
            </w:r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proofErr w:type="gramStart"/>
            <w:r w:rsidRPr="00545C6C">
              <w:rPr>
                <w:sz w:val="24"/>
                <w:szCs w:val="24"/>
              </w:rPr>
              <w:t>предоставляемых</w:t>
            </w:r>
            <w:proofErr w:type="gramEnd"/>
            <w:r w:rsidRPr="00545C6C">
              <w:rPr>
                <w:sz w:val="24"/>
                <w:szCs w:val="24"/>
              </w:rPr>
              <w:t xml:space="preserve"> по договорам </w:t>
            </w:r>
          </w:p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1314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  <w:p w:rsidR="00106FFC" w:rsidRPr="00545C6C" w:rsidRDefault="00106FFC" w:rsidP="00106FF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widowControl w:val="0"/>
              <w:suppressAutoHyphens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55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60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54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  <w:tc>
          <w:tcPr>
            <w:tcW w:w="703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52</w:t>
            </w:r>
          </w:p>
        </w:tc>
        <w:tc>
          <w:tcPr>
            <w:tcW w:w="825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6.4</w:t>
            </w:r>
          </w:p>
        </w:tc>
        <w:tc>
          <w:tcPr>
            <w:tcW w:w="2966" w:type="dxa"/>
          </w:tcPr>
          <w:p w:rsidR="00106FFC" w:rsidRPr="00545C6C" w:rsidRDefault="00106FFC" w:rsidP="00106FFC">
            <w:pPr>
              <w:widowControl w:val="0"/>
              <w:suppressAutoHyphens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1314" w:type="dxa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ind w:right="-391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</w:tr>
    </w:tbl>
    <w:p w:rsidR="00106FFC" w:rsidRPr="00F96CA1" w:rsidRDefault="00106FFC" w:rsidP="00106FFC">
      <w:pPr>
        <w:rPr>
          <w:szCs w:val="44"/>
        </w:rPr>
      </w:pPr>
    </w:p>
    <w:p w:rsidR="007B48E0" w:rsidRDefault="007B48E0" w:rsidP="007B48E0">
      <w:pPr>
        <w:widowControl w:val="0"/>
        <w:ind w:left="9360"/>
        <w:jc w:val="center"/>
        <w:rPr>
          <w:sz w:val="24"/>
          <w:szCs w:val="24"/>
        </w:rPr>
      </w:pPr>
    </w:p>
    <w:p w:rsidR="007B48E0" w:rsidRPr="009B4B52" w:rsidRDefault="007B48E0" w:rsidP="007B48E0">
      <w:pPr>
        <w:widowControl w:val="0"/>
        <w:ind w:left="9360"/>
        <w:jc w:val="center"/>
        <w:rPr>
          <w:sz w:val="24"/>
          <w:szCs w:val="24"/>
        </w:rPr>
      </w:pPr>
    </w:p>
    <w:p w:rsidR="007B48E0" w:rsidRPr="009B4B52" w:rsidRDefault="007B48E0" w:rsidP="007B48E0">
      <w:pPr>
        <w:widowControl w:val="0"/>
        <w:jc w:val="both"/>
        <w:rPr>
          <w:szCs w:val="28"/>
        </w:rPr>
      </w:pPr>
      <w:r w:rsidRPr="009B4B52">
        <w:rPr>
          <w:szCs w:val="28"/>
        </w:rPr>
        <w:t xml:space="preserve">Заместитель главы </w:t>
      </w:r>
      <w:proofErr w:type="gramStart"/>
      <w:r w:rsidRPr="009B4B52">
        <w:rPr>
          <w:szCs w:val="28"/>
        </w:rPr>
        <w:t>муниципального</w:t>
      </w:r>
      <w:proofErr w:type="gramEnd"/>
    </w:p>
    <w:p w:rsidR="007B48E0" w:rsidRPr="009B4B52" w:rsidRDefault="007B48E0" w:rsidP="007B48E0">
      <w:pPr>
        <w:widowControl w:val="0"/>
        <w:jc w:val="both"/>
        <w:rPr>
          <w:szCs w:val="28"/>
        </w:rPr>
      </w:pPr>
      <w:r w:rsidRPr="009B4B52">
        <w:rPr>
          <w:szCs w:val="28"/>
        </w:rPr>
        <w:lastRenderedPageBreak/>
        <w:t>образования Кавказский район                                                                                                                            С.В. Филатова</w:t>
      </w:r>
    </w:p>
    <w:p w:rsidR="007B48E0" w:rsidRPr="009B4B52" w:rsidRDefault="007B48E0" w:rsidP="007B48E0">
      <w:pPr>
        <w:widowControl w:val="0"/>
        <w:jc w:val="both"/>
        <w:rPr>
          <w:szCs w:val="28"/>
        </w:rPr>
      </w:pPr>
    </w:p>
    <w:p w:rsidR="007B48E0" w:rsidRDefault="007B48E0" w:rsidP="007B48E0">
      <w:pPr>
        <w:ind w:firstLine="698"/>
        <w:jc w:val="right"/>
        <w:rPr>
          <w:rStyle w:val="af4"/>
          <w:b w:val="0"/>
          <w:bCs/>
          <w:szCs w:val="28"/>
        </w:rPr>
      </w:pPr>
    </w:p>
    <w:p w:rsidR="00644794" w:rsidRPr="009B4B52" w:rsidRDefault="00644794" w:rsidP="00644794">
      <w:pPr>
        <w:widowControl w:val="0"/>
        <w:jc w:val="both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9B40BE" w:rsidRPr="003338FE" w:rsidRDefault="009B40BE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8B634A">
              <w:rPr>
                <w:rFonts w:ascii="Times New Roman" w:hAnsi="Times New Roman" w:cs="Times New Roman"/>
              </w:rPr>
              <w:t>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Статус</w:t>
            </w:r>
            <w:proofErr w:type="gramStart"/>
            <w:r w:rsidRPr="008B634A">
              <w:rPr>
                <w:rStyle w:val="ab"/>
                <w:rFonts w:cs="Times New Roman"/>
                <w:b w:val="0"/>
                <w:color w:val="auto"/>
                <w:vertAlign w:val="superscript"/>
              </w:rPr>
              <w:t>2</w:t>
            </w:r>
            <w:proofErr w:type="gramEnd"/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B634A">
              <w:rPr>
                <w:rFonts w:ascii="Times New Roman" w:hAnsi="Times New Roman" w:cs="Times New Roman"/>
              </w:rPr>
              <w:t xml:space="preserve"> за реализацию </w:t>
            </w:r>
            <w:proofErr w:type="spellStart"/>
            <w:r w:rsidRPr="008B634A">
              <w:rPr>
                <w:rFonts w:ascii="Times New Roman" w:hAnsi="Times New Roman" w:cs="Times New Roman"/>
              </w:rPr>
              <w:t>меро</w:t>
            </w:r>
            <w:proofErr w:type="spellEnd"/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B634A">
              <w:rPr>
                <w:rFonts w:ascii="Times New Roman" w:hAnsi="Times New Roman" w:cs="Times New Roman"/>
              </w:rPr>
              <w:t>.р</w:t>
            </w:r>
            <w:proofErr w:type="gramEnd"/>
            <w:r w:rsidRPr="008B634A">
              <w:rPr>
                <w:rFonts w:ascii="Times New Roman" w:hAnsi="Times New Roman" w:cs="Times New Roman"/>
              </w:rPr>
              <w:t>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3) </w:t>
      </w:r>
      <w:proofErr w:type="gramStart"/>
      <w:r w:rsidRPr="008B634A">
        <w:rPr>
          <w:sz w:val="24"/>
          <w:szCs w:val="24"/>
        </w:rPr>
        <w:t>Ответственным</w:t>
      </w:r>
      <w:proofErr w:type="gramEnd"/>
      <w:r w:rsidRPr="008B634A">
        <w:rPr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Default="009B40BE" w:rsidP="009B40BE">
      <w:pPr>
        <w:widowControl w:val="0"/>
        <w:rPr>
          <w:sz w:val="24"/>
          <w:szCs w:val="24"/>
        </w:rPr>
      </w:pPr>
    </w:p>
    <w:p w:rsidR="00096865" w:rsidRPr="008B634A" w:rsidRDefault="00096865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  <w:bookmarkStart w:id="12" w:name="sub_1100"/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8B634A" w:rsidRDefault="00096865" w:rsidP="00096865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t>ПРИ</w:t>
      </w:r>
      <w:r>
        <w:rPr>
          <w:szCs w:val="28"/>
          <w:lang w:eastAsia="en-US"/>
        </w:rPr>
        <w:t>ЛОЖЕНИЕ №3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8B75AD" w:rsidRPr="00885EB3" w:rsidRDefault="008B75AD" w:rsidP="008B75AD">
      <w:pPr>
        <w:ind w:firstLine="851"/>
        <w:jc w:val="center"/>
        <w:rPr>
          <w:szCs w:val="28"/>
        </w:rPr>
      </w:pPr>
      <w:r w:rsidRPr="00885EB3">
        <w:rPr>
          <w:szCs w:val="28"/>
        </w:rPr>
        <w:t>Сведения</w:t>
      </w:r>
    </w:p>
    <w:p w:rsidR="008B75AD" w:rsidRPr="00885EB3" w:rsidRDefault="008B75AD" w:rsidP="008B75AD">
      <w:pPr>
        <w:ind w:firstLine="851"/>
        <w:jc w:val="center"/>
        <w:rPr>
          <w:szCs w:val="28"/>
        </w:rPr>
      </w:pPr>
      <w:r w:rsidRPr="00885EB3">
        <w:rPr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8B75AD" w:rsidRPr="00101CFB" w:rsidRDefault="008B75AD" w:rsidP="008B75AD">
      <w:pPr>
        <w:ind w:firstLine="851"/>
        <w:jc w:val="center"/>
        <w:rPr>
          <w:sz w:val="24"/>
          <w:szCs w:val="24"/>
        </w:rPr>
      </w:pPr>
      <w:r w:rsidRPr="00885EB3">
        <w:rPr>
          <w:szCs w:val="28"/>
        </w:rPr>
        <w:t>«Социальная поддержка граждан»</w:t>
      </w:r>
    </w:p>
    <w:p w:rsidR="008B75AD" w:rsidRPr="00101CFB" w:rsidRDefault="008B75AD" w:rsidP="008B75AD">
      <w:pPr>
        <w:ind w:firstLine="851"/>
        <w:jc w:val="center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1418"/>
        <w:gridCol w:w="4394"/>
        <w:gridCol w:w="2552"/>
        <w:gridCol w:w="1842"/>
      </w:tblGrid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108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N</w:t>
            </w:r>
            <w:r w:rsidRPr="003F1FE6">
              <w:rPr>
                <w:sz w:val="22"/>
                <w:szCs w:val="22"/>
              </w:rPr>
              <w:br/>
            </w:r>
            <w:proofErr w:type="gramStart"/>
            <w:r w:rsidRPr="003F1FE6">
              <w:rPr>
                <w:sz w:val="22"/>
                <w:szCs w:val="22"/>
              </w:rPr>
              <w:t>п</w:t>
            </w:r>
            <w:proofErr w:type="gramEnd"/>
            <w:r w:rsidRPr="003F1FE6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Единица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Тенденция развития целевого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Ответственный за сбор данных и расчет целевого показателя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7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spacing w:before="108" w:after="108"/>
              <w:ind w:left="-392"/>
              <w:jc w:val="center"/>
              <w:outlineLvl w:val="0"/>
              <w:rPr>
                <w:bCs/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>Целевые показатели муниципальной программы «Социальная поддержка граждан»</w:t>
            </w:r>
          </w:p>
        </w:tc>
      </w:tr>
      <w:tr w:rsidR="008B75AD" w:rsidRPr="001F40BF" w:rsidTr="00820172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ЧДЛ=ЧДС+ЧДС</w:t>
            </w:r>
            <w:proofErr w:type="gramStart"/>
            <w:r w:rsidRPr="003F1FE6">
              <w:rPr>
                <w:sz w:val="22"/>
                <w:szCs w:val="22"/>
              </w:rPr>
              <w:t>1</w:t>
            </w:r>
            <w:proofErr w:type="gramEnd"/>
            <w:r w:rsidRPr="003F1FE6">
              <w:rPr>
                <w:sz w:val="22"/>
                <w:szCs w:val="22"/>
              </w:rPr>
              <w:t>+ЧДС2+ЧДС3+ЧДС 4+ЧДС5,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ЧДЛ </w:t>
            </w:r>
            <w:proofErr w:type="gramStart"/>
            <w:r w:rsidRPr="003F1FE6">
              <w:rPr>
                <w:sz w:val="22"/>
                <w:szCs w:val="22"/>
              </w:rPr>
              <w:t>-ч</w:t>
            </w:r>
            <w:proofErr w:type="gramEnd"/>
            <w:r w:rsidRPr="003F1FE6">
              <w:rPr>
                <w:sz w:val="22"/>
                <w:szCs w:val="22"/>
              </w:rPr>
              <w:t>исло детей-сирот и детей, оставшихся без попечения родителей, а также лиц из их числа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 - число детей-сирот и детей, оставшихся без попечения родителей, а также лиц из их числа, обеспеченных жилыми помещениями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</w:t>
            </w:r>
            <w:proofErr w:type="gramStart"/>
            <w:r w:rsidRPr="003F1FE6">
              <w:rPr>
                <w:sz w:val="22"/>
                <w:szCs w:val="22"/>
              </w:rPr>
              <w:t>1</w:t>
            </w:r>
            <w:proofErr w:type="gramEnd"/>
            <w:r w:rsidRPr="003F1FE6">
              <w:rPr>
                <w:sz w:val="22"/>
                <w:szCs w:val="22"/>
              </w:rPr>
              <w:t xml:space="preserve"> -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 2 -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ЧДС3 -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</w:t>
            </w:r>
            <w:proofErr w:type="gramStart"/>
            <w:r w:rsidRPr="003F1FE6">
              <w:rPr>
                <w:sz w:val="22"/>
                <w:szCs w:val="22"/>
              </w:rPr>
              <w:t>4</w:t>
            </w:r>
            <w:proofErr w:type="gramEnd"/>
            <w:r w:rsidRPr="003F1FE6">
              <w:rPr>
                <w:sz w:val="22"/>
                <w:szCs w:val="22"/>
              </w:rPr>
              <w:t xml:space="preserve"> - число детей-сирот, детей, оставшихся без попечения родителей, и лиц из их числа, получивших единовременное </w:t>
            </w:r>
            <w:r w:rsidRPr="003F1FE6">
              <w:rPr>
                <w:sz w:val="22"/>
                <w:szCs w:val="22"/>
              </w:rPr>
              <w:lastRenderedPageBreak/>
              <w:t>пособие на регистрацию права собственности (права пожизненного наследуемого владения)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ЧДС5 -число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Данные отчетов управления по вопросам семьи и детства, управления имущественных отношений 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имущественных отношений  администрации МО Кавказский район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КЖП= КЖП</w:t>
            </w:r>
            <w:proofErr w:type="gramStart"/>
            <w:r w:rsidRPr="003F1FE6">
              <w:rPr>
                <w:sz w:val="22"/>
                <w:szCs w:val="22"/>
              </w:rPr>
              <w:t>1</w:t>
            </w:r>
            <w:proofErr w:type="gramEnd"/>
            <w:r w:rsidRPr="003F1FE6">
              <w:rPr>
                <w:sz w:val="22"/>
                <w:szCs w:val="22"/>
              </w:rPr>
              <w:t>+КЖП2, где: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КЖП </w:t>
            </w:r>
            <w:proofErr w:type="gramStart"/>
            <w:r w:rsidRPr="003F1FE6">
              <w:rPr>
                <w:sz w:val="22"/>
                <w:szCs w:val="22"/>
              </w:rPr>
              <w:t>-к</w:t>
            </w:r>
            <w:proofErr w:type="gramEnd"/>
            <w:r w:rsidRPr="003F1FE6">
              <w:rPr>
                <w:sz w:val="22"/>
                <w:szCs w:val="22"/>
              </w:rPr>
              <w:t>оличество приобретенных (построенных) жилых помещений для отдельных категорий граждан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КЖП</w:t>
            </w:r>
            <w:proofErr w:type="gramStart"/>
            <w:r w:rsidRPr="003F1FE6">
              <w:rPr>
                <w:sz w:val="22"/>
                <w:szCs w:val="22"/>
              </w:rPr>
              <w:t>1</w:t>
            </w:r>
            <w:proofErr w:type="gramEnd"/>
            <w:r w:rsidRPr="003F1FE6">
              <w:rPr>
                <w:sz w:val="22"/>
                <w:szCs w:val="22"/>
              </w:rPr>
              <w:t xml:space="preserve"> -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КЖП</w:t>
            </w:r>
            <w:proofErr w:type="gramStart"/>
            <w:r w:rsidRPr="003F1FE6">
              <w:rPr>
                <w:sz w:val="22"/>
                <w:szCs w:val="22"/>
              </w:rPr>
              <w:t>2</w:t>
            </w:r>
            <w:proofErr w:type="gramEnd"/>
            <w:r w:rsidRPr="003F1FE6">
              <w:rPr>
                <w:sz w:val="22"/>
                <w:szCs w:val="22"/>
              </w:rPr>
              <w:t xml:space="preserve"> -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 и освоения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имущественных отношений  администрации МО Кавказский район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</w:t>
            </w:r>
            <w:r w:rsidRPr="003F1FE6">
              <w:rPr>
                <w:sz w:val="22"/>
                <w:szCs w:val="22"/>
              </w:rPr>
              <w:lastRenderedPageBreak/>
              <w:t>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ДОО=(ЧОО</w:t>
            </w:r>
            <w:proofErr w:type="gramStart"/>
            <w:r w:rsidRPr="003F1FE6">
              <w:rPr>
                <w:sz w:val="22"/>
                <w:szCs w:val="22"/>
              </w:rPr>
              <w:t>:Ч</w:t>
            </w:r>
            <w:proofErr w:type="gramEnd"/>
            <w:r w:rsidRPr="003F1FE6">
              <w:rPr>
                <w:sz w:val="22"/>
                <w:szCs w:val="22"/>
              </w:rPr>
              <w:t xml:space="preserve">ОВ)*100, где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ДОО – средний по муниципальному образованию показатель доли муниципальных объектов, учреждений и прилегающих к ним территорий, оснащенных пандусами, специальным оборудованием и приспособлениями для обеспечения беспрепятственного доступа к </w:t>
            </w:r>
            <w:r w:rsidRPr="003F1FE6">
              <w:rPr>
                <w:sz w:val="22"/>
                <w:szCs w:val="22"/>
              </w:rPr>
              <w:lastRenderedPageBreak/>
              <w:t>ним инвалидов и других маломобильных групп населения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ЧОВ – численность объектов всего нуждающихся в 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Данные отчетов управления образования, отдела культуры, отдела спорта, отдела жилищно-коммунального хозяйства  </w:t>
            </w:r>
            <w:r w:rsidRPr="003F1FE6">
              <w:rPr>
                <w:sz w:val="22"/>
                <w:szCs w:val="22"/>
              </w:rPr>
              <w:lastRenderedPageBreak/>
              <w:t xml:space="preserve">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МО Кавказский район Управление по </w:t>
            </w:r>
            <w:r w:rsidRPr="003F1FE6">
              <w:rPr>
                <w:sz w:val="22"/>
                <w:szCs w:val="22"/>
              </w:rPr>
              <w:lastRenderedPageBreak/>
              <w:t>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 </w:t>
            </w:r>
            <w:proofErr w:type="gramStart"/>
            <w:r w:rsidRPr="003F1FE6">
              <w:rPr>
                <w:sz w:val="22"/>
                <w:szCs w:val="22"/>
              </w:rPr>
              <w:t>:ч</w:t>
            </w:r>
            <w:proofErr w:type="gramEnd"/>
            <w:r w:rsidRPr="003F1FE6">
              <w:rPr>
                <w:sz w:val="22"/>
                <w:szCs w:val="22"/>
              </w:rPr>
              <w:t>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ЧПГ=</w:t>
            </w:r>
            <w:proofErr w:type="spellStart"/>
            <w:r w:rsidRPr="003F1FE6">
              <w:rPr>
                <w:sz w:val="22"/>
                <w:szCs w:val="22"/>
              </w:rPr>
              <w:t>ЧПМс+ЧВ</w:t>
            </w:r>
            <w:proofErr w:type="spellEnd"/>
            <w:r w:rsidRPr="003F1FE6">
              <w:rPr>
                <w:sz w:val="22"/>
                <w:szCs w:val="22"/>
              </w:rPr>
              <w:t>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ЧПГ </w:t>
            </w:r>
            <w:proofErr w:type="gramStart"/>
            <w:r w:rsidRPr="003F1FE6">
              <w:rPr>
                <w:sz w:val="22"/>
                <w:szCs w:val="22"/>
              </w:rPr>
              <w:t>–ч</w:t>
            </w:r>
            <w:proofErr w:type="gramEnd"/>
            <w:r w:rsidRPr="003F1FE6">
              <w:rPr>
                <w:sz w:val="22"/>
                <w:szCs w:val="22"/>
              </w:rPr>
              <w:t>исленность граждан пожилого возраста, охваченных различными видами государственной социальной помощи и поддержки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ЧПМс</w:t>
            </w:r>
            <w:proofErr w:type="spellEnd"/>
            <w:r w:rsidRPr="003F1FE6">
              <w:rPr>
                <w:sz w:val="22"/>
                <w:szCs w:val="22"/>
              </w:rPr>
              <w:t xml:space="preserve"> – численность пенсионеров муниципальной службы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ЧВ – численность членов ветеранских организаций, получивших материальную поддержку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органов, МКУ «Централизованная бухгалтерия администрации МО Кавказский район»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Организационный отдел Правовой отдел администрации МО Кавказский </w:t>
            </w:r>
            <w:proofErr w:type="spellStart"/>
            <w:r w:rsidRPr="003F1FE6">
              <w:rPr>
                <w:sz w:val="22"/>
                <w:szCs w:val="22"/>
              </w:rPr>
              <w:t>районадминистрации</w:t>
            </w:r>
            <w:proofErr w:type="spellEnd"/>
            <w:r w:rsidRPr="003F1FE6">
              <w:rPr>
                <w:sz w:val="22"/>
                <w:szCs w:val="22"/>
              </w:rPr>
              <w:t xml:space="preserve">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15E34" w:rsidRDefault="008B75AD" w:rsidP="00820172">
            <w:pPr>
              <w:ind w:left="-39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 xml:space="preserve">Целевой показатель: число малоимущих многодетных семей, семей, находящихся в трудной жизненной ситуации, в социально-опасном положении, обеспеченных автономными дымовыми пожарными </w:t>
            </w:r>
            <w:proofErr w:type="spellStart"/>
            <w:r w:rsidRPr="008B75AD">
              <w:rPr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 xml:space="preserve">ЧС= </w:t>
            </w:r>
            <w:proofErr w:type="spellStart"/>
            <w:r w:rsidRPr="008B75AD">
              <w:rPr>
                <w:sz w:val="22"/>
                <w:szCs w:val="22"/>
              </w:rPr>
              <w:t>ЧСмм+ЧСсоп+ЧСтжс</w:t>
            </w:r>
            <w:proofErr w:type="spellEnd"/>
            <w:r w:rsidRPr="008B75AD">
              <w:rPr>
                <w:sz w:val="22"/>
                <w:szCs w:val="22"/>
              </w:rPr>
              <w:t xml:space="preserve">, </w:t>
            </w:r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 xml:space="preserve">ЧС - общее число семей, обеспеченных автономными дымовыми пожарными </w:t>
            </w:r>
            <w:proofErr w:type="spellStart"/>
            <w:r w:rsidRPr="008B75AD">
              <w:rPr>
                <w:sz w:val="22"/>
                <w:szCs w:val="22"/>
              </w:rPr>
              <w:t>извещателями</w:t>
            </w:r>
            <w:proofErr w:type="spellEnd"/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8B75AD">
              <w:rPr>
                <w:sz w:val="22"/>
                <w:szCs w:val="22"/>
              </w:rPr>
              <w:t>ЧСтж</w:t>
            </w:r>
            <w:proofErr w:type="spellEnd"/>
            <w:r w:rsidRPr="008B75AD">
              <w:rPr>
                <w:sz w:val="22"/>
                <w:szCs w:val="22"/>
              </w:rPr>
              <w:t xml:space="preserve"> – число семей, находящихся в трудной жизненной ситуации, обеспеченных автономными дымовыми пожарными </w:t>
            </w:r>
            <w:proofErr w:type="spellStart"/>
            <w:r w:rsidRPr="008B75AD">
              <w:rPr>
                <w:sz w:val="22"/>
                <w:szCs w:val="22"/>
              </w:rPr>
              <w:t>извещателями</w:t>
            </w:r>
            <w:proofErr w:type="spellEnd"/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8B75AD">
              <w:rPr>
                <w:sz w:val="22"/>
                <w:szCs w:val="22"/>
              </w:rPr>
              <w:lastRenderedPageBreak/>
              <w:t>ЧСмм</w:t>
            </w:r>
            <w:proofErr w:type="spellEnd"/>
            <w:r w:rsidRPr="008B75AD">
              <w:rPr>
                <w:sz w:val="22"/>
                <w:szCs w:val="22"/>
              </w:rPr>
              <w:t xml:space="preserve"> – число малоимущих многодетных семей обеспеченных автономными дымовыми пожарными </w:t>
            </w:r>
            <w:proofErr w:type="spellStart"/>
            <w:r w:rsidRPr="008B75AD">
              <w:rPr>
                <w:sz w:val="22"/>
                <w:szCs w:val="22"/>
              </w:rPr>
              <w:t>извещателями</w:t>
            </w:r>
            <w:proofErr w:type="spellEnd"/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8B75AD">
              <w:rPr>
                <w:sz w:val="22"/>
                <w:szCs w:val="22"/>
              </w:rPr>
              <w:t>ЧСсоп</w:t>
            </w:r>
            <w:proofErr w:type="spellEnd"/>
            <w:r w:rsidRPr="008B75AD">
              <w:rPr>
                <w:sz w:val="22"/>
                <w:szCs w:val="22"/>
              </w:rPr>
              <w:t xml:space="preserve"> – число семей, находящихся в социально-опасном положении, обеспеченных автономными дымовыми пожарными </w:t>
            </w:r>
            <w:proofErr w:type="spellStart"/>
            <w:r w:rsidRPr="008B75AD">
              <w:rPr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lastRenderedPageBreak/>
              <w:t>Данные отчетов муниципального казенного учреждения «Управление по делам гражданской обороны и чрезвычайным ситуациям Кавказского района</w:t>
            </w: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Данные отчетов управления образования администрации муниципального образования Кавказский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75AD" w:rsidRPr="008B75AD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lastRenderedPageBreak/>
              <w:t>Управление по вопросам семьи и детства администрации МО Кавказский район</w:t>
            </w:r>
          </w:p>
          <w:p w:rsidR="008B75AD" w:rsidRPr="008B75AD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Отдел по делам несовершенноле</w:t>
            </w:r>
            <w:r w:rsidRPr="008B75AD">
              <w:rPr>
                <w:sz w:val="22"/>
                <w:szCs w:val="22"/>
              </w:rPr>
              <w:lastRenderedPageBreak/>
              <w:t>тних администрации муниципального образования Кавказский район</w:t>
            </w: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Муниципальное казенное учреждение «Управление по делам гражданской обороны и чрезвычайным ситуациям Кавказского района</w:t>
            </w: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Управление</w:t>
            </w: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образования администрации муниципального образования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15E34" w:rsidRDefault="008B75AD" w:rsidP="00820172">
            <w:pPr>
              <w:ind w:left="-39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 xml:space="preserve">Целевой показатель: количество приобретенных и установленных автономных дымовых пожарных </w:t>
            </w:r>
            <w:proofErr w:type="spellStart"/>
            <w:r w:rsidRPr="008B75AD">
              <w:rPr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 xml:space="preserve">суммарное значение по всем приобретенным и установленным в текущем году автономным дымовым пожарным  </w:t>
            </w:r>
            <w:proofErr w:type="spellStart"/>
            <w:r w:rsidRPr="008B75AD">
              <w:rPr>
                <w:sz w:val="22"/>
                <w:szCs w:val="22"/>
              </w:rPr>
              <w:t>извещателям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75AD" w:rsidRPr="008B75AD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Целевой показатель: количество приобретенных новогодних подарков для несовершеннолетних детей граждан Российской Федерации, участвующих в специальной военной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B75AD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proofErr w:type="gramStart"/>
            <w:r w:rsidRPr="008B75AD">
              <w:rPr>
                <w:sz w:val="22"/>
                <w:szCs w:val="22"/>
              </w:rPr>
              <w:t xml:space="preserve">суммарное значение по всем </w:t>
            </w:r>
            <w:proofErr w:type="spellStart"/>
            <w:r w:rsidRPr="008B75AD">
              <w:rPr>
                <w:sz w:val="22"/>
                <w:szCs w:val="22"/>
              </w:rPr>
              <w:t>приобретеннымв</w:t>
            </w:r>
            <w:proofErr w:type="spellEnd"/>
            <w:r w:rsidRPr="008B75AD">
              <w:rPr>
                <w:sz w:val="22"/>
                <w:szCs w:val="22"/>
              </w:rPr>
              <w:t xml:space="preserve"> текущем году новогодним подаркам для несовершеннолетних детей граждан Российской Федерации, участвующих в специальной военной операции</w:t>
            </w:r>
            <w:proofErr w:type="gramEnd"/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spacing w:before="108" w:after="108"/>
              <w:ind w:left="-392"/>
              <w:jc w:val="center"/>
              <w:outlineLvl w:val="0"/>
              <w:rPr>
                <w:bCs/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>Целевые показатели подпрограммы № 1</w:t>
            </w:r>
            <w:r w:rsidRPr="003F1FE6">
              <w:rPr>
                <w:sz w:val="22"/>
                <w:szCs w:val="22"/>
              </w:rPr>
              <w:t xml:space="preserve">  «</w:t>
            </w:r>
            <w:r w:rsidRPr="003F1FE6">
              <w:rPr>
                <w:bCs/>
                <w:sz w:val="22"/>
                <w:szCs w:val="22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помещений, всего, нарастающим </w:t>
            </w:r>
            <w:proofErr w:type="spellStart"/>
            <w:r w:rsidRPr="003F1FE6">
              <w:rPr>
                <w:sz w:val="22"/>
                <w:szCs w:val="22"/>
              </w:rPr>
              <w:t>итогомс</w:t>
            </w:r>
            <w:proofErr w:type="spellEnd"/>
            <w:r w:rsidRPr="003F1FE6">
              <w:rPr>
                <w:sz w:val="22"/>
                <w:szCs w:val="22"/>
              </w:rPr>
              <w:t xml:space="preserve"> 2014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управления имущественных отношений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предоставления краевой субвенции</w:t>
            </w:r>
            <w:proofErr w:type="gramEnd"/>
            <w:r w:rsidRPr="003F1FE6">
              <w:rPr>
                <w:sz w:val="22"/>
                <w:szCs w:val="22"/>
              </w:rPr>
              <w:t xml:space="preserve"> бюджету МО </w:t>
            </w:r>
            <w:r w:rsidRPr="003F1FE6">
              <w:rPr>
                <w:sz w:val="22"/>
                <w:szCs w:val="22"/>
              </w:rPr>
              <w:lastRenderedPageBreak/>
              <w:t xml:space="preserve">Кавказский 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имущественных отношений администрации МО Кавказский район Управление по вопросам семьи и детства администрации МО Кавказский </w:t>
            </w:r>
            <w:r w:rsidRPr="003F1FE6">
              <w:rPr>
                <w:sz w:val="22"/>
                <w:szCs w:val="22"/>
              </w:rPr>
              <w:lastRenderedPageBreak/>
              <w:t xml:space="preserve">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суммарное значение </w:t>
            </w:r>
            <w:proofErr w:type="gramStart"/>
            <w:r w:rsidRPr="003F1FE6">
              <w:rPr>
                <w:sz w:val="22"/>
                <w:szCs w:val="22"/>
              </w:rPr>
              <w:t>по всем приобретенным в текущем году помещениям для формирования специализированного жилищного фонда на предоставление по договорам</w:t>
            </w:r>
            <w:proofErr w:type="gramEnd"/>
            <w:r w:rsidRPr="003F1FE6">
              <w:rPr>
                <w:sz w:val="22"/>
                <w:szCs w:val="22"/>
              </w:rPr>
              <w:t xml:space="preserve"> найма специализированных жилых помещений детям-сиротам, детям, оставшимся без попечения родителей, а также лицам из их числа, всего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имущественных отношений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pStyle w:val="formattext"/>
              <w:spacing w:before="0" w:after="0"/>
              <w:jc w:val="both"/>
              <w:textAlignment w:val="baseline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ЧДС = </w:t>
            </w:r>
            <w:proofErr w:type="spellStart"/>
            <w:r w:rsidRPr="003F1FE6">
              <w:rPr>
                <w:sz w:val="22"/>
                <w:szCs w:val="22"/>
              </w:rPr>
              <w:t>ЧДСс</w:t>
            </w:r>
            <w:proofErr w:type="spellEnd"/>
            <w:r w:rsidRPr="003F1FE6">
              <w:rPr>
                <w:sz w:val="22"/>
                <w:szCs w:val="22"/>
              </w:rPr>
              <w:t xml:space="preserve"> - </w:t>
            </w:r>
            <w:proofErr w:type="spellStart"/>
            <w:r w:rsidRPr="003F1FE6">
              <w:rPr>
                <w:sz w:val="22"/>
                <w:szCs w:val="22"/>
              </w:rPr>
              <w:t>ЧДСн</w:t>
            </w:r>
            <w:proofErr w:type="spellEnd"/>
            <w:r w:rsidRPr="003F1FE6">
              <w:rPr>
                <w:sz w:val="22"/>
                <w:szCs w:val="22"/>
              </w:rPr>
              <w:t>, где:</w:t>
            </w:r>
          </w:p>
          <w:p w:rsidR="008B75AD" w:rsidRPr="003F1FE6" w:rsidRDefault="008B75AD" w:rsidP="00820172">
            <w:pPr>
              <w:pStyle w:val="formattext"/>
              <w:spacing w:before="0" w:after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ЧДСс</w:t>
            </w:r>
            <w:proofErr w:type="spellEnd"/>
            <w:r w:rsidRPr="003F1FE6">
              <w:rPr>
                <w:sz w:val="22"/>
                <w:szCs w:val="22"/>
              </w:rPr>
              <w:t xml:space="preserve"> - численность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категории детей-сирот и детей, оставшихся без попечения родителей, подлежащих обеспечению жилыми помещениями (далее - список), на конец финансового года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ЧДСн</w:t>
            </w:r>
            <w:proofErr w:type="spellEnd"/>
            <w:r w:rsidRPr="003F1FE6">
              <w:rPr>
                <w:sz w:val="22"/>
                <w:szCs w:val="22"/>
              </w:rPr>
              <w:t xml:space="preserve"> - численность граждан, состоящих в списке и не достигших возраста 18 лет, на конец финансового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ЧДСс</w:t>
            </w:r>
            <w:proofErr w:type="spellEnd"/>
            <w:r w:rsidRPr="003F1FE6">
              <w:rPr>
                <w:sz w:val="22"/>
                <w:szCs w:val="22"/>
              </w:rPr>
              <w:t xml:space="preserve">, </w:t>
            </w:r>
            <w:proofErr w:type="spellStart"/>
            <w:r w:rsidRPr="003F1FE6">
              <w:rPr>
                <w:sz w:val="22"/>
                <w:szCs w:val="22"/>
              </w:rPr>
              <w:t>ЧДСн</w:t>
            </w:r>
            <w:proofErr w:type="spellEnd"/>
            <w:r w:rsidRPr="003F1FE6">
              <w:rPr>
                <w:sz w:val="22"/>
                <w:szCs w:val="22"/>
              </w:rPr>
              <w:t xml:space="preserve"> - данные списка, формируемого управлением имущественных отношений  администрации МО Кавказский район в соответствии </w:t>
            </w:r>
            <w:r w:rsidRPr="008B75AD">
              <w:rPr>
                <w:sz w:val="22"/>
                <w:szCs w:val="22"/>
              </w:rPr>
              <w:t>с </w:t>
            </w:r>
            <w:r w:rsidRPr="003B0E25">
              <w:rPr>
                <w:sz w:val="22"/>
                <w:szCs w:val="22"/>
              </w:rPr>
              <w:t>Законом Краснодарского края от 3 июня 2009 г. N 1748-КЗ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имущественных отношений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3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 xml:space="preserve">Целевые показатели </w:t>
            </w:r>
            <w:r w:rsidRPr="003F1FE6">
              <w:rPr>
                <w:sz w:val="22"/>
                <w:szCs w:val="22"/>
              </w:rPr>
              <w:t>подпрограммы N 2</w:t>
            </w:r>
            <w:r w:rsidRPr="003F1FE6">
              <w:rPr>
                <w:bCs/>
                <w:sz w:val="22"/>
                <w:szCs w:val="22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число ветеранских первичных организаций, получивших финансовую и </w:t>
            </w:r>
            <w:r w:rsidRPr="003F1FE6">
              <w:rPr>
                <w:sz w:val="22"/>
                <w:szCs w:val="22"/>
              </w:rPr>
              <w:lastRenderedPageBreak/>
              <w:t>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Суммарное значение по всем ветеранским первичным организациям, получившим </w:t>
            </w:r>
            <w:proofErr w:type="gramStart"/>
            <w:r w:rsidRPr="003F1FE6">
              <w:rPr>
                <w:sz w:val="22"/>
                <w:szCs w:val="22"/>
              </w:rPr>
              <w:t>финансовую</w:t>
            </w:r>
            <w:proofErr w:type="gramEnd"/>
            <w:r w:rsidRPr="003F1FE6">
              <w:rPr>
                <w:sz w:val="22"/>
                <w:szCs w:val="22"/>
              </w:rPr>
              <w:t xml:space="preserve"> и консультационную </w:t>
            </w:r>
            <w:proofErr w:type="spellStart"/>
            <w:r w:rsidRPr="003F1FE6">
              <w:rPr>
                <w:sz w:val="22"/>
                <w:szCs w:val="22"/>
              </w:rPr>
              <w:t>поддержкув</w:t>
            </w:r>
            <w:proofErr w:type="spellEnd"/>
            <w:r w:rsidRPr="003F1FE6">
              <w:rPr>
                <w:sz w:val="22"/>
                <w:szCs w:val="22"/>
              </w:rPr>
              <w:t xml:space="preserve"> отчетном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Кавказской районной организации Краснодарской краевой </w:t>
            </w:r>
            <w:r w:rsidRPr="003F1FE6">
              <w:rPr>
                <w:sz w:val="22"/>
                <w:szCs w:val="22"/>
              </w:rPr>
              <w:lastRenderedPageBreak/>
              <w:t>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Организационный отдел администрации МО Кавказский </w:t>
            </w:r>
            <w:r w:rsidRPr="003F1FE6">
              <w:rPr>
                <w:sz w:val="22"/>
                <w:szCs w:val="22"/>
              </w:rPr>
              <w:lastRenderedPageBreak/>
              <w:t xml:space="preserve">район 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Количество памятных знаков в честь 75-и </w:t>
            </w:r>
            <w:proofErr w:type="spellStart"/>
            <w:r w:rsidRPr="003F1FE6">
              <w:rPr>
                <w:sz w:val="22"/>
                <w:szCs w:val="22"/>
              </w:rPr>
              <w:t>летия</w:t>
            </w:r>
            <w:proofErr w:type="spellEnd"/>
            <w:r w:rsidRPr="003F1FE6">
              <w:rPr>
                <w:sz w:val="22"/>
                <w:szCs w:val="22"/>
              </w:rPr>
              <w:t xml:space="preserve"> освобождения Кубани и </w:t>
            </w:r>
            <w:proofErr w:type="spellStart"/>
            <w:r w:rsidRPr="003F1FE6">
              <w:rPr>
                <w:sz w:val="22"/>
                <w:szCs w:val="22"/>
              </w:rPr>
              <w:t>г</w:t>
            </w:r>
            <w:proofErr w:type="gramStart"/>
            <w:r w:rsidRPr="003F1FE6">
              <w:rPr>
                <w:sz w:val="22"/>
                <w:szCs w:val="22"/>
              </w:rPr>
              <w:t>.К</w:t>
            </w:r>
            <w:proofErr w:type="gramEnd"/>
            <w:r w:rsidRPr="003F1FE6">
              <w:rPr>
                <w:sz w:val="22"/>
                <w:szCs w:val="22"/>
              </w:rPr>
              <w:t>ропоткина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Установленные памятные знаки  в муниципальном образовании Кавказский район в отчетном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Организационный отдел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Численность членов ветеранских организаций,  получивших материальную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количество человек - членов ветеранских организаций,  получивших материальную поддержку в отчетном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Организационный отдел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 xml:space="preserve">Целевые показатели </w:t>
            </w:r>
            <w:r w:rsidRPr="003F1FE6">
              <w:rPr>
                <w:sz w:val="22"/>
                <w:szCs w:val="22"/>
              </w:rPr>
              <w:t>подпрограммы N 3</w:t>
            </w:r>
            <w:r w:rsidRPr="003F1FE6">
              <w:rPr>
                <w:bCs/>
                <w:sz w:val="22"/>
                <w:szCs w:val="22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ДО= (ДО</w:t>
            </w:r>
            <w:proofErr w:type="gramStart"/>
            <w:r w:rsidRPr="003F1FE6">
              <w:rPr>
                <w:sz w:val="22"/>
                <w:szCs w:val="22"/>
              </w:rPr>
              <w:t>1</w:t>
            </w:r>
            <w:proofErr w:type="gramEnd"/>
            <w:r w:rsidRPr="003F1FE6">
              <w:rPr>
                <w:sz w:val="22"/>
                <w:szCs w:val="22"/>
              </w:rPr>
              <w:t>+ДО2+ДО3+ДО4):4,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 - среднегодовое значение по всем детям, находящимся под опекой (попечительством)</w:t>
            </w:r>
            <w:proofErr w:type="gramStart"/>
            <w:r w:rsidRPr="003F1FE6">
              <w:rPr>
                <w:sz w:val="22"/>
                <w:szCs w:val="22"/>
              </w:rPr>
              <w:t>,п</w:t>
            </w:r>
            <w:proofErr w:type="gramEnd"/>
            <w:r w:rsidRPr="003F1FE6">
              <w:rPr>
                <w:sz w:val="22"/>
                <w:szCs w:val="22"/>
              </w:rPr>
              <w:t>о факту получающим ежемесячные денежные выплаты на содержание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</w:t>
            </w:r>
            <w:proofErr w:type="gramStart"/>
            <w:r w:rsidRPr="003F1FE6">
              <w:rPr>
                <w:sz w:val="22"/>
                <w:szCs w:val="22"/>
              </w:rPr>
              <w:t>1</w:t>
            </w:r>
            <w:proofErr w:type="gramEnd"/>
            <w:r w:rsidRPr="003F1FE6">
              <w:rPr>
                <w:sz w:val="22"/>
                <w:szCs w:val="22"/>
              </w:rPr>
              <w:t xml:space="preserve">,ДО2, ДО3, ДО4 - ежеквартальное </w:t>
            </w:r>
            <w:r w:rsidRPr="003F1FE6">
              <w:rPr>
                <w:sz w:val="22"/>
                <w:szCs w:val="22"/>
              </w:rPr>
              <w:lastRenderedPageBreak/>
              <w:t>значение по всем детям, находящимся под опекой (попечительством), по факту получающим ежемесячные денежные выплаты на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данные отчетов управления образования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 xml:space="preserve">значений показателя результативности </w:t>
            </w:r>
            <w:r w:rsidRPr="003F1FE6">
              <w:rPr>
                <w:sz w:val="22"/>
                <w:szCs w:val="22"/>
              </w:rPr>
              <w:lastRenderedPageBreak/>
              <w:t>предоставления краевой субвенции</w:t>
            </w:r>
            <w:proofErr w:type="gramEnd"/>
            <w:r w:rsidRPr="003F1FE6"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ДПр</w:t>
            </w:r>
            <w:proofErr w:type="spellEnd"/>
            <w:r w:rsidRPr="003F1FE6">
              <w:rPr>
                <w:sz w:val="22"/>
                <w:szCs w:val="22"/>
              </w:rPr>
              <w:t>.= (ДПр</w:t>
            </w:r>
            <w:proofErr w:type="gramStart"/>
            <w:r w:rsidRPr="003F1FE6">
              <w:rPr>
                <w:sz w:val="22"/>
                <w:szCs w:val="22"/>
              </w:rPr>
              <w:t>1</w:t>
            </w:r>
            <w:proofErr w:type="gramEnd"/>
            <w:r w:rsidRPr="003F1FE6">
              <w:rPr>
                <w:sz w:val="22"/>
                <w:szCs w:val="22"/>
              </w:rPr>
              <w:t xml:space="preserve">+ДПр2+ДПр3+ДПр4):4, где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ДПр</w:t>
            </w:r>
            <w:proofErr w:type="spellEnd"/>
            <w:r w:rsidRPr="003F1FE6">
              <w:rPr>
                <w:sz w:val="22"/>
                <w:szCs w:val="22"/>
              </w:rPr>
              <w:t>–</w:t>
            </w:r>
            <w:proofErr w:type="spellStart"/>
            <w:r w:rsidRPr="003F1FE6">
              <w:rPr>
                <w:sz w:val="22"/>
                <w:szCs w:val="22"/>
              </w:rPr>
              <w:t>среднегодовоезначениепо</w:t>
            </w:r>
            <w:proofErr w:type="spellEnd"/>
            <w:r w:rsidRPr="003F1FE6">
              <w:rPr>
                <w:sz w:val="22"/>
                <w:szCs w:val="22"/>
              </w:rPr>
              <w:t xml:space="preserve"> всем детям,  находящимся на воспитании в приемных семьях, получающим ежемесячные денежные выплаты на содержание по факту на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управления образования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предоставления краевой субвенции</w:t>
            </w:r>
            <w:proofErr w:type="gramEnd"/>
            <w:r w:rsidRPr="003F1FE6"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Фактическоезначение</w:t>
            </w:r>
            <w:proofErr w:type="spellEnd"/>
            <w:r w:rsidRPr="003F1FE6">
              <w:rPr>
                <w:sz w:val="22"/>
                <w:szCs w:val="22"/>
              </w:rPr>
              <w:t xml:space="preserve"> по всем детям, переданным на патронатное воспитание, получающим ежемесячные денежные выплаты на содержание по факту на отчетный период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управления образования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предоставления краевой субвенции</w:t>
            </w:r>
            <w:proofErr w:type="gramEnd"/>
            <w:r w:rsidRPr="003F1FE6"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Фактическоезначение</w:t>
            </w:r>
            <w:proofErr w:type="spellEnd"/>
            <w:r w:rsidRPr="003F1FE6">
              <w:rPr>
                <w:sz w:val="22"/>
                <w:szCs w:val="22"/>
              </w:rPr>
              <w:t xml:space="preserve"> по лицам, принявшим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управления образования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предоставления  краевой субвенции</w:t>
            </w:r>
            <w:proofErr w:type="gramEnd"/>
            <w:r w:rsidRPr="003F1FE6"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число семей (лиц), принявших в приемную </w:t>
            </w:r>
            <w:r w:rsidRPr="003F1FE6">
              <w:rPr>
                <w:sz w:val="22"/>
                <w:szCs w:val="22"/>
              </w:rPr>
              <w:lastRenderedPageBreak/>
              <w:t>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Рпр</w:t>
            </w:r>
            <w:proofErr w:type="spellEnd"/>
            <w:r w:rsidRPr="003F1FE6">
              <w:rPr>
                <w:sz w:val="22"/>
                <w:szCs w:val="22"/>
              </w:rPr>
              <w:t xml:space="preserve">.=(Рпр.1+Рпр.2+Рпр.3+Рпр.4):4 </w:t>
            </w:r>
            <w:proofErr w:type="spellStart"/>
            <w:r w:rsidRPr="003F1FE6">
              <w:rPr>
                <w:sz w:val="22"/>
                <w:szCs w:val="22"/>
              </w:rPr>
              <w:t>среднегодовоезначение</w:t>
            </w:r>
            <w:proofErr w:type="spellEnd"/>
            <w:r w:rsidRPr="003F1FE6">
              <w:rPr>
                <w:sz w:val="22"/>
                <w:szCs w:val="22"/>
              </w:rPr>
              <w:t xml:space="preserve"> по лицам, </w:t>
            </w:r>
            <w:r w:rsidRPr="003F1FE6">
              <w:rPr>
                <w:sz w:val="22"/>
                <w:szCs w:val="22"/>
              </w:rPr>
              <w:lastRenderedPageBreak/>
              <w:t>принявшим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данные отчетов управления образования </w:t>
            </w:r>
            <w:r w:rsidRPr="003F1FE6">
              <w:rPr>
                <w:sz w:val="22"/>
                <w:szCs w:val="22"/>
              </w:rPr>
              <w:lastRenderedPageBreak/>
              <w:t xml:space="preserve">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предоставления  краевой субвенции</w:t>
            </w:r>
            <w:proofErr w:type="gramEnd"/>
            <w:r w:rsidRPr="003F1FE6"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по вопросам семьи </w:t>
            </w:r>
            <w:r w:rsidRPr="003F1FE6">
              <w:rPr>
                <w:sz w:val="22"/>
                <w:szCs w:val="22"/>
              </w:rPr>
              <w:lastRenderedPageBreak/>
              <w:t xml:space="preserve">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F1FE6">
              <w:rPr>
                <w:sz w:val="22"/>
                <w:szCs w:val="22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по детям-сиротам, детям, оставшимся без попечения родителей, воспитывающимся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gramStart"/>
            <w:r w:rsidRPr="003F1FE6">
              <w:rPr>
                <w:sz w:val="22"/>
                <w:szCs w:val="22"/>
              </w:rPr>
              <w:t xml:space="preserve">в  замещающих семьях,  обеспеченных бесплатным проездом на  городском, пригородном, в сельской местности на внутрирайонном транспорте с нарастающим </w:t>
            </w:r>
            <w:proofErr w:type="spellStart"/>
            <w:r w:rsidRPr="003F1FE6">
              <w:rPr>
                <w:sz w:val="22"/>
                <w:szCs w:val="22"/>
              </w:rPr>
              <w:t>итогомза</w:t>
            </w:r>
            <w:proofErr w:type="spellEnd"/>
            <w:r w:rsidRPr="003F1FE6">
              <w:rPr>
                <w:sz w:val="22"/>
                <w:szCs w:val="22"/>
              </w:rPr>
              <w:t xml:space="preserve"> отчетный период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управления образования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предоставления краевой субвенции</w:t>
            </w:r>
            <w:proofErr w:type="gramEnd"/>
            <w:r w:rsidRPr="003F1FE6"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в Кавказском районе, переданным на воспитание в семьи, с нарастающим итогом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в соответствии с данными к отчету ФСН № 103-РИК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доля детей-сирот и детей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ДП=ЧП/ЧВ*100, где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</w:t>
            </w:r>
            <w:proofErr w:type="gramStart"/>
            <w:r w:rsidRPr="003F1FE6">
              <w:rPr>
                <w:sz w:val="22"/>
                <w:szCs w:val="22"/>
              </w:rPr>
              <w:t>П-</w:t>
            </w:r>
            <w:proofErr w:type="gramEnd"/>
            <w:r w:rsidRPr="003F1FE6">
              <w:rPr>
                <w:sz w:val="22"/>
                <w:szCs w:val="22"/>
              </w:rPr>
              <w:t xml:space="preserve"> доля детей-сирот и детей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ЧП – общее число переданных детей в семью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ЧВ – общее число выявленных детей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в соответствии с данными к отчету ФСН № 103-РИК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число детей-сирот, детей, оставшихся без попечения родителей, и лиц из их </w:t>
            </w:r>
            <w:r w:rsidRPr="003F1FE6">
              <w:rPr>
                <w:sz w:val="22"/>
                <w:szCs w:val="22"/>
              </w:rPr>
              <w:lastRenderedPageBreak/>
              <w:t>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Суммарное значение по детям-сиротам и детям, оставшимся без попечения родителей, получившим единовременное </w:t>
            </w:r>
            <w:r w:rsidRPr="003F1FE6">
              <w:rPr>
                <w:sz w:val="22"/>
                <w:szCs w:val="22"/>
              </w:rPr>
              <w:lastRenderedPageBreak/>
              <w:t>пособие на регистрацию права собственности (права пожизненного наследуемого владения</w:t>
            </w:r>
            <w:proofErr w:type="gramStart"/>
            <w:r w:rsidRPr="003F1FE6">
              <w:rPr>
                <w:sz w:val="22"/>
                <w:szCs w:val="22"/>
              </w:rPr>
              <w:t>)з</w:t>
            </w:r>
            <w:proofErr w:type="gramEnd"/>
            <w:r w:rsidRPr="003F1FE6">
              <w:rPr>
                <w:sz w:val="22"/>
                <w:szCs w:val="22"/>
              </w:rPr>
              <w:t>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gramStart"/>
            <w:r w:rsidRPr="003F1FE6">
              <w:rPr>
                <w:sz w:val="22"/>
                <w:szCs w:val="22"/>
              </w:rPr>
              <w:lastRenderedPageBreak/>
              <w:t xml:space="preserve">Данные списка, формируемого управлением по </w:t>
            </w:r>
            <w:r w:rsidRPr="003F1FE6">
              <w:rPr>
                <w:sz w:val="22"/>
                <w:szCs w:val="22"/>
              </w:rPr>
              <w:lastRenderedPageBreak/>
              <w:t>вопросам семьи и детства в соответствии с постановлением главы  администрации (губернатора) Краснодарского края от 17.12. 2012 года № 1565 «Об утверждении Порядка предоставления единовременного пособия детям-сиротам и детям, оставшимся без попечения родителей, и лицам из их числа на государственную регистрацию права   собственности (права пожизненного наследуемого владения), в том числе на оплату услуг, необходимых для ее осуществления</w:t>
            </w:r>
            <w:proofErr w:type="gramEnd"/>
            <w:r w:rsidRPr="003F1FE6">
              <w:rPr>
                <w:sz w:val="22"/>
                <w:szCs w:val="22"/>
              </w:rPr>
              <w:t>, за исключением жилых помещений, приобретенных за счет сре</w:t>
            </w:r>
            <w:proofErr w:type="gramStart"/>
            <w:r w:rsidRPr="003F1FE6">
              <w:rPr>
                <w:sz w:val="22"/>
                <w:szCs w:val="22"/>
              </w:rPr>
              <w:t>дств кр</w:t>
            </w:r>
            <w:proofErr w:type="gramEnd"/>
            <w:r w:rsidRPr="003F1FE6">
              <w:rPr>
                <w:sz w:val="22"/>
                <w:szCs w:val="22"/>
              </w:rPr>
              <w:t>аевого бюджета»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по вопросам семьи и детства </w:t>
            </w:r>
            <w:r w:rsidRPr="003F1FE6">
              <w:rPr>
                <w:sz w:val="22"/>
                <w:szCs w:val="22"/>
              </w:rPr>
              <w:lastRenderedPageBreak/>
              <w:t xml:space="preserve">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 число детей-сирот, детей, оставшихся без попечения родителей, и лиц из их числа, получивших единовременное пособие </w:t>
            </w:r>
            <w:proofErr w:type="spellStart"/>
            <w:r w:rsidRPr="003F1FE6">
              <w:rPr>
                <w:sz w:val="22"/>
                <w:szCs w:val="22"/>
              </w:rPr>
              <w:t>наремонт</w:t>
            </w:r>
            <w:proofErr w:type="spellEnd"/>
            <w:r w:rsidRPr="003F1FE6">
              <w:rPr>
                <w:sz w:val="22"/>
                <w:szCs w:val="22"/>
              </w:rPr>
              <w:t xml:space="preserve"> жилых помещений, принадлежащих им  на праве собственности,  при  их возвращении в жилые </w:t>
            </w:r>
            <w:r w:rsidRPr="003F1FE6">
              <w:rPr>
                <w:sz w:val="22"/>
                <w:szCs w:val="22"/>
              </w:rPr>
              <w:lastRenderedPageBreak/>
              <w:t>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gramStart"/>
            <w:r w:rsidRPr="003F1FE6">
              <w:rPr>
                <w:sz w:val="22"/>
                <w:szCs w:val="22"/>
              </w:rPr>
              <w:t>Суммарное значение по детям-сиротам, детям, оставшимся без попечения родителей, и лицам из их числа, получившим единовременное пособие на ремонт жилых помещений, принадлежащих им  на праве собственности,  при  их возвращении в жилые помещения за отчетный период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gramStart"/>
            <w:r w:rsidRPr="003F1FE6">
              <w:rPr>
                <w:sz w:val="22"/>
                <w:szCs w:val="22"/>
              </w:rPr>
              <w:t xml:space="preserve">Данные списка, формируемого управлением по вопросам семьи и детства в соответствии с постановлением главы  администрации (губернатора) Краснодарского края от </w:t>
            </w:r>
            <w:r w:rsidRPr="003F1FE6">
              <w:rPr>
                <w:sz w:val="22"/>
                <w:szCs w:val="22"/>
              </w:rPr>
              <w:lastRenderedPageBreak/>
              <w:t xml:space="preserve">27 сентября 2012 года № 1111 «Об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 на праве собственности, по окончании пребывания в образовательных учреждениях, в том числе </w:t>
            </w:r>
            <w:proofErr w:type="spellStart"/>
            <w:r w:rsidRPr="003F1FE6">
              <w:rPr>
                <w:sz w:val="22"/>
                <w:szCs w:val="22"/>
              </w:rPr>
              <w:t>вучреждениях</w:t>
            </w:r>
            <w:proofErr w:type="spellEnd"/>
            <w:proofErr w:type="gramEnd"/>
            <w:r w:rsidRPr="003F1FE6">
              <w:rPr>
                <w:sz w:val="22"/>
                <w:szCs w:val="22"/>
              </w:rPr>
              <w:t xml:space="preserve"> социального обслуживания населения, приемных семьях, семьях опекунов (попечителей), а также по окончании службы в Вооруженных Силах  Российской Федерации или по возвращении из учреждений, исполняющих наказание в виде лишения свободы, при их возвращении в указанные жилые помещения»,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Подпрограмма N 4</w:t>
            </w:r>
            <w:r w:rsidRPr="003F1FE6">
              <w:rPr>
                <w:bCs/>
                <w:sz w:val="22"/>
                <w:szCs w:val="22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число пенсионеров муниципальной </w:t>
            </w:r>
            <w:r w:rsidRPr="003F1FE6">
              <w:rPr>
                <w:sz w:val="22"/>
                <w:szCs w:val="22"/>
              </w:rPr>
              <w:lastRenderedPageBreak/>
              <w:t>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Фактическое количество пенсионеров муниципальной службы,  получивших </w:t>
            </w:r>
            <w:r w:rsidRPr="003F1FE6">
              <w:rPr>
                <w:sz w:val="22"/>
                <w:szCs w:val="22"/>
              </w:rPr>
              <w:lastRenderedPageBreak/>
              <w:t xml:space="preserve">дополнительное материальное обеспечение к </w:t>
            </w:r>
            <w:proofErr w:type="spellStart"/>
            <w:r w:rsidRPr="003F1FE6">
              <w:rPr>
                <w:sz w:val="22"/>
                <w:szCs w:val="22"/>
              </w:rPr>
              <w:t>пенсииза</w:t>
            </w:r>
            <w:proofErr w:type="spellEnd"/>
            <w:r w:rsidRPr="003F1FE6">
              <w:rPr>
                <w:sz w:val="22"/>
                <w:szCs w:val="22"/>
              </w:rPr>
              <w:t xml:space="preserve">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данные отчетов МКУ «Централизованная </w:t>
            </w:r>
            <w:r w:rsidRPr="003F1FE6">
              <w:rPr>
                <w:sz w:val="22"/>
                <w:szCs w:val="22"/>
              </w:rPr>
              <w:lastRenderedPageBreak/>
              <w:t xml:space="preserve">бухгалтерия администрации МО Кавказский район»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использования средств муниципального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Правовой отдел администрации </w:t>
            </w:r>
            <w:r w:rsidRPr="003F1FE6">
              <w:rPr>
                <w:sz w:val="22"/>
                <w:szCs w:val="22"/>
              </w:rPr>
              <w:lastRenderedPageBreak/>
              <w:t xml:space="preserve">МО Кавказский </w:t>
            </w:r>
            <w:proofErr w:type="spellStart"/>
            <w:r w:rsidRPr="003F1FE6">
              <w:rPr>
                <w:sz w:val="22"/>
                <w:szCs w:val="22"/>
              </w:rPr>
              <w:t>районУправление</w:t>
            </w:r>
            <w:proofErr w:type="spellEnd"/>
            <w:r w:rsidRPr="003F1FE6">
              <w:rPr>
                <w:sz w:val="22"/>
                <w:szCs w:val="22"/>
              </w:rPr>
              <w:t xml:space="preserve">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Подпрограмма N 5</w:t>
            </w:r>
            <w:r w:rsidRPr="003F1FE6">
              <w:rPr>
                <w:bCs/>
                <w:sz w:val="22"/>
                <w:szCs w:val="22"/>
              </w:rPr>
              <w:t>«Доступная среда в муниципальном образовании Кавказский район»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ДОО=ЧОО/ЧОВ*100, где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 -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ЧОО – численность оборудованных объектов в сфере образования Кавказского района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ЧОВ – численность объектов в общем количестве объектов в сфере образования Кавказского района, нуждающихся в 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управления образования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сфере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культуры Кавказского района, </w:t>
            </w:r>
            <w:proofErr w:type="gramStart"/>
            <w:r w:rsidRPr="003F1FE6">
              <w:rPr>
                <w:sz w:val="22"/>
                <w:szCs w:val="22"/>
              </w:rPr>
              <w:t>нуждающихся</w:t>
            </w:r>
            <w:proofErr w:type="gramEnd"/>
            <w:r w:rsidRPr="003F1FE6">
              <w:rPr>
                <w:sz w:val="22"/>
                <w:szCs w:val="22"/>
              </w:rPr>
              <w:t xml:space="preserve"> в оснащении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ДОО=ЧОО/ЧОВ*100, где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 -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ЧОВ – численность объектов </w:t>
            </w:r>
            <w:proofErr w:type="spellStart"/>
            <w:r w:rsidRPr="003F1FE6">
              <w:rPr>
                <w:sz w:val="22"/>
                <w:szCs w:val="22"/>
              </w:rPr>
              <w:t>всегонуждающихся</w:t>
            </w:r>
            <w:proofErr w:type="spellEnd"/>
            <w:r w:rsidRPr="003F1FE6">
              <w:rPr>
                <w:sz w:val="22"/>
                <w:szCs w:val="22"/>
              </w:rPr>
              <w:t xml:space="preserve"> в 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отдела культуры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архитектуры и градостроительства администрации МО Кавказский район Управление по вопросам семьи и детства администрации МО Кавказский </w:t>
            </w:r>
            <w:r w:rsidRPr="003F1FE6">
              <w:rPr>
                <w:sz w:val="22"/>
                <w:szCs w:val="22"/>
              </w:rPr>
              <w:lastRenderedPageBreak/>
              <w:t>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ДОО=ЧОО/ЧОВ*100,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 - доля муниципальных объектов в 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ЧОВ – численность объектов всего, нуждающихся в 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отдела физической культуры и  спорта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</w:t>
            </w:r>
            <w:proofErr w:type="gramStart"/>
            <w:r w:rsidRPr="003F1FE6">
              <w:rPr>
                <w:sz w:val="22"/>
                <w:szCs w:val="22"/>
              </w:rPr>
              <w:t>и(</w:t>
            </w:r>
            <w:proofErr w:type="gramEnd"/>
            <w:r w:rsidRPr="003F1FE6">
              <w:rPr>
                <w:sz w:val="22"/>
                <w:szCs w:val="22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8B75AD" w:rsidRPr="003F1FE6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ДМТ=</w:t>
            </w:r>
            <w:proofErr w:type="spellStart"/>
            <w:r w:rsidRPr="003F1FE6">
              <w:rPr>
                <w:sz w:val="22"/>
                <w:szCs w:val="22"/>
              </w:rPr>
              <w:t>ЧМТо</w:t>
            </w:r>
            <w:proofErr w:type="spellEnd"/>
            <w:r w:rsidRPr="003F1FE6">
              <w:rPr>
                <w:sz w:val="22"/>
                <w:szCs w:val="22"/>
              </w:rPr>
              <w:t>/ЧТВ*100,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 – доля муниципального общественного пассажирского транспорта, оснащенного радио-информаторами транспортными, звуковыми и (или) информационными системами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proofErr w:type="spellStart"/>
            <w:r w:rsidRPr="003F1FE6">
              <w:rPr>
                <w:sz w:val="22"/>
                <w:szCs w:val="22"/>
              </w:rPr>
              <w:t>ЧМТо</w:t>
            </w:r>
            <w:proofErr w:type="spellEnd"/>
            <w:r w:rsidRPr="003F1FE6">
              <w:rPr>
                <w:sz w:val="22"/>
                <w:szCs w:val="22"/>
              </w:rPr>
              <w:t xml:space="preserve"> – число оснащенных транспортных средств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ЧОВ – число транспортных сре</w:t>
            </w:r>
            <w:proofErr w:type="gramStart"/>
            <w:r w:rsidRPr="003F1FE6">
              <w:rPr>
                <w:sz w:val="22"/>
                <w:szCs w:val="22"/>
              </w:rPr>
              <w:t>дств вс</w:t>
            </w:r>
            <w:proofErr w:type="gramEnd"/>
            <w:r w:rsidRPr="003F1FE6">
              <w:rPr>
                <w:sz w:val="22"/>
                <w:szCs w:val="22"/>
              </w:rPr>
              <w:t>его, нуждающихся в 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отдела жилищно-коммунального хозяйства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proofErr w:type="gramStart"/>
            <w:r w:rsidRPr="003F1FE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Суммарное значение по количеству муниципальных дошкольных образовательных организаций, в которых созданы условия для получения детьми-инвалидами качественного </w:t>
            </w:r>
            <w:proofErr w:type="spellStart"/>
            <w:r w:rsidRPr="003F1FE6">
              <w:rPr>
                <w:sz w:val="22"/>
                <w:szCs w:val="22"/>
              </w:rPr>
              <w:t>образованияза</w:t>
            </w:r>
            <w:proofErr w:type="spellEnd"/>
            <w:r w:rsidRPr="003F1FE6">
              <w:rPr>
                <w:sz w:val="22"/>
                <w:szCs w:val="22"/>
              </w:rPr>
              <w:t xml:space="preserve">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управления образования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 xml:space="preserve">значений показателя результативности </w:t>
            </w:r>
            <w:r w:rsidRPr="003F1FE6">
              <w:rPr>
                <w:sz w:val="22"/>
                <w:szCs w:val="22"/>
              </w:rPr>
              <w:lastRenderedPageBreak/>
              <w:t>освоения средств муниципального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МО Кавказский район </w:t>
            </w:r>
            <w:r w:rsidRPr="003F1FE6">
              <w:rPr>
                <w:sz w:val="22"/>
                <w:szCs w:val="22"/>
              </w:rPr>
              <w:lastRenderedPageBreak/>
              <w:t>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FE6">
              <w:rPr>
                <w:rFonts w:ascii="Times New Roman" w:hAnsi="Times New Roman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число </w:t>
            </w:r>
            <w:proofErr w:type="gramStart"/>
            <w:r w:rsidRPr="003F1FE6">
              <w:rPr>
                <w:sz w:val="22"/>
                <w:szCs w:val="22"/>
              </w:rPr>
              <w:t>малоимущих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граждан, состоящих на учете </w:t>
            </w:r>
            <w:proofErr w:type="gramStart"/>
            <w:r w:rsidRPr="003F1FE6">
              <w:rPr>
                <w:sz w:val="22"/>
                <w:szCs w:val="22"/>
              </w:rPr>
              <w:t>в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3F1FE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образования </w:t>
            </w:r>
            <w:proofErr w:type="gramStart"/>
            <w:r w:rsidRPr="003F1FE6">
              <w:rPr>
                <w:sz w:val="22"/>
                <w:szCs w:val="22"/>
              </w:rPr>
              <w:t>Кавказский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район в качестве </w:t>
            </w:r>
            <w:proofErr w:type="gramStart"/>
            <w:r w:rsidRPr="003F1FE6">
              <w:rPr>
                <w:sz w:val="22"/>
                <w:szCs w:val="22"/>
              </w:rPr>
              <w:t>нуждающихся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в жилых помещениях,  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proofErr w:type="gramStart"/>
            <w:r w:rsidRPr="003F1FE6">
              <w:rPr>
                <w:sz w:val="22"/>
                <w:szCs w:val="22"/>
              </w:rPr>
              <w:t>предоставляемых</w:t>
            </w:r>
            <w:proofErr w:type="gramEnd"/>
            <w:r w:rsidRPr="003F1FE6">
              <w:rPr>
                <w:sz w:val="22"/>
                <w:szCs w:val="22"/>
              </w:rPr>
              <w:t xml:space="preserve"> по договорам 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Суммарное значение </w:t>
            </w:r>
            <w:proofErr w:type="gramStart"/>
            <w:r w:rsidRPr="003F1FE6">
              <w:rPr>
                <w:sz w:val="22"/>
                <w:szCs w:val="22"/>
              </w:rPr>
              <w:t>малоимущих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граждан, состоящих на учете </w:t>
            </w:r>
            <w:proofErr w:type="gramStart"/>
            <w:r w:rsidRPr="003F1FE6">
              <w:rPr>
                <w:sz w:val="22"/>
                <w:szCs w:val="22"/>
              </w:rPr>
              <w:t>в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3F1FE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образования </w:t>
            </w:r>
            <w:proofErr w:type="gramStart"/>
            <w:r w:rsidRPr="003F1FE6">
              <w:rPr>
                <w:sz w:val="22"/>
                <w:szCs w:val="22"/>
              </w:rPr>
              <w:t>Кавказский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район в качестве </w:t>
            </w:r>
            <w:proofErr w:type="gramStart"/>
            <w:r w:rsidRPr="003F1FE6">
              <w:rPr>
                <w:sz w:val="22"/>
                <w:szCs w:val="22"/>
              </w:rPr>
              <w:t>нуждающихся</w:t>
            </w:r>
            <w:proofErr w:type="gramEnd"/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в жилых помещениях,  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proofErr w:type="gramStart"/>
            <w:r w:rsidRPr="003F1FE6">
              <w:rPr>
                <w:sz w:val="22"/>
                <w:szCs w:val="22"/>
              </w:rPr>
              <w:t>предоставляемых</w:t>
            </w:r>
            <w:proofErr w:type="gramEnd"/>
            <w:r w:rsidRPr="003F1FE6">
              <w:rPr>
                <w:sz w:val="22"/>
                <w:szCs w:val="22"/>
              </w:rPr>
              <w:t xml:space="preserve"> по договорам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социального найма, с нарастающим итогом с начала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списка, формируемого управлением имущественных отношений в соответствии с Законом Краснодарского края от 29.12.2008 года №  1655-КЗ «О Порядке ведения органами местного самоуправления учета граждан в качестве нуждающихся в жилых помещениях»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имущественных отношений администрации МО Кавказский район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Суммарное значение </w:t>
            </w:r>
            <w:proofErr w:type="gramStart"/>
            <w:r w:rsidRPr="003F1FE6">
              <w:rPr>
                <w:sz w:val="22"/>
                <w:szCs w:val="22"/>
              </w:rPr>
              <w:t>по всем приобретенным в текущем году помещениям для формирования специализированного жилищного фонда на предоставление по договорам</w:t>
            </w:r>
            <w:proofErr w:type="gramEnd"/>
            <w:r w:rsidRPr="003F1FE6">
              <w:rPr>
                <w:sz w:val="22"/>
                <w:szCs w:val="22"/>
              </w:rPr>
              <w:t xml:space="preserve"> социального найма специализированных жилых помещений малоимущим гражданам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управления имущественных отношений администрации МО Кавказский район о достижении </w:t>
            </w:r>
            <w:proofErr w:type="gramStart"/>
            <w:r w:rsidRPr="003F1FE6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имущественных отношений администрации МО Кавказский район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по вопросам семьи и детства администрации МО Кавказский район</w:t>
            </w:r>
          </w:p>
        </w:tc>
      </w:tr>
    </w:tbl>
    <w:p w:rsidR="007C7FCB" w:rsidRDefault="007C7FCB" w:rsidP="007C7FCB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Pr="002C35AD" w:rsidRDefault="00DB681F" w:rsidP="00DB681F">
      <w:pPr>
        <w:widowControl w:val="0"/>
        <w:jc w:val="both"/>
        <w:rPr>
          <w:szCs w:val="28"/>
        </w:rPr>
      </w:pPr>
      <w:r w:rsidRPr="002C35AD">
        <w:rPr>
          <w:szCs w:val="28"/>
        </w:rPr>
        <w:t xml:space="preserve">Заместитель главы </w:t>
      </w:r>
      <w:proofErr w:type="gramStart"/>
      <w:r w:rsidRPr="002C35AD">
        <w:rPr>
          <w:szCs w:val="28"/>
        </w:rPr>
        <w:t>муниципального</w:t>
      </w:r>
      <w:proofErr w:type="gramEnd"/>
    </w:p>
    <w:p w:rsidR="00DB681F" w:rsidRDefault="00DB681F" w:rsidP="00DB681F">
      <w:pPr>
        <w:widowControl w:val="0"/>
        <w:jc w:val="both"/>
        <w:rPr>
          <w:szCs w:val="28"/>
        </w:rPr>
      </w:pPr>
      <w:r w:rsidRPr="002C35AD">
        <w:rPr>
          <w:szCs w:val="28"/>
        </w:rPr>
        <w:t xml:space="preserve">образования Кавказский район                                                                                                           </w:t>
      </w:r>
      <w:r>
        <w:rPr>
          <w:szCs w:val="28"/>
        </w:rPr>
        <w:t xml:space="preserve">                      </w:t>
      </w:r>
      <w:r w:rsidRPr="002C35AD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2C35AD">
        <w:rPr>
          <w:szCs w:val="28"/>
        </w:rPr>
        <w:t xml:space="preserve">   С.В. Филатова</w:t>
      </w: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ind w:left="10490" w:firstLine="142"/>
        <w:jc w:val="right"/>
        <w:rPr>
          <w:color w:val="353842"/>
          <w:szCs w:val="28"/>
          <w:shd w:val="clear" w:color="auto" w:fill="F0F0F0"/>
        </w:rPr>
      </w:pPr>
      <w:r w:rsidRPr="003F1FE6">
        <w:rPr>
          <w:szCs w:val="28"/>
        </w:rPr>
        <w:t xml:space="preserve">         </w:t>
      </w:r>
      <w:r>
        <w:rPr>
          <w:szCs w:val="28"/>
        </w:rPr>
        <w:t xml:space="preserve">                           </w:t>
      </w:r>
      <w:r w:rsidRPr="003F1FE6">
        <w:rPr>
          <w:szCs w:val="28"/>
        </w:rPr>
        <w:t>ПРИЛОЖЕНИЕ № 4</w:t>
      </w:r>
      <w:r w:rsidRPr="003F1FE6">
        <w:rPr>
          <w:szCs w:val="28"/>
        </w:rPr>
        <w:br/>
        <w:t>к муниципальной программе муниципального образования Кавказский район "Социальная поддержка граждан"</w:t>
      </w:r>
      <w:r w:rsidRPr="00715FAB">
        <w:rPr>
          <w:sz w:val="24"/>
          <w:szCs w:val="24"/>
        </w:rPr>
        <w:t xml:space="preserve"> </w:t>
      </w:r>
      <w:r w:rsidRPr="00715FAB">
        <w:rPr>
          <w:sz w:val="24"/>
          <w:szCs w:val="24"/>
        </w:rPr>
        <w:br/>
      </w:r>
    </w:p>
    <w:tbl>
      <w:tblPr>
        <w:tblW w:w="14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55"/>
      </w:tblGrid>
      <w:tr w:rsidR="00DB681F" w:rsidRPr="004B60E2" w:rsidTr="008B75AD">
        <w:trPr>
          <w:trHeight w:val="375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5AD" w:rsidRPr="003F1FE6" w:rsidRDefault="008B75AD" w:rsidP="008B75AD">
            <w:pPr>
              <w:jc w:val="center"/>
              <w:rPr>
                <w:szCs w:val="28"/>
              </w:rPr>
            </w:pPr>
            <w:r w:rsidRPr="003F1FE6">
              <w:rPr>
                <w:szCs w:val="28"/>
              </w:rPr>
              <w:t>Перечень основных мероприятий муниципальной программы "Социальная поддержка граждан"</w:t>
            </w:r>
          </w:p>
          <w:p w:rsidR="008B75AD" w:rsidRPr="00AC54F7" w:rsidRDefault="008B75AD" w:rsidP="008B75AD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32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2608"/>
              <w:gridCol w:w="804"/>
              <w:gridCol w:w="1060"/>
              <w:gridCol w:w="1417"/>
              <w:gridCol w:w="993"/>
              <w:gridCol w:w="1180"/>
              <w:gridCol w:w="1041"/>
              <w:gridCol w:w="1203"/>
              <w:gridCol w:w="1537"/>
              <w:gridCol w:w="2757"/>
            </w:tblGrid>
            <w:tr w:rsidR="008B75AD" w:rsidRPr="00AC54F7" w:rsidTr="008B75AD">
              <w:trPr>
                <w:trHeight w:val="1020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3F1FE6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3F1FE6">
                    <w:rPr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Год реализации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4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В том числе по годам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B75A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8B75AD" w:rsidRPr="00AC54F7" w:rsidTr="008B75AD">
              <w:trPr>
                <w:trHeight w:val="612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F1FE6">
                    <w:rPr>
                      <w:color w:val="000000"/>
                      <w:sz w:val="24"/>
                      <w:szCs w:val="24"/>
                    </w:rPr>
                    <w:t>федерадьный</w:t>
                  </w:r>
                  <w:proofErr w:type="spellEnd"/>
                  <w:r w:rsidRPr="003F1FE6">
                    <w:rPr>
                      <w:color w:val="000000"/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F1FE6">
                    <w:rPr>
                      <w:color w:val="000000"/>
                      <w:sz w:val="24"/>
                      <w:szCs w:val="24"/>
                    </w:rPr>
                    <w:t>внебюд-жетные</w:t>
                  </w:r>
                  <w:proofErr w:type="spellEnd"/>
                  <w:proofErr w:type="gramEnd"/>
                  <w:r w:rsidRPr="003F1FE6">
                    <w:rPr>
                      <w:color w:val="000000"/>
                      <w:sz w:val="24"/>
                      <w:szCs w:val="24"/>
                    </w:rPr>
                    <w:t xml:space="preserve"> источник</w:t>
                  </w: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75AD" w:rsidRPr="00AC54F7" w:rsidTr="008B75AD">
              <w:trPr>
                <w:trHeight w:val="750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75AD" w:rsidRPr="00AC54F7" w:rsidTr="008B75AD">
              <w:trPr>
                <w:trHeight w:val="288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8B75AD" w:rsidRPr="00AC54F7" w:rsidTr="008B75AD">
              <w:trPr>
                <w:trHeight w:val="300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t xml:space="preserve">Основное мероприятие № 1 «Обеспечение </w:t>
                  </w:r>
                  <w:r w:rsidRPr="008B75AD">
                    <w:rPr>
                      <w:sz w:val="24"/>
                      <w:szCs w:val="24"/>
                    </w:rPr>
                    <w:lastRenderedPageBreak/>
                    <w:t xml:space="preserve">дополнительных мер социальной поддержки по приобретению и установке автономных дымовых пожарных </w:t>
                  </w:r>
                  <w:proofErr w:type="spellStart"/>
                  <w:r w:rsidRPr="008B75AD">
                    <w:rPr>
                      <w:sz w:val="24"/>
                      <w:szCs w:val="24"/>
                    </w:rPr>
                    <w:t>извещателей</w:t>
                  </w:r>
                  <w:proofErr w:type="spellEnd"/>
                  <w:r w:rsidRPr="008B75AD">
                    <w:rPr>
                      <w:sz w:val="24"/>
                      <w:szCs w:val="24"/>
                    </w:rPr>
                    <w:t xml:space="preserve">  в жилых помещениях, в которых проживают малоимущие многодетные семьи, семьи, находящиеся в трудной жизненной ситуации, в социально-опасном положении»</w:t>
                  </w:r>
                </w:p>
              </w:tc>
              <w:tc>
                <w:tcPr>
                  <w:tcW w:w="8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t>2 216,8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t>2 216,8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20172">
                  <w:pPr>
                    <w:jc w:val="center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4"/>
                      <w:szCs w:val="24"/>
                    </w:rPr>
                    <w:t xml:space="preserve">Приобретение и </w:t>
                  </w:r>
                  <w:r w:rsidRPr="008B75AD">
                    <w:rPr>
                      <w:sz w:val="24"/>
                      <w:szCs w:val="24"/>
                    </w:rPr>
                    <w:lastRenderedPageBreak/>
                    <w:t xml:space="preserve">установка автономных дымовых пожарных </w:t>
                  </w:r>
                  <w:proofErr w:type="spellStart"/>
                  <w:r w:rsidRPr="008B75AD">
                    <w:rPr>
                      <w:sz w:val="24"/>
                      <w:szCs w:val="24"/>
                    </w:rPr>
                    <w:t>извещателей</w:t>
                  </w:r>
                  <w:proofErr w:type="spellEnd"/>
                  <w:r w:rsidRPr="008B75AD">
                    <w:rPr>
                      <w:sz w:val="24"/>
                      <w:szCs w:val="24"/>
                    </w:rPr>
                    <w:t xml:space="preserve">  в жилых помещениях, в которых проживают малоимущие многодетные семьи, семьи, находящиеся в трудной жизненной ситуации, в социально-опасном положении</w:t>
                  </w:r>
                </w:p>
              </w:tc>
              <w:tc>
                <w:tcPr>
                  <w:tcW w:w="27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8B75AD" w:rsidRDefault="008B75AD" w:rsidP="008B75AD">
                  <w:pPr>
                    <w:jc w:val="both"/>
                    <w:rPr>
                      <w:sz w:val="24"/>
                      <w:szCs w:val="24"/>
                    </w:rPr>
                  </w:pPr>
                  <w:r w:rsidRPr="008B75AD">
                    <w:rPr>
                      <w:sz w:val="22"/>
                      <w:szCs w:val="22"/>
                    </w:rPr>
                    <w:lastRenderedPageBreak/>
                    <w:t>МКУ «</w:t>
                  </w:r>
                  <w:r w:rsidRPr="008B75AD">
                    <w:rPr>
                      <w:sz w:val="24"/>
                      <w:szCs w:val="24"/>
                    </w:rPr>
                    <w:t xml:space="preserve">Управление по делам гражданской </w:t>
                  </w:r>
                  <w:r w:rsidRPr="008B75AD">
                    <w:rPr>
                      <w:sz w:val="24"/>
                      <w:szCs w:val="24"/>
                    </w:rPr>
                    <w:lastRenderedPageBreak/>
                    <w:t>обороны и чрезвычайным ситуациям Кавказского района»</w:t>
                  </w:r>
                </w:p>
                <w:p w:rsidR="008B75AD" w:rsidRPr="008B75AD" w:rsidRDefault="008B75AD" w:rsidP="008B75A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B75AD" w:rsidRPr="008B75AD" w:rsidRDefault="008B75AD" w:rsidP="008201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B75AD" w:rsidRPr="00AC54F7" w:rsidTr="008B75AD">
              <w:trPr>
                <w:trHeight w:val="288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2 216,8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2 216,8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75AD" w:rsidRPr="00AC54F7" w:rsidTr="008B75AD">
              <w:trPr>
                <w:trHeight w:val="288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75AD" w:rsidRPr="00AC54F7" w:rsidTr="008B75AD">
              <w:trPr>
                <w:trHeight w:val="288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3F1FE6" w:rsidRDefault="008B75AD" w:rsidP="008201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FE6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5AD" w:rsidRPr="00B12393" w:rsidRDefault="008B75AD" w:rsidP="0082017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239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5AD" w:rsidRPr="003F1FE6" w:rsidRDefault="008B75AD" w:rsidP="008201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681F" w:rsidRDefault="00DB681F" w:rsidP="00EA2009">
            <w:pPr>
              <w:rPr>
                <w:sz w:val="24"/>
                <w:szCs w:val="24"/>
              </w:rPr>
            </w:pPr>
          </w:p>
          <w:p w:rsidR="00DB681F" w:rsidRDefault="00DB681F" w:rsidP="00EA2009">
            <w:pPr>
              <w:rPr>
                <w:sz w:val="24"/>
                <w:szCs w:val="24"/>
              </w:rPr>
            </w:pPr>
          </w:p>
          <w:p w:rsidR="00DB681F" w:rsidRDefault="00DB681F" w:rsidP="00EA2009">
            <w:pPr>
              <w:rPr>
                <w:szCs w:val="28"/>
              </w:rPr>
            </w:pPr>
          </w:p>
          <w:p w:rsidR="00DB681F" w:rsidRPr="00601393" w:rsidRDefault="00DB681F" w:rsidP="00EA2009">
            <w:pPr>
              <w:rPr>
                <w:szCs w:val="28"/>
              </w:rPr>
            </w:pPr>
            <w:r w:rsidRPr="00601393">
              <w:rPr>
                <w:szCs w:val="28"/>
              </w:rPr>
              <w:t>Начальник МКУ «Управление по делам ГО и ЧС Кавказского района»</w:t>
            </w:r>
            <w:r>
              <w:rPr>
                <w:szCs w:val="28"/>
              </w:rPr>
              <w:t xml:space="preserve">                                                                 </w:t>
            </w:r>
            <w:proofErr w:type="spellStart"/>
            <w:r>
              <w:rPr>
                <w:szCs w:val="28"/>
              </w:rPr>
              <w:t>В.Г.Анохин</w:t>
            </w:r>
            <w:proofErr w:type="spellEnd"/>
          </w:p>
        </w:tc>
      </w:tr>
    </w:tbl>
    <w:p w:rsidR="00DB681F" w:rsidRDefault="00DB681F" w:rsidP="00DB681F">
      <w:pPr>
        <w:widowControl w:val="0"/>
        <w:jc w:val="both"/>
        <w:rPr>
          <w:szCs w:val="28"/>
        </w:rPr>
      </w:pPr>
    </w:p>
    <w:p w:rsidR="00096865" w:rsidRDefault="00096865" w:rsidP="00096865">
      <w:pPr>
        <w:widowControl w:val="0"/>
        <w:suppressAutoHyphens/>
        <w:ind w:left="9360"/>
        <w:jc w:val="right"/>
        <w:rPr>
          <w:szCs w:val="28"/>
        </w:rPr>
      </w:pP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</w:t>
      </w:r>
      <w:r w:rsidR="00DD42A7">
        <w:rPr>
          <w:szCs w:val="28"/>
        </w:rPr>
        <w:t>вшихся без попечения родителей"</w:t>
      </w:r>
      <w:r w:rsidRPr="008B634A">
        <w:rPr>
          <w:szCs w:val="28"/>
        </w:rPr>
        <w:t xml:space="preserve"> муниципальной программы "Социальная поддержка граждан"</w:t>
      </w:r>
    </w:p>
    <w:bookmarkEnd w:id="12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3338FE" w:rsidRDefault="0055627F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38FE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</w:t>
            </w:r>
            <w:r w:rsidR="00CD0B65">
              <w:rPr>
                <w:szCs w:val="28"/>
              </w:rPr>
              <w:t>изации подпрограммы: 2015 – 2026</w:t>
            </w:r>
            <w:r w:rsidR="000067B8">
              <w:rPr>
                <w:szCs w:val="28"/>
              </w:rPr>
              <w:t xml:space="preserve"> </w:t>
            </w:r>
            <w:r w:rsidRPr="008B634A">
              <w:rPr>
                <w:szCs w:val="28"/>
              </w:rPr>
              <w:t xml:space="preserve"> годы, I этап: 20</w:t>
            </w:r>
            <w:r w:rsidR="00820172">
              <w:rPr>
                <w:szCs w:val="28"/>
              </w:rPr>
              <w:t>15-2019 годы, II этап: 2020-2026</w:t>
            </w:r>
            <w:r w:rsidRPr="008B634A">
              <w:rPr>
                <w:szCs w:val="28"/>
              </w:rPr>
              <w:t xml:space="preserve"> годы</w:t>
            </w:r>
          </w:p>
        </w:tc>
      </w:tr>
      <w:tr w:rsidR="00820172" w:rsidRPr="008B634A" w:rsidTr="006D14CA">
        <w:tc>
          <w:tcPr>
            <w:tcW w:w="3085" w:type="dxa"/>
          </w:tcPr>
          <w:p w:rsidR="00820172" w:rsidRPr="008B634A" w:rsidRDefault="00820172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Объемы бюджетных ассигнований подпрограммы, в том числе на финансовое обеспечение проектов и </w:t>
            </w:r>
            <w:r w:rsidRPr="008B634A">
              <w:rPr>
                <w:szCs w:val="28"/>
              </w:rPr>
              <w:lastRenderedPageBreak/>
              <w:t>(или) программ</w:t>
            </w:r>
          </w:p>
        </w:tc>
        <w:tc>
          <w:tcPr>
            <w:tcW w:w="6554" w:type="dxa"/>
          </w:tcPr>
          <w:p w:rsidR="00820172" w:rsidRPr="006D1ADD" w:rsidRDefault="00820172" w:rsidP="00820172">
            <w:pPr>
              <w:widowControl w:val="0"/>
              <w:jc w:val="both"/>
              <w:rPr>
                <w:szCs w:val="28"/>
              </w:rPr>
            </w:pPr>
            <w:r w:rsidRPr="00656324">
              <w:rPr>
                <w:szCs w:val="28"/>
              </w:rPr>
              <w:lastRenderedPageBreak/>
              <w:t>Общий объем финансирования подпрограммы составляет –</w:t>
            </w:r>
            <w:r w:rsidRPr="006D1ADD">
              <w:rPr>
                <w:bCs/>
                <w:szCs w:val="28"/>
              </w:rPr>
              <w:t xml:space="preserve">748 860,4 </w:t>
            </w:r>
            <w:r w:rsidRPr="006D1ADD">
              <w:rPr>
                <w:szCs w:val="28"/>
              </w:rPr>
              <w:t>тыс. рублей, в том числе:</w:t>
            </w:r>
          </w:p>
          <w:p w:rsidR="00820172" w:rsidRPr="006D1ADD" w:rsidRDefault="00820172" w:rsidP="00820172">
            <w:pPr>
              <w:widowControl w:val="0"/>
              <w:jc w:val="both"/>
              <w:rPr>
                <w:szCs w:val="28"/>
              </w:rPr>
            </w:pPr>
            <w:r w:rsidRPr="006D1ADD">
              <w:rPr>
                <w:szCs w:val="28"/>
              </w:rPr>
              <w:t>из средств федерального бюджета –</w:t>
            </w:r>
            <w:r w:rsidRPr="006D1ADD">
              <w:rPr>
                <w:bCs/>
                <w:szCs w:val="28"/>
              </w:rPr>
              <w:t>85 893,8</w:t>
            </w:r>
            <w:r w:rsidRPr="006D1ADD">
              <w:rPr>
                <w:szCs w:val="28"/>
              </w:rPr>
              <w:t xml:space="preserve"> руб., </w:t>
            </w:r>
          </w:p>
          <w:p w:rsidR="00820172" w:rsidRPr="00656324" w:rsidRDefault="00820172" w:rsidP="00820172">
            <w:pPr>
              <w:widowControl w:val="0"/>
              <w:jc w:val="both"/>
              <w:rPr>
                <w:szCs w:val="28"/>
              </w:rPr>
            </w:pPr>
            <w:r w:rsidRPr="006D1ADD">
              <w:rPr>
                <w:szCs w:val="28"/>
              </w:rPr>
              <w:t>из  сре</w:t>
            </w:r>
            <w:proofErr w:type="gramStart"/>
            <w:r w:rsidRPr="006D1ADD">
              <w:rPr>
                <w:szCs w:val="28"/>
              </w:rPr>
              <w:t>дств  кр</w:t>
            </w:r>
            <w:proofErr w:type="gramEnd"/>
            <w:r w:rsidRPr="006D1ADD">
              <w:rPr>
                <w:szCs w:val="28"/>
              </w:rPr>
              <w:t>аевого бюджета –</w:t>
            </w:r>
            <w:r w:rsidRPr="006D1ADD">
              <w:rPr>
                <w:bCs/>
                <w:szCs w:val="28"/>
              </w:rPr>
              <w:t xml:space="preserve">662 929,3 </w:t>
            </w:r>
            <w:r w:rsidRPr="006D1ADD">
              <w:rPr>
                <w:szCs w:val="28"/>
              </w:rPr>
              <w:t>тыс</w:t>
            </w:r>
            <w:r w:rsidRPr="00656324">
              <w:rPr>
                <w:szCs w:val="28"/>
              </w:rPr>
              <w:t xml:space="preserve">. рублей, </w:t>
            </w:r>
          </w:p>
          <w:p w:rsidR="00820172" w:rsidRPr="00656324" w:rsidRDefault="00820172" w:rsidP="00820172">
            <w:pPr>
              <w:widowControl w:val="0"/>
              <w:jc w:val="both"/>
              <w:rPr>
                <w:szCs w:val="28"/>
              </w:rPr>
            </w:pPr>
            <w:r w:rsidRPr="00656324">
              <w:rPr>
                <w:szCs w:val="28"/>
              </w:rPr>
              <w:lastRenderedPageBreak/>
              <w:t>из средств  местного бюджета –</w:t>
            </w:r>
            <w:r w:rsidRPr="00656324">
              <w:rPr>
                <w:bCs/>
              </w:rPr>
              <w:t>37,3</w:t>
            </w:r>
            <w:r w:rsidRPr="00656324">
              <w:rPr>
                <w:szCs w:val="28"/>
              </w:rPr>
              <w:t>тыс. рублей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FF64F9">
      <w:pPr>
        <w:pStyle w:val="1"/>
        <w:jc w:val="center"/>
        <w:rPr>
          <w:szCs w:val="28"/>
        </w:rPr>
      </w:pPr>
      <w:bookmarkStart w:id="13" w:name="sub_110"/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3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 xml:space="preserve">За счет бюджетных средств, выделенных с 2013 по 2019 год в Кавказском районе  приобретено (построено) 229 жилых помещений для лиц указанной </w:t>
      </w:r>
      <w:proofErr w:type="spellStart"/>
      <w:r w:rsidRPr="008B634A">
        <w:t>категории</w:t>
      </w:r>
      <w:proofErr w:type="gramStart"/>
      <w:r w:rsidRPr="008B634A">
        <w:t>.</w:t>
      </w:r>
      <w:r w:rsidRPr="008B634A">
        <w:rPr>
          <w:szCs w:val="28"/>
        </w:rPr>
        <w:t>В</w:t>
      </w:r>
      <w:proofErr w:type="spellEnd"/>
      <w:proofErr w:type="gramEnd"/>
      <w:r w:rsidRPr="008B634A">
        <w:rPr>
          <w:szCs w:val="28"/>
        </w:rPr>
        <w:t xml:space="preserve">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Кавказский район Краснодарского края является </w:t>
      </w:r>
      <w:proofErr w:type="spellStart"/>
      <w:r w:rsidRPr="008B634A">
        <w:rPr>
          <w:szCs w:val="28"/>
        </w:rPr>
        <w:t>миграционно</w:t>
      </w:r>
      <w:proofErr w:type="spellEnd"/>
      <w:r w:rsidR="00126CAA">
        <w:rPr>
          <w:szCs w:val="28"/>
        </w:rPr>
        <w:t>-</w:t>
      </w:r>
      <w:r w:rsidRPr="008B634A">
        <w:rPr>
          <w:szCs w:val="28"/>
        </w:rPr>
        <w:t>привлекательным 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4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4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</w:t>
      </w:r>
      <w:proofErr w:type="spellStart"/>
      <w:r w:rsidR="00A05B38" w:rsidRPr="008B634A">
        <w:rPr>
          <w:szCs w:val="28"/>
        </w:rPr>
        <w:t>г.г</w:t>
      </w:r>
      <w:proofErr w:type="spellEnd"/>
      <w:r w:rsidR="00A05B38" w:rsidRPr="008B634A">
        <w:rPr>
          <w:szCs w:val="28"/>
        </w:rPr>
        <w:t xml:space="preserve">. в Кавказском районе будет обеспечен жильем 201 гражданин из числа детей-сирот; численность детей-сирот, </w:t>
      </w:r>
      <w:r w:rsidR="00A05B38" w:rsidRPr="008B634A">
        <w:rPr>
          <w:szCs w:val="28"/>
        </w:rPr>
        <w:lastRenderedPageBreak/>
        <w:t>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r w:rsidR="00A05B38" w:rsidRPr="008B634A">
        <w:rPr>
          <w:rStyle w:val="ab"/>
          <w:color w:val="auto"/>
          <w:szCs w:val="28"/>
        </w:rPr>
        <w:t>приложении N 1</w:t>
      </w:r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</w:t>
      </w:r>
      <w:r w:rsidR="005006F5">
        <w:rPr>
          <w:szCs w:val="28"/>
        </w:rPr>
        <w:t>лизации  подпрогр</w:t>
      </w:r>
      <w:r w:rsidR="00CD0B65">
        <w:rPr>
          <w:szCs w:val="28"/>
        </w:rPr>
        <w:t>аммы: 2015-2026</w:t>
      </w:r>
      <w:r w:rsidR="006D14CA" w:rsidRPr="008B634A">
        <w:rPr>
          <w:szCs w:val="28"/>
        </w:rPr>
        <w:t xml:space="preserve">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CD0B65" w:rsidP="006D14CA">
      <w:pPr>
        <w:jc w:val="both"/>
        <w:rPr>
          <w:szCs w:val="28"/>
        </w:rPr>
      </w:pPr>
      <w:r>
        <w:rPr>
          <w:szCs w:val="28"/>
        </w:rPr>
        <w:t xml:space="preserve">         II этап – 2020-2026</w:t>
      </w:r>
      <w:r w:rsidR="006D14CA" w:rsidRPr="008B634A">
        <w:rPr>
          <w:szCs w:val="28"/>
        </w:rPr>
        <w:t xml:space="preserve">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8F7710">
      <w:pPr>
        <w:pStyle w:val="1"/>
        <w:jc w:val="center"/>
        <w:rPr>
          <w:szCs w:val="28"/>
        </w:rPr>
      </w:pPr>
      <w:bookmarkStart w:id="15" w:name="sub_130"/>
      <w:r w:rsidRPr="008B634A">
        <w:rPr>
          <w:szCs w:val="28"/>
        </w:rPr>
        <w:t>3. Перечень мероприятий подпрограммы</w:t>
      </w:r>
      <w:bookmarkEnd w:id="15"/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r w:rsidR="00A05B38" w:rsidRPr="008B634A">
        <w:rPr>
          <w:rStyle w:val="ab"/>
          <w:color w:val="auto"/>
          <w:szCs w:val="28"/>
        </w:rPr>
        <w:t>приложении N 2</w:t>
      </w:r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820172" w:rsidRPr="009B4B52" w:rsidRDefault="00481517" w:rsidP="00820172">
      <w:pPr>
        <w:keepNext/>
        <w:jc w:val="center"/>
        <w:outlineLvl w:val="0"/>
        <w:rPr>
          <w:bCs/>
          <w:szCs w:val="28"/>
        </w:rPr>
      </w:pPr>
      <w:bookmarkStart w:id="16" w:name="sub_160"/>
      <w:r w:rsidRPr="003439B3">
        <w:rPr>
          <w:b/>
          <w:bCs/>
          <w:szCs w:val="28"/>
        </w:rPr>
        <w:t>4</w:t>
      </w:r>
      <w:r w:rsidR="00DD42A7" w:rsidRPr="003439B3">
        <w:rPr>
          <w:b/>
          <w:bCs/>
          <w:szCs w:val="28"/>
        </w:rPr>
        <w:t xml:space="preserve">. </w:t>
      </w:r>
      <w:r w:rsidR="00820172" w:rsidRPr="00820172">
        <w:rPr>
          <w:b/>
          <w:bCs/>
          <w:szCs w:val="28"/>
        </w:rPr>
        <w:t xml:space="preserve">«Обоснование ресурсного обеспечения подпрограммы </w:t>
      </w:r>
      <w:r w:rsidR="00820172" w:rsidRPr="00820172">
        <w:rPr>
          <w:b/>
          <w:szCs w:val="28"/>
        </w:rPr>
        <w:t xml:space="preserve">«Обеспечение жильем детей-сирот и детей, оставшихся без попечения </w:t>
      </w:r>
      <w:r w:rsidR="00820172" w:rsidRPr="00820172">
        <w:rPr>
          <w:b/>
          <w:bCs/>
          <w:szCs w:val="28"/>
        </w:rPr>
        <w:t>родителей»</w:t>
      </w:r>
    </w:p>
    <w:p w:rsidR="00820172" w:rsidRPr="009B4B52" w:rsidRDefault="00820172" w:rsidP="00820172">
      <w:pPr>
        <w:ind w:firstLine="709"/>
        <w:jc w:val="both"/>
        <w:rPr>
          <w:szCs w:val="28"/>
        </w:rPr>
      </w:pPr>
    </w:p>
    <w:tbl>
      <w:tblPr>
        <w:tblStyle w:val="a8"/>
        <w:tblW w:w="10138" w:type="dxa"/>
        <w:tblLayout w:type="fixed"/>
        <w:tblLook w:val="04A0" w:firstRow="1" w:lastRow="0" w:firstColumn="1" w:lastColumn="0" w:noHBand="0" w:noVBand="1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820172" w:rsidRPr="001E482B" w:rsidTr="00820172">
        <w:tc>
          <w:tcPr>
            <w:tcW w:w="2659" w:type="dxa"/>
            <w:vMerge w:val="restart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Объем финансирования, тыс. рублей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 разрезе источников финансирования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федеральный</w:t>
            </w:r>
          </w:p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краевой</w:t>
            </w:r>
          </w:p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внебюджетные</w:t>
            </w:r>
          </w:p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источники</w:t>
            </w:r>
          </w:p>
        </w:tc>
      </w:tr>
      <w:tr w:rsidR="00820172" w:rsidRPr="001E482B" w:rsidTr="00820172">
        <w:tc>
          <w:tcPr>
            <w:tcW w:w="265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7</w:t>
            </w:r>
          </w:p>
        </w:tc>
      </w:tr>
      <w:tr w:rsidR="00820172" w:rsidRPr="001E482B" w:rsidTr="00820172">
        <w:tc>
          <w:tcPr>
            <w:tcW w:w="2659" w:type="dxa"/>
            <w:vMerge w:val="restart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Всего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748 860,4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85 893,8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662 929,3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37,3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2015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2 247,2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2 247,2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2016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5 753,3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5 753,3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2017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30 945,4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8 248,9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22 696,5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2018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45 182,8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45 182,8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2019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69 711,6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9 828,1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59 883,5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2020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79 878,7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9 375,7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70 503,0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2021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85 495,7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11 726,8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73 731,6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37,3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2022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101 623,4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101 623,4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1E482B" w:rsidRDefault="00820172" w:rsidP="0082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2023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95 365,6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2 047,2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93 318,4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1E482B" w:rsidRDefault="00820172" w:rsidP="0082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2024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96 467,4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13 339,1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83 128,3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1E482B" w:rsidRDefault="00820172" w:rsidP="0082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2025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73 769,2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17 622,0</w:t>
            </w:r>
          </w:p>
        </w:tc>
        <w:tc>
          <w:tcPr>
            <w:tcW w:w="1418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56 147,2</w:t>
            </w:r>
          </w:p>
        </w:tc>
        <w:tc>
          <w:tcPr>
            <w:tcW w:w="1276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0,0</w:t>
            </w:r>
          </w:p>
        </w:tc>
      </w:tr>
      <w:tr w:rsidR="00820172" w:rsidRPr="001E482B" w:rsidTr="00820172">
        <w:tc>
          <w:tcPr>
            <w:tcW w:w="2659" w:type="dxa"/>
            <w:vMerge/>
          </w:tcPr>
          <w:p w:rsidR="00820172" w:rsidRPr="001E482B" w:rsidRDefault="00820172" w:rsidP="0082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20172" w:rsidRPr="00FF1923" w:rsidRDefault="00820172" w:rsidP="00820172">
            <w:pPr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2026</w:t>
            </w:r>
          </w:p>
        </w:tc>
        <w:tc>
          <w:tcPr>
            <w:tcW w:w="1379" w:type="dxa"/>
          </w:tcPr>
          <w:p w:rsidR="00820172" w:rsidRPr="007D7AB9" w:rsidRDefault="00820172" w:rsidP="0082017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7AB9">
              <w:rPr>
                <w:bCs/>
                <w:szCs w:val="28"/>
              </w:rPr>
              <w:t>62 420,1</w:t>
            </w:r>
          </w:p>
        </w:tc>
        <w:tc>
          <w:tcPr>
            <w:tcW w:w="1276" w:type="dxa"/>
          </w:tcPr>
          <w:p w:rsidR="00820172" w:rsidRPr="00CD0B65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0B65">
              <w:rPr>
                <w:szCs w:val="28"/>
              </w:rPr>
              <w:t>13 706,0</w:t>
            </w:r>
          </w:p>
        </w:tc>
        <w:tc>
          <w:tcPr>
            <w:tcW w:w="1418" w:type="dxa"/>
          </w:tcPr>
          <w:p w:rsidR="00820172" w:rsidRPr="00CD0B65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0B65">
              <w:rPr>
                <w:szCs w:val="28"/>
              </w:rPr>
              <w:t>48 714,1</w:t>
            </w:r>
          </w:p>
        </w:tc>
        <w:tc>
          <w:tcPr>
            <w:tcW w:w="1276" w:type="dxa"/>
          </w:tcPr>
          <w:p w:rsidR="00820172" w:rsidRPr="00CD0B65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0B65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820172" w:rsidRPr="00CD0B65" w:rsidRDefault="00820172" w:rsidP="008201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0B65">
              <w:rPr>
                <w:szCs w:val="28"/>
              </w:rPr>
              <w:t>0,0</w:t>
            </w:r>
          </w:p>
        </w:tc>
      </w:tr>
    </w:tbl>
    <w:p w:rsidR="00401FCB" w:rsidRDefault="00401FCB" w:rsidP="00820172">
      <w:pPr>
        <w:jc w:val="both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6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Pr="008B634A">
        <w:rPr>
          <w:rStyle w:val="ab"/>
          <w:b w:val="0"/>
          <w:color w:val="auto"/>
          <w:szCs w:val="28"/>
        </w:rPr>
        <w:t>Федерального закона</w:t>
      </w:r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  <w:bookmarkStart w:id="17" w:name="sub_201"/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</w:p>
    <w:p w:rsidR="00A05B38" w:rsidRPr="008B634A" w:rsidRDefault="00A05B38" w:rsidP="00410AFC">
      <w:pPr>
        <w:ind w:firstLine="698"/>
        <w:jc w:val="right"/>
        <w:rPr>
          <w:rStyle w:val="af4"/>
          <w:b w:val="0"/>
          <w:bCs/>
          <w:color w:val="auto"/>
        </w:rPr>
      </w:pPr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r w:rsidRPr="008B634A">
        <w:rPr>
          <w:rStyle w:val="ab"/>
          <w:b w:val="0"/>
          <w:color w:val="auto"/>
        </w:rPr>
        <w:t>подпрограмме</w:t>
      </w:r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7"/>
    <w:p w:rsidR="00DC7546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Pr="008B634A" w:rsidRDefault="00410AFC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CD0B65" w:rsidRDefault="00CD0B65" w:rsidP="00CD0B65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</w:t>
      </w:r>
    </w:p>
    <w:p w:rsidR="00CD0B65" w:rsidRDefault="00CD0B65" w:rsidP="00CD0B65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 "Обеспечение жильем детей-сирот и детей, оставшихся без попечения родителей"</w:t>
      </w:r>
    </w:p>
    <w:p w:rsidR="00CD0B65" w:rsidRPr="00410AFC" w:rsidRDefault="00CD0B65" w:rsidP="00CD0B65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011"/>
        <w:gridCol w:w="718"/>
        <w:gridCol w:w="1177"/>
        <w:gridCol w:w="806"/>
        <w:gridCol w:w="776"/>
        <w:gridCol w:w="776"/>
        <w:gridCol w:w="776"/>
        <w:gridCol w:w="776"/>
        <w:gridCol w:w="776"/>
        <w:gridCol w:w="776"/>
        <w:gridCol w:w="776"/>
        <w:gridCol w:w="776"/>
        <w:gridCol w:w="806"/>
        <w:gridCol w:w="806"/>
        <w:gridCol w:w="806"/>
      </w:tblGrid>
      <w:tr w:rsidR="00CD0B65" w:rsidRPr="00C03E70" w:rsidTr="00E948D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 xml:space="preserve">№ </w:t>
            </w:r>
            <w:proofErr w:type="gramStart"/>
            <w:r w:rsidRPr="00C03E70">
              <w:rPr>
                <w:szCs w:val="28"/>
              </w:rPr>
              <w:t>п</w:t>
            </w:r>
            <w:proofErr w:type="gramEnd"/>
            <w:r w:rsidRPr="00C03E70">
              <w:rPr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 xml:space="preserve">Ед. </w:t>
            </w:r>
            <w:proofErr w:type="spellStart"/>
            <w:r w:rsidRPr="00C03E70">
              <w:rPr>
                <w:szCs w:val="28"/>
              </w:rPr>
              <w:t>изм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Статус*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Значение показателей</w:t>
            </w:r>
          </w:p>
        </w:tc>
      </w:tr>
      <w:tr w:rsidR="00CD0B65" w:rsidRPr="00C03E70" w:rsidTr="00E948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2016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2017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2018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2019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2020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2021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2022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2023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2026 год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C03E70">
              <w:rPr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3E70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 xml:space="preserve">Цель: </w:t>
            </w:r>
            <w:r w:rsidRPr="00D04641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ind w:right="175"/>
              <w:rPr>
                <w:szCs w:val="28"/>
              </w:rPr>
            </w:pPr>
            <w:r w:rsidRPr="00C03E70">
              <w:rPr>
                <w:szCs w:val="28"/>
              </w:rPr>
              <w:t>Число детей-сирот и детей, оставшихся</w:t>
            </w:r>
            <w:r>
              <w:rPr>
                <w:szCs w:val="28"/>
              </w:rPr>
              <w:t xml:space="preserve"> </w:t>
            </w:r>
            <w:r w:rsidRPr="00C03E70">
              <w:rPr>
                <w:szCs w:val="28"/>
              </w:rPr>
              <w:t>без попечения родителей, а также лиц из</w:t>
            </w:r>
            <w:r>
              <w:rPr>
                <w:szCs w:val="28"/>
              </w:rPr>
              <w:t xml:space="preserve"> </w:t>
            </w:r>
            <w:r w:rsidRPr="00C03E70">
              <w:rPr>
                <w:szCs w:val="28"/>
              </w:rPr>
              <w:t>их числа, обеспеченных жилыми помещениями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501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ind w:right="175"/>
              <w:rPr>
                <w:szCs w:val="28"/>
              </w:rPr>
            </w:pPr>
            <w:r w:rsidRPr="00C03E70">
              <w:rPr>
                <w:szCs w:val="28"/>
              </w:rPr>
              <w:t xml:space="preserve">Количество приобретенных (построенных) жилых помещений для детей-сирот, детей, оставшихся без </w:t>
            </w:r>
            <w:r w:rsidRPr="00C03E70">
              <w:rPr>
                <w:szCs w:val="28"/>
              </w:rPr>
              <w:lastRenderedPageBreak/>
              <w:t xml:space="preserve">попечения родителей, а также лиц из их числа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22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03E70">
              <w:rPr>
                <w:szCs w:val="28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</w:tr>
    </w:tbl>
    <w:p w:rsidR="008B20A5" w:rsidRDefault="008B20A5" w:rsidP="008B20A5">
      <w:pPr>
        <w:widowControl w:val="0"/>
        <w:suppressAutoHyphens/>
        <w:rPr>
          <w:szCs w:val="28"/>
        </w:rPr>
      </w:pPr>
    </w:p>
    <w:p w:rsidR="00CD0B65" w:rsidRDefault="00CD0B65" w:rsidP="008B20A5">
      <w:pPr>
        <w:widowControl w:val="0"/>
        <w:suppressAutoHyphens/>
        <w:rPr>
          <w:szCs w:val="28"/>
        </w:rPr>
      </w:pPr>
    </w:p>
    <w:p w:rsidR="00CD0B65" w:rsidRDefault="00CD0B65" w:rsidP="008B20A5">
      <w:pPr>
        <w:widowControl w:val="0"/>
        <w:suppressAutoHyphens/>
        <w:rPr>
          <w:szCs w:val="28"/>
        </w:rPr>
      </w:pPr>
    </w:p>
    <w:p w:rsidR="008B20A5" w:rsidRPr="008B634A" w:rsidRDefault="008B20A5" w:rsidP="008B20A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8B20A5" w:rsidRPr="008B634A" w:rsidRDefault="008B20A5" w:rsidP="008B20A5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                                                </w:t>
      </w:r>
      <w:r w:rsidR="00401FCB">
        <w:rPr>
          <w:szCs w:val="28"/>
        </w:rPr>
        <w:t xml:space="preserve">           </w:t>
      </w:r>
      <w:r w:rsidRPr="008B634A">
        <w:rPr>
          <w:szCs w:val="28"/>
        </w:rPr>
        <w:t xml:space="preserve"> Л.В. </w:t>
      </w:r>
      <w:proofErr w:type="gramStart"/>
      <w:r w:rsidRPr="008B634A">
        <w:rPr>
          <w:szCs w:val="28"/>
        </w:rPr>
        <w:t>Юрина</w:t>
      </w:r>
      <w:proofErr w:type="gramEnd"/>
    </w:p>
    <w:p w:rsidR="008B20A5" w:rsidRDefault="008B20A5" w:rsidP="008B20A5">
      <w:pPr>
        <w:ind w:left="10915"/>
        <w:jc w:val="right"/>
        <w:textAlignment w:val="baseline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 w:val="24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r w:rsidR="00A52445" w:rsidRPr="008B634A">
        <w:rPr>
          <w:rStyle w:val="ab"/>
          <w:b w:val="0"/>
          <w:color w:val="auto"/>
          <w:szCs w:val="28"/>
        </w:rPr>
        <w:t>подпрограмме</w:t>
      </w:r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0F22AE" w:rsidRPr="009B4B52" w:rsidRDefault="000F22AE" w:rsidP="000F22AE">
      <w:pPr>
        <w:widowControl w:val="0"/>
        <w:jc w:val="both"/>
        <w:rPr>
          <w:szCs w:val="28"/>
        </w:rPr>
      </w:pPr>
    </w:p>
    <w:p w:rsidR="00CD0B65" w:rsidRPr="009933EF" w:rsidRDefault="00CD0B65" w:rsidP="00CD0B65">
      <w:pPr>
        <w:jc w:val="center"/>
        <w:rPr>
          <w:szCs w:val="28"/>
        </w:rPr>
      </w:pPr>
      <w:bookmarkStart w:id="18" w:name="sub_1200"/>
      <w:r w:rsidRPr="009933EF">
        <w:rPr>
          <w:szCs w:val="28"/>
        </w:rPr>
        <w:t>Перечень</w:t>
      </w:r>
    </w:p>
    <w:p w:rsidR="00CD0B65" w:rsidRPr="009933EF" w:rsidRDefault="00CD0B65" w:rsidP="00CD0B65">
      <w:pPr>
        <w:jc w:val="center"/>
        <w:rPr>
          <w:szCs w:val="28"/>
        </w:rPr>
      </w:pPr>
      <w:r w:rsidRPr="009933EF">
        <w:rPr>
          <w:szCs w:val="28"/>
        </w:rPr>
        <w:t>мероприятий подпрограммы «Обеспечение жильем детей-сирот и детей, оставшихся без попечения родителей»</w:t>
      </w:r>
    </w:p>
    <w:p w:rsidR="00CD0B65" w:rsidRPr="009933EF" w:rsidRDefault="00CD0B65" w:rsidP="00CD0B6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71"/>
        <w:gridCol w:w="709"/>
        <w:gridCol w:w="1134"/>
        <w:gridCol w:w="1276"/>
        <w:gridCol w:w="1276"/>
        <w:gridCol w:w="1275"/>
        <w:gridCol w:w="1134"/>
        <w:gridCol w:w="1118"/>
        <w:gridCol w:w="2045"/>
        <w:gridCol w:w="1876"/>
      </w:tblGrid>
      <w:tr w:rsidR="00CD0B65" w:rsidRPr="009933EF" w:rsidTr="00E948DB">
        <w:tc>
          <w:tcPr>
            <w:tcW w:w="472" w:type="dxa"/>
            <w:vMerge w:val="restart"/>
          </w:tcPr>
          <w:p w:rsidR="00CD0B65" w:rsidRPr="00CF3151" w:rsidRDefault="00CD0B65" w:rsidP="00E948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 xml:space="preserve">№ </w:t>
            </w:r>
            <w:proofErr w:type="gramStart"/>
            <w:r w:rsidRPr="00CF3151">
              <w:rPr>
                <w:sz w:val="24"/>
                <w:szCs w:val="24"/>
              </w:rPr>
              <w:t>п</w:t>
            </w:r>
            <w:proofErr w:type="gramEnd"/>
            <w:r w:rsidRPr="00CF3151">
              <w:rPr>
                <w:sz w:val="24"/>
                <w:szCs w:val="24"/>
              </w:rPr>
              <w:t>/п</w:t>
            </w:r>
          </w:p>
        </w:tc>
        <w:tc>
          <w:tcPr>
            <w:tcW w:w="2471" w:type="dxa"/>
            <w:vMerge w:val="restart"/>
          </w:tcPr>
          <w:p w:rsidR="00CD0B65" w:rsidRPr="00CF3151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 xml:space="preserve">Наименование </w:t>
            </w:r>
          </w:p>
          <w:p w:rsidR="00CD0B65" w:rsidRPr="00CF3151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Годы</w:t>
            </w:r>
          </w:p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реализации</w:t>
            </w:r>
          </w:p>
        </w:tc>
        <w:tc>
          <w:tcPr>
            <w:tcW w:w="6079" w:type="dxa"/>
            <w:gridSpan w:val="5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045" w:type="dxa"/>
            <w:vMerge w:val="restart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76" w:type="dxa"/>
            <w:vMerge w:val="restart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D0B65" w:rsidRPr="009933EF" w:rsidTr="00E948DB">
        <w:tc>
          <w:tcPr>
            <w:tcW w:w="472" w:type="dxa"/>
            <w:vMerge/>
          </w:tcPr>
          <w:p w:rsidR="00CD0B65" w:rsidRPr="00CF3151" w:rsidRDefault="00CD0B65" w:rsidP="00E948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D0B65" w:rsidRPr="00CF3151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всего</w:t>
            </w:r>
          </w:p>
        </w:tc>
        <w:tc>
          <w:tcPr>
            <w:tcW w:w="4803" w:type="dxa"/>
            <w:gridSpan w:val="4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</w:tr>
      <w:tr w:rsidR="00CD0B65" w:rsidRPr="009933EF" w:rsidTr="00E948DB">
        <w:tc>
          <w:tcPr>
            <w:tcW w:w="472" w:type="dxa"/>
            <w:vMerge/>
          </w:tcPr>
          <w:p w:rsidR="00CD0B65" w:rsidRPr="00CF3151" w:rsidRDefault="00CD0B65" w:rsidP="00E948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D0B65" w:rsidRPr="00CF3151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18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</w:tr>
      <w:tr w:rsidR="00CD0B65" w:rsidRPr="009933EF" w:rsidTr="00E948DB">
        <w:tc>
          <w:tcPr>
            <w:tcW w:w="472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10</w:t>
            </w:r>
          </w:p>
        </w:tc>
        <w:tc>
          <w:tcPr>
            <w:tcW w:w="1876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11</w:t>
            </w:r>
          </w:p>
        </w:tc>
      </w:tr>
      <w:tr w:rsidR="00CD0B65" w:rsidRPr="002B0EE1" w:rsidTr="00E948DB">
        <w:tc>
          <w:tcPr>
            <w:tcW w:w="472" w:type="dxa"/>
            <w:vMerge w:val="restart"/>
            <w:vAlign w:val="center"/>
          </w:tcPr>
          <w:p w:rsidR="00CD0B65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1</w:t>
            </w:r>
          </w:p>
          <w:p w:rsidR="00CD0B65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0B65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CD0B65" w:rsidRPr="00CF3151" w:rsidRDefault="00CD0B65" w:rsidP="00E94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Мероприятие № 1</w:t>
            </w:r>
          </w:p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709" w:type="dxa"/>
            <w:vMerge w:val="restart"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748 860,4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85 893,8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662 929,3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 w:val="restart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Обеспечение жильем детей-сирот</w:t>
            </w:r>
          </w:p>
        </w:tc>
        <w:tc>
          <w:tcPr>
            <w:tcW w:w="1876" w:type="dxa"/>
            <w:vMerge w:val="restart"/>
          </w:tcPr>
          <w:p w:rsid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CF3151">
              <w:rPr>
                <w:sz w:val="24"/>
                <w:szCs w:val="24"/>
              </w:rPr>
              <w:t>имуществен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D0B65" w:rsidRDefault="00CD0B65" w:rsidP="00E948DB">
            <w:pPr>
              <w:jc w:val="center"/>
              <w:rPr>
                <w:sz w:val="24"/>
                <w:szCs w:val="24"/>
              </w:rPr>
            </w:pPr>
            <w:proofErr w:type="spellStart"/>
            <w:r w:rsidRPr="00CF3151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  <w:proofErr w:type="spellEnd"/>
          </w:p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 xml:space="preserve"> отношений</w:t>
            </w:r>
          </w:p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2 247,2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2 247,2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5 753,3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5 753,3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30 945,4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8 248,9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22 696,5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45 182,8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45 182,8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69 711,6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9 828,1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59 883,5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79 878,7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9 375,7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70 503,0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85 495,7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11 726,8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73 731,6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101 623,4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101 623,4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95 365,6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2 047,2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93 318,4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96 467,4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13 339,1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83 128,3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73 769,2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17 622,0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56 147,2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62 420,1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13 706,0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48 714,1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 w:val="restart"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  <w:vMerge w:val="restart"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Merge w:val="restart"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748 860,4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85 893,8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662 929,3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2 247,2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2 247,2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5 753,3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5 753,3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30 945,4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8 248,9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22 696,5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45 182,8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45 182,8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69 711,6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9 828,1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59 883,5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79 878,7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9 375,7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70 503,0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85 495,7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11 726,8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73 731,6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101 623,4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101 623,4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95 365,6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2 047,2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93 318,4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96 467,4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13 339,1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83 128,3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73 769,2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17 622,0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56 147,2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0B65" w:rsidRPr="002B0EE1" w:rsidTr="00E948DB">
        <w:tc>
          <w:tcPr>
            <w:tcW w:w="472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0B65" w:rsidRPr="00CF3151" w:rsidRDefault="00CD0B65" w:rsidP="00E948DB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B65" w:rsidRPr="00CF3151" w:rsidRDefault="00CD0B65" w:rsidP="00E948DB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62 420,1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13 706,0</w:t>
            </w:r>
          </w:p>
        </w:tc>
        <w:tc>
          <w:tcPr>
            <w:tcW w:w="1275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48 714,1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D0B65" w:rsidRPr="00CF3151" w:rsidRDefault="00CD0B65" w:rsidP="00E948D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CD0B65" w:rsidRPr="002B0EE1" w:rsidRDefault="00CD0B65" w:rsidP="00CD0B65">
      <w:pPr>
        <w:widowControl w:val="0"/>
        <w:rPr>
          <w:color w:val="00B050"/>
          <w:sz w:val="24"/>
          <w:szCs w:val="24"/>
        </w:rPr>
      </w:pPr>
    </w:p>
    <w:p w:rsidR="008B20A5" w:rsidRDefault="008B20A5" w:rsidP="008B20A5">
      <w:pPr>
        <w:widowControl w:val="0"/>
        <w:rPr>
          <w:color w:val="00B050"/>
          <w:sz w:val="24"/>
          <w:szCs w:val="24"/>
        </w:rPr>
      </w:pPr>
    </w:p>
    <w:p w:rsidR="00AD2790" w:rsidRDefault="00AD2790" w:rsidP="008B20A5">
      <w:pPr>
        <w:widowControl w:val="0"/>
        <w:rPr>
          <w:color w:val="00B050"/>
          <w:sz w:val="24"/>
          <w:szCs w:val="24"/>
        </w:rPr>
      </w:pPr>
    </w:p>
    <w:p w:rsidR="00AD2790" w:rsidRDefault="00AD2790" w:rsidP="008B20A5">
      <w:pPr>
        <w:widowControl w:val="0"/>
        <w:rPr>
          <w:color w:val="00B050"/>
          <w:sz w:val="24"/>
          <w:szCs w:val="24"/>
        </w:rPr>
      </w:pPr>
    </w:p>
    <w:p w:rsidR="008B20A5" w:rsidRPr="009933EF" w:rsidRDefault="008B20A5" w:rsidP="008B20A5">
      <w:pPr>
        <w:widowControl w:val="0"/>
        <w:rPr>
          <w:szCs w:val="28"/>
        </w:rPr>
      </w:pPr>
      <w:r w:rsidRPr="009933EF">
        <w:rPr>
          <w:szCs w:val="28"/>
        </w:rPr>
        <w:t>Начальник управления</w:t>
      </w:r>
    </w:p>
    <w:p w:rsidR="008B20A5" w:rsidRPr="009933EF" w:rsidRDefault="008B20A5" w:rsidP="008B20A5">
      <w:pPr>
        <w:widowControl w:val="0"/>
        <w:rPr>
          <w:sz w:val="24"/>
          <w:szCs w:val="24"/>
        </w:rPr>
      </w:pPr>
      <w:r w:rsidRPr="009933EF">
        <w:rPr>
          <w:szCs w:val="28"/>
        </w:rPr>
        <w:t xml:space="preserve">имущественных </w:t>
      </w:r>
      <w:r>
        <w:rPr>
          <w:szCs w:val="28"/>
        </w:rPr>
        <w:t xml:space="preserve"> отношений                                                                                                                                        </w:t>
      </w:r>
      <w:proofErr w:type="spellStart"/>
      <w:r w:rsidRPr="009933EF">
        <w:rPr>
          <w:szCs w:val="28"/>
        </w:rPr>
        <w:t>Л.В.</w:t>
      </w:r>
      <w:proofErr w:type="gramStart"/>
      <w:r w:rsidRPr="009933EF">
        <w:rPr>
          <w:szCs w:val="28"/>
        </w:rPr>
        <w:t>Юрина</w:t>
      </w:r>
      <w:proofErr w:type="spellEnd"/>
      <w:proofErr w:type="gramEnd"/>
    </w:p>
    <w:p w:rsidR="008B20A5" w:rsidRPr="009933EF" w:rsidRDefault="008B20A5" w:rsidP="008B20A5">
      <w:pPr>
        <w:widowControl w:val="0"/>
        <w:rPr>
          <w:sz w:val="24"/>
          <w:szCs w:val="24"/>
        </w:rPr>
      </w:pPr>
    </w:p>
    <w:p w:rsidR="008B20A5" w:rsidRPr="009933EF" w:rsidRDefault="008B20A5" w:rsidP="008B20A5">
      <w:pPr>
        <w:widowControl w:val="0"/>
        <w:jc w:val="both"/>
        <w:rPr>
          <w:sz w:val="24"/>
          <w:szCs w:val="24"/>
        </w:rPr>
      </w:pPr>
    </w:p>
    <w:p w:rsidR="00FD1399" w:rsidRPr="00C22556" w:rsidRDefault="00FD1399" w:rsidP="005D6D08">
      <w:pPr>
        <w:pStyle w:val="1"/>
        <w:jc w:val="center"/>
        <w:sectPr w:rsidR="00FD1399" w:rsidRPr="00C22556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</w:t>
      </w:r>
      <w:r w:rsidR="00EA2009">
        <w:rPr>
          <w:szCs w:val="28"/>
        </w:rPr>
        <w:t xml:space="preserve">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8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9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19"/>
      <w:r w:rsidR="00817694" w:rsidRPr="008B634A">
        <w:rPr>
          <w:b/>
          <w:szCs w:val="28"/>
        </w:rPr>
        <w:t xml:space="preserve">подпрограммы «Поддержка некоммерческой общественной </w:t>
      </w:r>
      <w:proofErr w:type="spellStart"/>
      <w:r w:rsidR="00817694" w:rsidRPr="008B634A">
        <w:rPr>
          <w:b/>
          <w:szCs w:val="28"/>
        </w:rPr>
        <w:t>организации</w:t>
      </w:r>
      <w:proofErr w:type="gramStart"/>
      <w:r w:rsidR="00817694" w:rsidRPr="008B634A">
        <w:rPr>
          <w:b/>
          <w:szCs w:val="28"/>
        </w:rPr>
        <w:t>«К</w:t>
      </w:r>
      <w:proofErr w:type="gramEnd"/>
      <w:r w:rsidR="00817694" w:rsidRPr="008B634A">
        <w:rPr>
          <w:b/>
          <w:szCs w:val="28"/>
        </w:rPr>
        <w:t>авказская</w:t>
      </w:r>
      <w:proofErr w:type="spellEnd"/>
      <w:r w:rsidR="00817694" w:rsidRPr="008B634A">
        <w:rPr>
          <w:b/>
          <w:szCs w:val="28"/>
        </w:rPr>
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 xml:space="preserve">-количество </w:t>
            </w:r>
            <w:proofErr w:type="gramStart"/>
            <w:r w:rsidRPr="0090626C">
              <w:rPr>
                <w:szCs w:val="28"/>
              </w:rPr>
              <w:t>ветеранских</w:t>
            </w:r>
            <w:proofErr w:type="gramEnd"/>
            <w:r w:rsidRPr="0090626C">
              <w:rPr>
                <w:szCs w:val="28"/>
              </w:rPr>
              <w:t xml:space="preserve"> первичных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 xml:space="preserve">организаций, получивших </w:t>
            </w:r>
            <w:proofErr w:type="gramStart"/>
            <w:r w:rsidRPr="0090626C">
              <w:rPr>
                <w:szCs w:val="28"/>
              </w:rPr>
              <w:t>финансовую</w:t>
            </w:r>
            <w:proofErr w:type="gramEnd"/>
            <w:r w:rsidRPr="0090626C">
              <w:rPr>
                <w:szCs w:val="28"/>
              </w:rPr>
              <w:t xml:space="preserve"> и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консультационную поддержку;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 xml:space="preserve">-количество памятных знаков в честь 75-летия освобождения Кубани и </w:t>
            </w:r>
            <w:proofErr w:type="spellStart"/>
            <w:r w:rsidRPr="0090626C">
              <w:rPr>
                <w:szCs w:val="28"/>
              </w:rPr>
              <w:t>г</w:t>
            </w:r>
            <w:proofErr w:type="gramStart"/>
            <w:r w:rsidRPr="0090626C">
              <w:rPr>
                <w:szCs w:val="28"/>
              </w:rPr>
              <w:t>.К</w:t>
            </w:r>
            <w:proofErr w:type="gramEnd"/>
            <w:r w:rsidRPr="0090626C">
              <w:rPr>
                <w:szCs w:val="28"/>
              </w:rPr>
              <w:t>ропоткина</w:t>
            </w:r>
            <w:proofErr w:type="spellEnd"/>
            <w:r w:rsidRPr="0090626C">
              <w:rPr>
                <w:szCs w:val="28"/>
              </w:rPr>
              <w:t>;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rStyle w:val="20"/>
                <w:b w:val="0"/>
                <w:i w:val="0"/>
              </w:rPr>
              <w:t>-численность членов ветеранских организаций, получивших материальную поддержку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Этапы и сроки реализации </w:t>
            </w:r>
            <w:r w:rsidRPr="008B634A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Срок реа</w:t>
            </w:r>
            <w:r w:rsidR="000067B8">
              <w:rPr>
                <w:szCs w:val="28"/>
              </w:rPr>
              <w:t>лизации подпрограммы: 2015-202</w:t>
            </w:r>
            <w:r w:rsidR="00CD0B65">
              <w:rPr>
                <w:szCs w:val="28"/>
              </w:rPr>
              <w:t>6</w:t>
            </w:r>
            <w:r w:rsidR="000067B8">
              <w:rPr>
                <w:szCs w:val="28"/>
              </w:rPr>
              <w:t xml:space="preserve"> </w:t>
            </w:r>
            <w:r w:rsidRPr="008B634A">
              <w:rPr>
                <w:szCs w:val="28"/>
              </w:rPr>
              <w:lastRenderedPageBreak/>
              <w:t>годы, в том числе: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="00CD0B65">
              <w:rPr>
                <w:rFonts w:eastAsia="Calibri"/>
                <w:szCs w:val="28"/>
                <w:lang w:eastAsia="en-US"/>
              </w:rPr>
              <w:t xml:space="preserve"> этап – 2020-2026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5006F5" w:rsidRPr="00523C73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>Общий объем финансирован</w:t>
            </w:r>
            <w:r>
              <w:rPr>
                <w:szCs w:val="28"/>
              </w:rPr>
              <w:t xml:space="preserve">ия подпрограммы составляет </w:t>
            </w:r>
            <w:r w:rsidR="00CD0B65">
              <w:rPr>
                <w:szCs w:val="28"/>
              </w:rPr>
              <w:t>– 7 4</w:t>
            </w:r>
            <w:r w:rsidRPr="00523C73">
              <w:rPr>
                <w:szCs w:val="28"/>
              </w:rPr>
              <w:t xml:space="preserve">00,0 тыс. рублей, </w:t>
            </w:r>
          </w:p>
          <w:p w:rsidR="005006F5" w:rsidRPr="00523C73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32"/>
              <w:jc w:val="both"/>
              <w:rPr>
                <w:szCs w:val="28"/>
              </w:rPr>
            </w:pPr>
            <w:r w:rsidRPr="00523C73">
              <w:rPr>
                <w:szCs w:val="28"/>
              </w:rPr>
              <w:t>в том числе из средств  местного бюджета –</w:t>
            </w:r>
          </w:p>
          <w:p w:rsidR="0090626C" w:rsidRPr="008B634A" w:rsidRDefault="00CD0B6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7 4</w:t>
            </w:r>
            <w:r w:rsidR="005006F5" w:rsidRPr="00523C73">
              <w:rPr>
                <w:szCs w:val="28"/>
              </w:rPr>
              <w:t>00,0 тыс. рублей</w:t>
            </w:r>
            <w:r w:rsidR="0090626C" w:rsidRPr="008B634A">
              <w:rPr>
                <w:szCs w:val="28"/>
              </w:rPr>
              <w:t>.</w:t>
            </w:r>
          </w:p>
          <w:p w:rsidR="0090626C" w:rsidRPr="008B634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 xml:space="preserve">1. </w:t>
      </w:r>
      <w:r w:rsidR="00E60824">
        <w:t>Характеристика текущего состояния и прогноз развития реализации подпрограммы в сфере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A52445" w:rsidRPr="008B634A" w:rsidRDefault="00A52445" w:rsidP="005D6D08">
      <w:pPr>
        <w:jc w:val="both"/>
        <w:rPr>
          <w:szCs w:val="28"/>
        </w:rPr>
      </w:pPr>
    </w:p>
    <w:p w:rsidR="00E60824" w:rsidRPr="00E60824" w:rsidRDefault="00E60824" w:rsidP="00E60824">
      <w:pPr>
        <w:jc w:val="both"/>
      </w:pPr>
      <w:r>
        <w:t xml:space="preserve">      </w:t>
      </w:r>
      <w:proofErr w:type="gramStart"/>
      <w:r w:rsidRPr="00E60824">
        <w:t xml:space="preserve">Подпрограмма "Поддержка некоммерческой общественной организации "Кавказская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" (далее - Подпрограмма) разработана в соответствии с Федеральными законами </w:t>
      </w:r>
      <w:r w:rsidRPr="00E60824">
        <w:rPr>
          <w:rStyle w:val="ab"/>
          <w:rFonts w:eastAsiaTheme="majorEastAsia" w:cs="Times New Roman CYR"/>
          <w:color w:val="auto"/>
        </w:rPr>
        <w:t xml:space="preserve">от </w:t>
      </w:r>
      <w:r w:rsidRPr="00E60824">
        <w:rPr>
          <w:rStyle w:val="ab"/>
          <w:rFonts w:eastAsiaTheme="majorEastAsia" w:cs="Times New Roman CYR"/>
          <w:b w:val="0"/>
          <w:color w:val="auto"/>
        </w:rPr>
        <w:t>12 января 1995 года N 5-ФЗ</w:t>
      </w:r>
      <w:r w:rsidRPr="00E60824">
        <w:t xml:space="preserve"> "О ветеранах", </w:t>
      </w:r>
      <w:r w:rsidRPr="00E60824">
        <w:rPr>
          <w:rStyle w:val="ab"/>
          <w:rFonts w:eastAsiaTheme="majorEastAsia" w:cs="Times New Roman CYR"/>
          <w:b w:val="0"/>
          <w:color w:val="auto"/>
        </w:rPr>
        <w:t>от 19 мая 1995 года N 82-ФЗ</w:t>
      </w:r>
      <w:r w:rsidRPr="00E60824">
        <w:rPr>
          <w:b/>
        </w:rPr>
        <w:t xml:space="preserve"> </w:t>
      </w:r>
      <w:r w:rsidRPr="00E60824">
        <w:t xml:space="preserve">"Об общественных объединениях", </w:t>
      </w:r>
      <w:r w:rsidRPr="00E60824">
        <w:rPr>
          <w:rStyle w:val="ab"/>
          <w:rFonts w:eastAsiaTheme="majorEastAsia" w:cs="Times New Roman CYR"/>
          <w:b w:val="0"/>
          <w:color w:val="auto"/>
        </w:rPr>
        <w:t>от 12 января 1996 года N 7-ФЗ</w:t>
      </w:r>
      <w:r w:rsidRPr="00E60824">
        <w:rPr>
          <w:b/>
        </w:rPr>
        <w:t xml:space="preserve"> "О</w:t>
      </w:r>
      <w:r w:rsidRPr="00E60824">
        <w:t xml:space="preserve"> некоммерческих организациях</w:t>
      </w:r>
      <w:r w:rsidRPr="00E60824">
        <w:rPr>
          <w:b/>
        </w:rPr>
        <w:t xml:space="preserve">", </w:t>
      </w:r>
      <w:r w:rsidRPr="00E60824">
        <w:rPr>
          <w:rStyle w:val="ab"/>
          <w:rFonts w:eastAsiaTheme="majorEastAsia" w:cs="Times New Roman CYR"/>
          <w:b w:val="0"/>
          <w:color w:val="auto"/>
        </w:rPr>
        <w:t>от</w:t>
      </w:r>
      <w:proofErr w:type="gramEnd"/>
      <w:r w:rsidRPr="00E60824">
        <w:rPr>
          <w:rStyle w:val="ab"/>
          <w:rFonts w:eastAsiaTheme="majorEastAsia" w:cs="Times New Roman CYR"/>
          <w:b w:val="0"/>
          <w:color w:val="auto"/>
        </w:rPr>
        <w:t xml:space="preserve"> </w:t>
      </w:r>
      <w:proofErr w:type="gramStart"/>
      <w:r w:rsidRPr="00E60824">
        <w:rPr>
          <w:rStyle w:val="ab"/>
          <w:rFonts w:eastAsiaTheme="majorEastAsia" w:cs="Times New Roman CYR"/>
          <w:b w:val="0"/>
          <w:color w:val="auto"/>
        </w:rPr>
        <w:t>21 июля 2005 года N 94-ФЗ</w:t>
      </w:r>
      <w:r w:rsidRPr="00E60824">
        <w:t xml:space="preserve"> "О размещении заказов на поставки товаров, выполнение работ, оказание услуг для государственных и муниципальных нужд", Законами Краснодарского края </w:t>
      </w:r>
      <w:r w:rsidRPr="00E60824">
        <w:rPr>
          <w:rStyle w:val="ab"/>
          <w:rFonts w:eastAsiaTheme="majorEastAsia" w:cs="Times New Roman CYR"/>
          <w:b w:val="0"/>
          <w:color w:val="auto"/>
        </w:rPr>
        <w:t>от 26 ноября 2003 года</w:t>
      </w:r>
      <w:r w:rsidRPr="00E60824">
        <w:rPr>
          <w:rStyle w:val="ab"/>
          <w:rFonts w:eastAsiaTheme="majorEastAsia" w:cs="Times New Roman CYR"/>
          <w:color w:val="auto"/>
        </w:rPr>
        <w:t xml:space="preserve"> N 627-</w:t>
      </w:r>
      <w:r w:rsidRPr="00E60824">
        <w:rPr>
          <w:rStyle w:val="ab"/>
          <w:rFonts w:eastAsiaTheme="majorEastAsia" w:cs="Times New Roman CYR"/>
          <w:b w:val="0"/>
          <w:color w:val="auto"/>
        </w:rPr>
        <w:t>КЗ</w:t>
      </w:r>
      <w:r w:rsidRPr="00E60824">
        <w:t xml:space="preserve"> "О взаимодействии органов государственной власти Краснодарского края и общественных объединений" </w:t>
      </w:r>
      <w:r w:rsidRPr="00E60824">
        <w:rPr>
          <w:b/>
        </w:rPr>
        <w:t xml:space="preserve">и </w:t>
      </w:r>
      <w:r w:rsidRPr="00E60824">
        <w:rPr>
          <w:rStyle w:val="ab"/>
          <w:rFonts w:eastAsiaTheme="majorEastAsia" w:cs="Times New Roman CYR"/>
          <w:b w:val="0"/>
          <w:color w:val="auto"/>
        </w:rPr>
        <w:t>от 10 июля 2001 года N 384-КЗ</w:t>
      </w:r>
      <w:r w:rsidRPr="00E60824">
        <w:t xml:space="preserve"> "О прогнозировании, индикативном планировании и программах социально-экономического развития Краснодарского края".</w:t>
      </w:r>
      <w:proofErr w:type="gramEnd"/>
    </w:p>
    <w:p w:rsidR="00E60824" w:rsidRPr="00E60824" w:rsidRDefault="00E60824" w:rsidP="00E60824">
      <w:pPr>
        <w:jc w:val="both"/>
      </w:pPr>
      <w:bookmarkStart w:id="20" w:name="sub_165"/>
      <w:bookmarkEnd w:id="20"/>
      <w:r>
        <w:t xml:space="preserve">     </w:t>
      </w:r>
      <w:r w:rsidRPr="00E60824">
        <w:t xml:space="preserve"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</w:t>
      </w:r>
      <w:proofErr w:type="gramStart"/>
      <w:r w:rsidRPr="00E60824">
        <w:t>контроля за</w:t>
      </w:r>
      <w:proofErr w:type="gramEnd"/>
      <w:r w:rsidRPr="00E60824">
        <w:t xml:space="preserve"> их реализацией посредством проведения различных экспертиз, консультаций, общественных слушаний.</w:t>
      </w:r>
    </w:p>
    <w:p w:rsidR="00E60824" w:rsidRPr="00E60824" w:rsidRDefault="00E60824" w:rsidP="00E60824">
      <w:pPr>
        <w:jc w:val="both"/>
      </w:pPr>
      <w:r>
        <w:t xml:space="preserve">    </w:t>
      </w:r>
      <w:r w:rsidRPr="00E60824"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E60824" w:rsidRPr="00E60824" w:rsidRDefault="00E60824" w:rsidP="00E60824">
      <w:pPr>
        <w:jc w:val="both"/>
      </w:pPr>
      <w:r>
        <w:t xml:space="preserve">      </w:t>
      </w:r>
      <w:r w:rsidRPr="00E60824">
        <w:t xml:space="preserve">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муниципального образования Кавказский район пользуется огромным влиянием в районе, поскольку объединяет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</w:t>
      </w:r>
      <w:r w:rsidRPr="00E60824">
        <w:lastRenderedPageBreak/>
        <w:t>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E60824" w:rsidRPr="00E60824" w:rsidRDefault="00E60824" w:rsidP="00E60824">
      <w:pPr>
        <w:jc w:val="both"/>
      </w:pPr>
      <w:r>
        <w:t xml:space="preserve">        </w:t>
      </w:r>
      <w:proofErr w:type="gramStart"/>
      <w:r w:rsidRPr="00E60824">
        <w:t>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 способствует достижению гражданского согласия и мира между народами, выступает против любых проявлений национализма и экстремизма;</w:t>
      </w:r>
      <w:proofErr w:type="gramEnd"/>
      <w:r w:rsidRPr="00E60824">
        <w:t xml:space="preserve"> участвует в работе по созданию музеев боевой и трудовой славы, надлежащему содержанию воинских захоронений, памятников, обелисков и мемориальных досок. 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E60824" w:rsidRPr="00E60824" w:rsidRDefault="00E60824" w:rsidP="00E60824">
      <w:pPr>
        <w:jc w:val="both"/>
      </w:pPr>
      <w:r>
        <w:t xml:space="preserve">       </w:t>
      </w:r>
      <w:r w:rsidRPr="00E60824">
        <w:t>Актуальность муниципальной подпрограммы, ее цели и задачи определяются исходя из наличия имеющихся проблем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на 2015 - 2021 годы, муниципальной программы "Социальная поддержка граждан".</w:t>
      </w:r>
    </w:p>
    <w:p w:rsidR="00E60824" w:rsidRDefault="00E60824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</w:t>
      </w:r>
      <w:r w:rsidR="000067B8">
        <w:rPr>
          <w:szCs w:val="28"/>
        </w:rPr>
        <w:t xml:space="preserve">ализации подпрограммы: 2015-2025 </w:t>
      </w:r>
      <w:r w:rsidRPr="008B634A">
        <w:rPr>
          <w:szCs w:val="28"/>
        </w:rPr>
        <w:t xml:space="preserve">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</w:t>
      </w:r>
      <w:r w:rsidR="00716697">
        <w:rPr>
          <w:szCs w:val="28"/>
        </w:rPr>
        <w:t xml:space="preserve"> </w:t>
      </w:r>
      <w:r w:rsidRPr="008B634A">
        <w:rPr>
          <w:szCs w:val="28"/>
        </w:rPr>
        <w:t xml:space="preserve"> </w:t>
      </w:r>
      <w:r w:rsidR="00716697">
        <w:rPr>
          <w:szCs w:val="28"/>
        </w:rPr>
        <w:t xml:space="preserve"> </w:t>
      </w:r>
      <w:r w:rsidRPr="008B634A">
        <w:rPr>
          <w:szCs w:val="28"/>
        </w:rPr>
        <w:t>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="009527CE">
        <w:rPr>
          <w:rFonts w:eastAsia="Calibri"/>
          <w:szCs w:val="28"/>
          <w:lang w:eastAsia="en-US"/>
        </w:rPr>
        <w:t xml:space="preserve"> этап – 2020-2025</w:t>
      </w:r>
      <w:r w:rsidR="00716697">
        <w:rPr>
          <w:rFonts w:eastAsia="Calibri"/>
          <w:szCs w:val="28"/>
          <w:lang w:eastAsia="en-US"/>
        </w:rPr>
        <w:t xml:space="preserve"> </w:t>
      </w:r>
      <w:r w:rsidRPr="008B634A">
        <w:rPr>
          <w:rFonts w:eastAsia="Calibri"/>
          <w:szCs w:val="28"/>
          <w:lang w:eastAsia="en-US"/>
        </w:rPr>
        <w:t xml:space="preserve"> </w:t>
      </w:r>
      <w:r w:rsidR="00716697">
        <w:rPr>
          <w:rFonts w:eastAsia="Calibri"/>
          <w:szCs w:val="28"/>
          <w:lang w:eastAsia="en-US"/>
        </w:rPr>
        <w:t xml:space="preserve"> </w:t>
      </w:r>
      <w:r w:rsidRPr="008B634A">
        <w:rPr>
          <w:rFonts w:eastAsia="Calibri"/>
          <w:szCs w:val="28"/>
          <w:lang w:eastAsia="en-US"/>
        </w:rPr>
        <w:t>годы.</w:t>
      </w:r>
      <w:proofErr w:type="gramEnd"/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1" w:name="sub_703"/>
      <w:r w:rsidRPr="008B634A">
        <w:rPr>
          <w:szCs w:val="28"/>
        </w:rPr>
        <w:t>3. Перечень мероприятий подпрограммы</w:t>
      </w:r>
    </w:p>
    <w:bookmarkEnd w:id="21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r w:rsidR="00A52445" w:rsidRPr="008B634A">
        <w:rPr>
          <w:rStyle w:val="ab"/>
          <w:color w:val="auto"/>
          <w:szCs w:val="28"/>
        </w:rPr>
        <w:t>приложении N 2</w:t>
      </w:r>
      <w:r w:rsidR="00A52445" w:rsidRPr="008B634A">
        <w:rPr>
          <w:szCs w:val="28"/>
        </w:rPr>
        <w:t>.</w:t>
      </w:r>
    </w:p>
    <w:p w:rsidR="00CD0B65" w:rsidRDefault="00CD0B65" w:rsidP="00CD0B65">
      <w:pPr>
        <w:ind w:firstLine="851"/>
        <w:jc w:val="both"/>
        <w:rPr>
          <w:bCs/>
          <w:szCs w:val="28"/>
        </w:rPr>
      </w:pPr>
    </w:p>
    <w:p w:rsidR="00CD0B65" w:rsidRPr="00CD0B65" w:rsidRDefault="00CD0B65" w:rsidP="00CD0B65">
      <w:pPr>
        <w:ind w:firstLine="851"/>
        <w:jc w:val="both"/>
        <w:rPr>
          <w:b/>
          <w:bCs/>
          <w:szCs w:val="28"/>
        </w:rPr>
      </w:pPr>
      <w:r w:rsidRPr="00CD0B65">
        <w:rPr>
          <w:b/>
          <w:bCs/>
          <w:szCs w:val="28"/>
        </w:rPr>
        <w:t>4.</w:t>
      </w:r>
      <w:r>
        <w:rPr>
          <w:b/>
          <w:bCs/>
          <w:szCs w:val="28"/>
        </w:rPr>
        <w:t xml:space="preserve"> </w:t>
      </w:r>
      <w:r w:rsidRPr="00CD0B65">
        <w:rPr>
          <w:b/>
          <w:bCs/>
          <w:szCs w:val="28"/>
        </w:rPr>
        <w:t xml:space="preserve">«Обоснование ресурсного обеспечения подпрограммы» </w:t>
      </w:r>
    </w:p>
    <w:p w:rsidR="00CD0B65" w:rsidRPr="001E482B" w:rsidRDefault="00CD0B65" w:rsidP="00CD0B65">
      <w:pPr>
        <w:keepNext/>
        <w:ind w:firstLine="709"/>
        <w:jc w:val="both"/>
        <w:outlineLvl w:val="0"/>
        <w:rPr>
          <w:bCs/>
          <w:color w:val="0070C0"/>
          <w:sz w:val="24"/>
          <w:szCs w:val="24"/>
        </w:rPr>
      </w:pPr>
      <w:r w:rsidRPr="001E482B">
        <w:rPr>
          <w:bCs/>
          <w:color w:val="0070C0"/>
          <w:sz w:val="24"/>
          <w:szCs w:val="24"/>
        </w:rPr>
        <w:t>«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CD0B65" w:rsidRPr="001E482B" w:rsidTr="00E948DB">
        <w:tc>
          <w:tcPr>
            <w:tcW w:w="2518" w:type="dxa"/>
            <w:vMerge w:val="restart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Объем финансирования, тыс. рублей</w:t>
            </w:r>
          </w:p>
        </w:tc>
      </w:tr>
      <w:tr w:rsidR="00CD0B65" w:rsidRPr="001E482B" w:rsidTr="00E948DB">
        <w:tc>
          <w:tcPr>
            <w:tcW w:w="2518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Всего</w:t>
            </w:r>
          </w:p>
        </w:tc>
        <w:tc>
          <w:tcPr>
            <w:tcW w:w="5210" w:type="dxa"/>
            <w:gridSpan w:val="4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 разрезе источников финансирования</w:t>
            </w:r>
          </w:p>
        </w:tc>
      </w:tr>
      <w:tr w:rsidR="00CD0B65" w:rsidRPr="001E482B" w:rsidTr="00E948DB">
        <w:tc>
          <w:tcPr>
            <w:tcW w:w="2518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федеральный</w:t>
            </w:r>
          </w:p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краевой</w:t>
            </w:r>
          </w:p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бюджет</w:t>
            </w:r>
          </w:p>
        </w:tc>
        <w:tc>
          <w:tcPr>
            <w:tcW w:w="1417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местные бюджеты</w:t>
            </w:r>
          </w:p>
        </w:tc>
        <w:tc>
          <w:tcPr>
            <w:tcW w:w="1241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внебюджетные</w:t>
            </w:r>
          </w:p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источники</w:t>
            </w:r>
          </w:p>
        </w:tc>
      </w:tr>
      <w:tr w:rsidR="00CD0B65" w:rsidRPr="001E482B" w:rsidTr="00E948DB">
        <w:tc>
          <w:tcPr>
            <w:tcW w:w="2518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7</w:t>
            </w:r>
          </w:p>
        </w:tc>
      </w:tr>
      <w:tr w:rsidR="00CD0B65" w:rsidRPr="007D7AB9" w:rsidTr="00E948DB">
        <w:tc>
          <w:tcPr>
            <w:tcW w:w="2518" w:type="dxa"/>
            <w:vMerge w:val="restart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 xml:space="preserve">подпрограмма «Поддержка </w:t>
            </w:r>
            <w:r w:rsidRPr="007D7AB9">
              <w:rPr>
                <w:szCs w:val="28"/>
              </w:rPr>
              <w:lastRenderedPageBreak/>
              <w:t>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lastRenderedPageBreak/>
              <w:t>Всего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7 400,0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7 400,0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2015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2016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2017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2018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500,0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500,0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2019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760,0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760,0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2020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2021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2022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940,0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940,0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2023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800,0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800,0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2024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800,0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800,0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2025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800,0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800,0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2026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800,0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800,0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</w:tbl>
    <w:p w:rsidR="00A52445" w:rsidRPr="007D7AB9" w:rsidRDefault="00A52445" w:rsidP="005D6D08">
      <w:pPr>
        <w:jc w:val="both"/>
        <w:rPr>
          <w:szCs w:val="28"/>
        </w:rPr>
      </w:pPr>
    </w:p>
    <w:p w:rsidR="00A52445" w:rsidRPr="007D7AB9" w:rsidRDefault="00A52445" w:rsidP="005006F5">
      <w:pPr>
        <w:widowControl w:val="0"/>
        <w:suppressAutoHyphens/>
        <w:jc w:val="center"/>
        <w:rPr>
          <w:szCs w:val="28"/>
        </w:rPr>
      </w:pPr>
    </w:p>
    <w:p w:rsidR="00A52445" w:rsidRPr="007D7AB9" w:rsidRDefault="00A52445" w:rsidP="005D6D08">
      <w:pPr>
        <w:pStyle w:val="1"/>
        <w:jc w:val="center"/>
        <w:rPr>
          <w:b w:val="0"/>
          <w:szCs w:val="28"/>
        </w:rPr>
      </w:pPr>
      <w:bookmarkStart w:id="22" w:name="sub_705"/>
      <w:r w:rsidRPr="007D7AB9">
        <w:rPr>
          <w:b w:val="0"/>
          <w:szCs w:val="28"/>
        </w:rPr>
        <w:t>5. Механизм реализации подпрограммы</w:t>
      </w:r>
    </w:p>
    <w:bookmarkEnd w:id="22"/>
    <w:p w:rsidR="00A52445" w:rsidRPr="007D7AB9" w:rsidRDefault="00A52445" w:rsidP="005D6D08">
      <w:pPr>
        <w:jc w:val="both"/>
        <w:rPr>
          <w:szCs w:val="28"/>
        </w:rPr>
      </w:pPr>
    </w:p>
    <w:p w:rsidR="006C3998" w:rsidRPr="007D7AB9" w:rsidRDefault="00B006F7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ab/>
      </w:r>
      <w:r w:rsidR="006C3998" w:rsidRPr="007D7AB9">
        <w:rPr>
          <w:szCs w:val="28"/>
        </w:rPr>
        <w:t>Текущее управление подпрограммой осуществляет ее координатор, который:</w:t>
      </w:r>
    </w:p>
    <w:p w:rsidR="006C3998" w:rsidRPr="007D7AB9" w:rsidRDefault="006C3998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- обеспечивает разработку и реализацию подпрограммы;</w:t>
      </w:r>
    </w:p>
    <w:p w:rsidR="006C3998" w:rsidRPr="007D7AB9" w:rsidRDefault="006C3998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- организует работу по достижению целевых показателей подпрограммы;</w:t>
      </w:r>
    </w:p>
    <w:p w:rsidR="006C3998" w:rsidRPr="007D7AB9" w:rsidRDefault="00880A89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-</w:t>
      </w:r>
      <w:r w:rsidR="006C3998" w:rsidRPr="007D7AB9">
        <w:rPr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Pr="007D7AB9" w:rsidRDefault="006C3998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Администрация</w:t>
      </w:r>
      <w:r>
        <w:rPr>
          <w:szCs w:val="28"/>
        </w:rPr>
        <w:t xml:space="preserve">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реализацию мероприятия и проводит анализ его исполнения;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- несет ответственность за нецелевое и неэффективное использование выделенных бюджетных средств.</w:t>
      </w:r>
    </w:p>
    <w:p w:rsidR="007F7B8D" w:rsidRPr="008B634A" w:rsidRDefault="006C3998" w:rsidP="006C3998">
      <w:pPr>
        <w:jc w:val="both"/>
        <w:rPr>
          <w:szCs w:val="28"/>
        </w:rPr>
      </w:pPr>
      <w:r>
        <w:rPr>
          <w:szCs w:val="28"/>
        </w:rPr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</w:t>
      </w:r>
      <w:r w:rsidR="000067B8">
        <w:rPr>
          <w:szCs w:val="28"/>
          <w:shd w:val="clear" w:color="auto" w:fill="FFFFFF"/>
        </w:rPr>
        <w:t xml:space="preserve">      </w:t>
      </w:r>
      <w:r w:rsidRPr="008B634A">
        <w:rPr>
          <w:szCs w:val="28"/>
          <w:shd w:val="clear" w:color="auto" w:fill="FFFFFF"/>
        </w:rPr>
        <w:t xml:space="preserve">   </w:t>
      </w:r>
      <w:proofErr w:type="spellStart"/>
      <w:r w:rsidR="00781502">
        <w:rPr>
          <w:szCs w:val="28"/>
          <w:shd w:val="clear" w:color="auto" w:fill="FFFFFF"/>
        </w:rPr>
        <w:t>И.М.Ежова</w:t>
      </w:r>
      <w:proofErr w:type="spellEnd"/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516935" w:rsidRPr="00320255" w:rsidRDefault="00516935" w:rsidP="00516935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Цели, задачи и целевые  показатели подпрограммы</w:t>
      </w:r>
    </w:p>
    <w:p w:rsidR="00516935" w:rsidRPr="00320255" w:rsidRDefault="00516935" w:rsidP="00516935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516935" w:rsidRPr="00320255" w:rsidTr="004107EB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№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proofErr w:type="gramStart"/>
            <w:r w:rsidRPr="00320255">
              <w:rPr>
                <w:szCs w:val="28"/>
              </w:rPr>
              <w:t>п</w:t>
            </w:r>
            <w:proofErr w:type="gramEnd"/>
            <w:r w:rsidRPr="00320255">
              <w:rPr>
                <w:szCs w:val="28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 xml:space="preserve">Наименование </w:t>
            </w:r>
            <w:proofErr w:type="gramStart"/>
            <w:r w:rsidRPr="00320255">
              <w:rPr>
                <w:szCs w:val="28"/>
              </w:rPr>
              <w:t>целевого</w:t>
            </w:r>
            <w:proofErr w:type="gramEnd"/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Единица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516935" w:rsidRPr="00320255" w:rsidRDefault="00516935" w:rsidP="004107EB">
            <w:pPr>
              <w:widowControl w:val="0"/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Статус</w:t>
            </w:r>
            <w:r w:rsidRPr="00320255">
              <w:rPr>
                <w:szCs w:val="28"/>
                <w:vertAlign w:val="superscript"/>
              </w:rPr>
              <w:t>*</w:t>
            </w:r>
          </w:p>
        </w:tc>
        <w:tc>
          <w:tcPr>
            <w:tcW w:w="9213" w:type="dxa"/>
            <w:gridSpan w:val="11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Значение показателей</w:t>
            </w:r>
          </w:p>
        </w:tc>
      </w:tr>
      <w:tr w:rsidR="00516935" w:rsidRPr="00320255" w:rsidTr="004107EB">
        <w:trPr>
          <w:trHeight w:val="521"/>
          <w:tblHeader/>
        </w:trPr>
        <w:tc>
          <w:tcPr>
            <w:tcW w:w="851" w:type="dxa"/>
            <w:vMerge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2015 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2016 год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2017 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2018 год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2019 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2020 год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2021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2022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2023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2024</w:t>
            </w:r>
          </w:p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 год</w:t>
            </w:r>
          </w:p>
        </w:tc>
      </w:tr>
      <w:tr w:rsidR="00516935" w:rsidRPr="00320255" w:rsidTr="004107EB">
        <w:trPr>
          <w:trHeight w:val="259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11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13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14</w:t>
            </w:r>
          </w:p>
        </w:tc>
        <w:tc>
          <w:tcPr>
            <w:tcW w:w="850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16935" w:rsidRPr="00320255" w:rsidTr="004107EB">
        <w:trPr>
          <w:trHeight w:val="297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14741" w:type="dxa"/>
            <w:gridSpan w:val="14"/>
          </w:tcPr>
          <w:p w:rsidR="00516935" w:rsidRPr="00320255" w:rsidRDefault="00516935" w:rsidP="004107EB">
            <w:pPr>
              <w:widowControl w:val="0"/>
              <w:suppressAutoHyphens/>
              <w:rPr>
                <w:i/>
                <w:szCs w:val="28"/>
              </w:rPr>
            </w:pPr>
            <w:r w:rsidRPr="00320255">
              <w:rPr>
                <w:i/>
                <w:szCs w:val="28"/>
              </w:rPr>
              <w:t>Подпрограмма</w:t>
            </w:r>
            <w:r w:rsidRPr="00320255">
              <w:rPr>
                <w:szCs w:val="28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516935" w:rsidRPr="00320255" w:rsidTr="004107EB">
        <w:trPr>
          <w:trHeight w:val="259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741" w:type="dxa"/>
            <w:gridSpan w:val="14"/>
          </w:tcPr>
          <w:p w:rsidR="00516935" w:rsidRPr="00320255" w:rsidRDefault="00516935" w:rsidP="004107EB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516935" w:rsidRPr="00320255" w:rsidTr="004107EB">
        <w:trPr>
          <w:trHeight w:val="259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741" w:type="dxa"/>
            <w:gridSpan w:val="14"/>
          </w:tcPr>
          <w:p w:rsidR="00516935" w:rsidRPr="00320255" w:rsidRDefault="00516935" w:rsidP="004107EB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516935" w:rsidRPr="007808C7" w:rsidTr="004107EB">
        <w:trPr>
          <w:trHeight w:val="273"/>
          <w:tblHeader/>
        </w:trPr>
        <w:tc>
          <w:tcPr>
            <w:tcW w:w="851" w:type="dxa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1.1</w:t>
            </w:r>
          </w:p>
        </w:tc>
        <w:tc>
          <w:tcPr>
            <w:tcW w:w="3827" w:type="dxa"/>
          </w:tcPr>
          <w:p w:rsidR="00516935" w:rsidRPr="00320255" w:rsidRDefault="00516935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  <w:highlight w:val="yellow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516935" w:rsidRPr="00320255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6935" w:rsidRPr="007808C7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516935" w:rsidRPr="007808C7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516935" w:rsidRPr="007808C7" w:rsidRDefault="00781502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516935" w:rsidRPr="007808C7" w:rsidRDefault="00781502" w:rsidP="004107E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516935" w:rsidRPr="00523C73" w:rsidRDefault="00781502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523C73">
              <w:rPr>
                <w:szCs w:val="28"/>
              </w:rPr>
              <w:t>35</w:t>
            </w:r>
          </w:p>
        </w:tc>
      </w:tr>
      <w:tr w:rsidR="00516935" w:rsidRPr="00C62052" w:rsidTr="004107EB">
        <w:trPr>
          <w:trHeight w:val="273"/>
          <w:tblHeader/>
        </w:trPr>
        <w:tc>
          <w:tcPr>
            <w:tcW w:w="851" w:type="dxa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1.2.</w:t>
            </w:r>
          </w:p>
        </w:tc>
        <w:tc>
          <w:tcPr>
            <w:tcW w:w="3827" w:type="dxa"/>
          </w:tcPr>
          <w:p w:rsidR="00516935" w:rsidRPr="00C62052" w:rsidRDefault="00516935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C62052">
              <w:rPr>
                <w:szCs w:val="28"/>
              </w:rPr>
              <w:t xml:space="preserve">Целевой показатель: Количество памятных знаков в честь 75-летия освобождения Кубани и </w:t>
            </w:r>
            <w:proofErr w:type="spellStart"/>
            <w:r w:rsidRPr="00C62052">
              <w:rPr>
                <w:szCs w:val="28"/>
              </w:rPr>
              <w:t>г</w:t>
            </w:r>
            <w:proofErr w:type="gramStart"/>
            <w:r w:rsidRPr="00C62052">
              <w:rPr>
                <w:szCs w:val="28"/>
              </w:rPr>
              <w:t>.К</w:t>
            </w:r>
            <w:proofErr w:type="gramEnd"/>
            <w:r w:rsidRPr="00C62052">
              <w:rPr>
                <w:szCs w:val="28"/>
              </w:rPr>
              <w:t>ропоткина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0</w:t>
            </w:r>
          </w:p>
        </w:tc>
      </w:tr>
      <w:tr w:rsidR="00516935" w:rsidRPr="00C62052" w:rsidTr="004107EB">
        <w:trPr>
          <w:trHeight w:val="273"/>
          <w:tblHeader/>
        </w:trPr>
        <w:tc>
          <w:tcPr>
            <w:tcW w:w="851" w:type="dxa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1.3.</w:t>
            </w:r>
          </w:p>
        </w:tc>
        <w:tc>
          <w:tcPr>
            <w:tcW w:w="3827" w:type="dxa"/>
          </w:tcPr>
          <w:p w:rsidR="00516935" w:rsidRPr="00C62052" w:rsidRDefault="00516935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C62052">
              <w:rPr>
                <w:szCs w:val="28"/>
              </w:rPr>
              <w:t xml:space="preserve">Целевой показатель: </w:t>
            </w:r>
            <w:r w:rsidRPr="00FA5E60">
              <w:rPr>
                <w:szCs w:val="28"/>
              </w:rPr>
              <w:t>Ч</w:t>
            </w:r>
            <w:r w:rsidRPr="00FA5E60">
              <w:rPr>
                <w:rStyle w:val="20"/>
                <w:b w:val="0"/>
                <w:i w:val="0"/>
              </w:rPr>
              <w:t>и</w:t>
            </w:r>
            <w:r w:rsidRPr="001A10A3">
              <w:rPr>
                <w:rStyle w:val="20"/>
                <w:b w:val="0"/>
                <w:i w:val="0"/>
              </w:rPr>
              <w:t>сленность членов ветеранских организаций, получивших материальную поддержку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80</w:t>
            </w:r>
          </w:p>
        </w:tc>
        <w:tc>
          <w:tcPr>
            <w:tcW w:w="850" w:type="dxa"/>
          </w:tcPr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516935" w:rsidRPr="00C62052" w:rsidRDefault="00516935" w:rsidP="004107EB">
            <w:pPr>
              <w:widowControl w:val="0"/>
              <w:suppressAutoHyphens/>
              <w:jc w:val="center"/>
              <w:rPr>
                <w:szCs w:val="28"/>
              </w:rPr>
            </w:pPr>
            <w:r w:rsidRPr="00C62052">
              <w:rPr>
                <w:szCs w:val="28"/>
              </w:rPr>
              <w:t>80</w:t>
            </w:r>
          </w:p>
        </w:tc>
      </w:tr>
    </w:tbl>
    <w:p w:rsidR="00516935" w:rsidRPr="00C62052" w:rsidRDefault="00516935" w:rsidP="00516935">
      <w:pPr>
        <w:widowControl w:val="0"/>
        <w:tabs>
          <w:tab w:val="left" w:pos="6915"/>
        </w:tabs>
        <w:suppressAutoHyphens/>
        <w:autoSpaceDE w:val="0"/>
        <w:autoSpaceDN w:val="0"/>
        <w:adjustRightInd w:val="0"/>
        <w:ind w:firstLine="709"/>
        <w:jc w:val="both"/>
        <w:rPr>
          <w:i/>
          <w:szCs w:val="28"/>
          <w:vertAlign w:val="superscript"/>
        </w:rPr>
      </w:pPr>
      <w:r w:rsidRPr="00C62052">
        <w:rPr>
          <w:i/>
          <w:szCs w:val="28"/>
          <w:vertAlign w:val="superscript"/>
        </w:rPr>
        <w:tab/>
      </w:r>
    </w:p>
    <w:p w:rsidR="00516935" w:rsidRPr="00C62052" w:rsidRDefault="00516935" w:rsidP="00516935">
      <w:pPr>
        <w:widowControl w:val="0"/>
        <w:suppressAutoHyphens/>
        <w:ind w:left="9204"/>
        <w:rPr>
          <w:i/>
          <w:szCs w:val="28"/>
        </w:rPr>
      </w:pPr>
    </w:p>
    <w:p w:rsidR="00516935" w:rsidRPr="00C62052" w:rsidRDefault="00516935" w:rsidP="00516935">
      <w:pPr>
        <w:widowControl w:val="0"/>
        <w:suppressAutoHyphens/>
        <w:rPr>
          <w:szCs w:val="28"/>
          <w:shd w:val="clear" w:color="auto" w:fill="FFFFFF"/>
        </w:rPr>
      </w:pPr>
      <w:r w:rsidRPr="00C62052">
        <w:rPr>
          <w:szCs w:val="28"/>
          <w:shd w:val="clear" w:color="auto" w:fill="FFFFFF"/>
        </w:rPr>
        <w:t>Начальник организационного отдела</w:t>
      </w:r>
    </w:p>
    <w:p w:rsidR="00516935" w:rsidRPr="00C62052" w:rsidRDefault="00516935" w:rsidP="00516935">
      <w:pPr>
        <w:widowControl w:val="0"/>
        <w:suppressAutoHyphens/>
        <w:rPr>
          <w:szCs w:val="28"/>
          <w:shd w:val="clear" w:color="auto" w:fill="FFFFFF"/>
        </w:rPr>
      </w:pPr>
      <w:r w:rsidRPr="00C62052">
        <w:rPr>
          <w:szCs w:val="28"/>
          <w:shd w:val="clear" w:color="auto" w:fill="FFFFFF"/>
        </w:rPr>
        <w:t>администрации муниципального образования</w:t>
      </w:r>
    </w:p>
    <w:p w:rsidR="00516935" w:rsidRPr="00C62052" w:rsidRDefault="00516935" w:rsidP="00516935">
      <w:pPr>
        <w:widowControl w:val="0"/>
        <w:suppressAutoHyphens/>
        <w:rPr>
          <w:szCs w:val="28"/>
          <w:shd w:val="clear" w:color="auto" w:fill="FFFFFF"/>
        </w:rPr>
      </w:pPr>
      <w:r w:rsidRPr="00C62052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     </w:t>
      </w:r>
      <w:r w:rsidR="00781502" w:rsidRPr="00C62052">
        <w:rPr>
          <w:szCs w:val="28"/>
          <w:shd w:val="clear" w:color="auto" w:fill="FFFFFF"/>
        </w:rPr>
        <w:t xml:space="preserve"> </w:t>
      </w:r>
      <w:r w:rsidRPr="00C62052">
        <w:rPr>
          <w:szCs w:val="28"/>
          <w:shd w:val="clear" w:color="auto" w:fill="FFFFFF"/>
        </w:rPr>
        <w:t xml:space="preserve"> </w:t>
      </w:r>
      <w:proofErr w:type="spellStart"/>
      <w:r w:rsidR="00781502" w:rsidRPr="00C62052">
        <w:rPr>
          <w:szCs w:val="28"/>
          <w:shd w:val="clear" w:color="auto" w:fill="FFFFFF"/>
        </w:rPr>
        <w:t>И.М.Ежова</w:t>
      </w:r>
      <w:proofErr w:type="spellEnd"/>
    </w:p>
    <w:p w:rsidR="00516935" w:rsidRPr="00C62052" w:rsidRDefault="00516935" w:rsidP="00516935">
      <w:pPr>
        <w:widowControl w:val="0"/>
        <w:ind w:left="9360"/>
        <w:jc w:val="right"/>
        <w:rPr>
          <w:szCs w:val="28"/>
        </w:rPr>
      </w:pPr>
    </w:p>
    <w:p w:rsidR="00516935" w:rsidRPr="00C62052" w:rsidRDefault="00516935" w:rsidP="00516935">
      <w:pPr>
        <w:widowControl w:val="0"/>
        <w:ind w:left="9360"/>
        <w:jc w:val="right"/>
        <w:rPr>
          <w:szCs w:val="28"/>
        </w:rPr>
      </w:pPr>
    </w:p>
    <w:p w:rsidR="00516935" w:rsidRPr="00C62052" w:rsidRDefault="00516935" w:rsidP="00516935">
      <w:pPr>
        <w:widowControl w:val="0"/>
        <w:ind w:left="9360"/>
        <w:jc w:val="right"/>
        <w:rPr>
          <w:szCs w:val="28"/>
        </w:rPr>
      </w:pPr>
    </w:p>
    <w:p w:rsidR="007F7B8D" w:rsidRPr="00C62052" w:rsidRDefault="007F7B8D" w:rsidP="00DE7C48">
      <w:pPr>
        <w:spacing w:line="228" w:lineRule="auto"/>
        <w:ind w:left="9204"/>
        <w:jc w:val="right"/>
        <w:rPr>
          <w:szCs w:val="28"/>
        </w:rPr>
      </w:pPr>
      <w:r w:rsidRPr="00C62052">
        <w:rPr>
          <w:szCs w:val="28"/>
        </w:rPr>
        <w:lastRenderedPageBreak/>
        <w:t>ПРИЛОЖЕНИЕ №2</w:t>
      </w:r>
    </w:p>
    <w:p w:rsidR="007F7B8D" w:rsidRPr="00C62052" w:rsidRDefault="007F7B8D" w:rsidP="00DE7C48">
      <w:pPr>
        <w:ind w:left="7788"/>
        <w:jc w:val="right"/>
        <w:rPr>
          <w:szCs w:val="28"/>
        </w:rPr>
      </w:pPr>
      <w:r w:rsidRPr="00C62052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C62052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C62052">
        <w:rPr>
          <w:szCs w:val="28"/>
        </w:rPr>
        <w:t>л и правоохранительных органов»</w:t>
      </w:r>
    </w:p>
    <w:p w:rsidR="007F7B8D" w:rsidRPr="00C62052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C62052" w:rsidRDefault="007F7B8D" w:rsidP="005D6D08">
      <w:pPr>
        <w:jc w:val="center"/>
        <w:rPr>
          <w:szCs w:val="28"/>
        </w:rPr>
      </w:pPr>
    </w:p>
    <w:p w:rsidR="00CD0B65" w:rsidRDefault="00CD0B65" w:rsidP="00CD0B65">
      <w:pPr>
        <w:widowControl w:val="0"/>
        <w:suppressAutoHyphens/>
        <w:jc w:val="center"/>
        <w:rPr>
          <w:szCs w:val="28"/>
        </w:rPr>
      </w:pPr>
      <w:r w:rsidRPr="007C08EC">
        <w:rPr>
          <w:szCs w:val="28"/>
        </w:rPr>
        <w:t>Перечень мероприятий подпрограммы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CD0B65" w:rsidRDefault="00CD0B65" w:rsidP="00CD0B65">
      <w:pPr>
        <w:ind w:left="7788"/>
        <w:jc w:val="right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992"/>
        <w:gridCol w:w="1276"/>
        <w:gridCol w:w="992"/>
        <w:gridCol w:w="851"/>
        <w:gridCol w:w="1276"/>
        <w:gridCol w:w="1134"/>
        <w:gridCol w:w="2126"/>
        <w:gridCol w:w="1843"/>
      </w:tblGrid>
      <w:tr w:rsidR="00CD0B65" w:rsidRPr="007C08EC" w:rsidTr="00E948DB">
        <w:trPr>
          <w:trHeight w:val="311"/>
        </w:trPr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 xml:space="preserve">№ </w:t>
            </w:r>
            <w:proofErr w:type="gramStart"/>
            <w:r w:rsidRPr="00CB1DDD">
              <w:rPr>
                <w:sz w:val="24"/>
                <w:szCs w:val="24"/>
              </w:rPr>
              <w:t>п</w:t>
            </w:r>
            <w:proofErr w:type="gramEnd"/>
            <w:r w:rsidRPr="00CB1DDD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 xml:space="preserve">Наименование </w:t>
            </w:r>
          </w:p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Годы</w:t>
            </w:r>
          </w:p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</w:tcPr>
          <w:p w:rsidR="00CD0B65" w:rsidRPr="00221DD3" w:rsidRDefault="00CD0B65" w:rsidP="00E948DB">
            <w:pPr>
              <w:jc w:val="center"/>
              <w:rPr>
                <w:sz w:val="24"/>
                <w:szCs w:val="24"/>
              </w:rPr>
            </w:pPr>
            <w:r w:rsidRPr="00221DD3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CD0B65" w:rsidRPr="00221DD3" w:rsidRDefault="00CD0B65" w:rsidP="00E948DB">
            <w:pPr>
              <w:jc w:val="center"/>
              <w:rPr>
                <w:sz w:val="24"/>
                <w:szCs w:val="24"/>
              </w:rPr>
            </w:pPr>
            <w:r w:rsidRPr="00221DD3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D0B65" w:rsidRPr="007C08EC" w:rsidTr="00E948DB">
        <w:trPr>
          <w:trHeight w:val="31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</w:tcPr>
          <w:p w:rsidR="00CD0B65" w:rsidRPr="006C1B8E" w:rsidRDefault="00CD0B65" w:rsidP="00E948DB">
            <w:pPr>
              <w:widowControl w:val="0"/>
              <w:suppressAutoHyphens/>
              <w:jc w:val="center"/>
              <w:rPr>
                <w:color w:val="00B050"/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6C1B8E" w:rsidRDefault="00CD0B65" w:rsidP="00E948DB">
            <w:pPr>
              <w:widowControl w:val="0"/>
              <w:suppressAutoHyphens/>
              <w:jc w:val="center"/>
              <w:rPr>
                <w:color w:val="00B050"/>
                <w:szCs w:val="28"/>
              </w:rPr>
            </w:pPr>
          </w:p>
        </w:tc>
      </w:tr>
      <w:tr w:rsidR="00CD0B65" w:rsidRPr="007C08EC" w:rsidTr="00E948DB">
        <w:trPr>
          <w:trHeight w:val="31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CD0B65" w:rsidRPr="006C1B8E" w:rsidRDefault="00CD0B65" w:rsidP="00E948DB">
            <w:pPr>
              <w:widowControl w:val="0"/>
              <w:suppressAutoHyphens/>
              <w:jc w:val="center"/>
              <w:rPr>
                <w:color w:val="00B050"/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6C1B8E" w:rsidRDefault="00CD0B65" w:rsidP="00E948DB">
            <w:pPr>
              <w:widowControl w:val="0"/>
              <w:suppressAutoHyphens/>
              <w:jc w:val="center"/>
              <w:rPr>
                <w:color w:val="00B050"/>
                <w:szCs w:val="28"/>
              </w:rPr>
            </w:pPr>
          </w:p>
        </w:tc>
      </w:tr>
      <w:tr w:rsidR="00CD0B65" w:rsidRPr="007C08EC" w:rsidTr="00E948DB">
        <w:trPr>
          <w:trHeight w:val="311"/>
        </w:trPr>
        <w:tc>
          <w:tcPr>
            <w:tcW w:w="709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D0B65" w:rsidRPr="00221DD3" w:rsidRDefault="00CD0B65" w:rsidP="00E948DB">
            <w:pPr>
              <w:jc w:val="center"/>
              <w:rPr>
                <w:szCs w:val="28"/>
              </w:rPr>
            </w:pPr>
            <w:r w:rsidRPr="00221DD3">
              <w:rPr>
                <w:szCs w:val="28"/>
              </w:rPr>
              <w:t>10</w:t>
            </w:r>
          </w:p>
        </w:tc>
        <w:tc>
          <w:tcPr>
            <w:tcW w:w="1843" w:type="dxa"/>
          </w:tcPr>
          <w:p w:rsidR="00CD0B65" w:rsidRPr="00221DD3" w:rsidRDefault="00CD0B65" w:rsidP="00E948DB">
            <w:pPr>
              <w:jc w:val="center"/>
              <w:rPr>
                <w:szCs w:val="28"/>
              </w:rPr>
            </w:pPr>
            <w:r w:rsidRPr="00221DD3">
              <w:rPr>
                <w:szCs w:val="28"/>
              </w:rPr>
              <w:t>11</w:t>
            </w:r>
          </w:p>
        </w:tc>
      </w:tr>
      <w:tr w:rsidR="00CD0B65" w:rsidRPr="007C08EC" w:rsidTr="00E948DB">
        <w:trPr>
          <w:trHeight w:val="311"/>
        </w:trPr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Мероприятие № 1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 xml:space="preserve">Обеспечение комплекса мероприятий по защите законных прав ветеранов, пенсионеров и инвалидов войны, труда, вооруженных </w:t>
            </w:r>
            <w:r w:rsidRPr="00CB1DDD">
              <w:rPr>
                <w:sz w:val="24"/>
                <w:szCs w:val="24"/>
              </w:rPr>
              <w:lastRenderedPageBreak/>
              <w:t>сил РФ и 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5 105,0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5 105,0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 xml:space="preserve">решение социально значимых проблем для различных категорий населения района </w:t>
            </w:r>
            <w:r w:rsidRPr="00DD4DDA">
              <w:rPr>
                <w:sz w:val="24"/>
                <w:szCs w:val="24"/>
              </w:rPr>
              <w:lastRenderedPageBreak/>
              <w:t>с участием некоммерческой общественной  организацией;</w:t>
            </w: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 xml:space="preserve">организация </w:t>
            </w:r>
          </w:p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DD4DDA">
              <w:rPr>
                <w:sz w:val="24"/>
                <w:szCs w:val="24"/>
              </w:rPr>
              <w:t>совместного отдыха</w:t>
            </w:r>
          </w:p>
        </w:tc>
        <w:tc>
          <w:tcPr>
            <w:tcW w:w="1843" w:type="dxa"/>
            <w:vMerge w:val="restart"/>
          </w:tcPr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>Кавказский район</w:t>
            </w: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>Кавказский район</w:t>
            </w: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86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349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84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7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7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7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Мероприятие № 2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1395,0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1395,0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tabs>
                <w:tab w:val="left" w:pos="234"/>
                <w:tab w:val="center" w:pos="530"/>
              </w:tabs>
              <w:suppressAutoHyphens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ab/>
              <w:t>1</w:t>
            </w:r>
            <w:r w:rsidRPr="00CB1DDD">
              <w:rPr>
                <w:sz w:val="24"/>
                <w:szCs w:val="24"/>
              </w:rPr>
              <w:tab/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Мероприятие № 3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 xml:space="preserve">Изготовление памятного знака в честь 75-и-летия освобождения Кубани и </w:t>
            </w:r>
            <w:proofErr w:type="spellStart"/>
            <w:r w:rsidRPr="00CB1DDD">
              <w:rPr>
                <w:sz w:val="24"/>
                <w:szCs w:val="24"/>
              </w:rPr>
              <w:t>г</w:t>
            </w:r>
            <w:proofErr w:type="gramStart"/>
            <w:r w:rsidRPr="00CB1DDD">
              <w:rPr>
                <w:sz w:val="24"/>
                <w:szCs w:val="24"/>
              </w:rPr>
              <w:t>.К</w:t>
            </w:r>
            <w:proofErr w:type="gramEnd"/>
            <w:r w:rsidRPr="00CB1DDD">
              <w:rPr>
                <w:sz w:val="24"/>
                <w:szCs w:val="24"/>
              </w:rPr>
              <w:t>ропоткин</w:t>
            </w:r>
            <w:proofErr w:type="spellEnd"/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Итого по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 xml:space="preserve"> подпрограмме: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7 400,0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7 400,0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90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940,0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7F7B8D" w:rsidRPr="00523C73" w:rsidRDefault="007F7B8D" w:rsidP="005D6D08">
      <w:pPr>
        <w:rPr>
          <w:szCs w:val="28"/>
          <w:shd w:val="clear" w:color="auto" w:fill="FFFFFF"/>
        </w:rPr>
      </w:pPr>
    </w:p>
    <w:p w:rsidR="001A10A3" w:rsidRPr="00523C73" w:rsidRDefault="001A10A3" w:rsidP="005D6D08">
      <w:pPr>
        <w:rPr>
          <w:vanish/>
          <w:szCs w:val="28"/>
          <w:shd w:val="clear" w:color="auto" w:fill="FFFFFF"/>
          <w:specVanish/>
        </w:rPr>
      </w:pPr>
    </w:p>
    <w:p w:rsidR="007F7B8D" w:rsidRPr="00523C73" w:rsidRDefault="007F7B8D" w:rsidP="005D6D08">
      <w:pPr>
        <w:rPr>
          <w:szCs w:val="28"/>
          <w:shd w:val="clear" w:color="auto" w:fill="FFFFFF"/>
        </w:rPr>
      </w:pPr>
    </w:p>
    <w:p w:rsidR="00C437F5" w:rsidRPr="008B634A" w:rsidRDefault="00C437F5" w:rsidP="00C437F5">
      <w:pPr>
        <w:widowControl w:val="0"/>
        <w:suppressAutoHyphens/>
        <w:jc w:val="center"/>
        <w:rPr>
          <w:sz w:val="24"/>
          <w:szCs w:val="24"/>
        </w:rPr>
      </w:pPr>
      <w:bookmarkStart w:id="23" w:name="sub_1300"/>
    </w:p>
    <w:p w:rsidR="00C437F5" w:rsidRPr="008B634A" w:rsidRDefault="00C437F5" w:rsidP="00C437F5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C437F5" w:rsidRPr="008B634A" w:rsidRDefault="00C437F5" w:rsidP="00C437F5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C437F5" w:rsidRPr="008B634A" w:rsidRDefault="00C437F5" w:rsidP="00C437F5">
      <w:pPr>
        <w:widowControl w:val="0"/>
        <w:suppressAutoHyphens/>
        <w:rPr>
          <w:sz w:val="24"/>
        </w:rPr>
        <w:sectPr w:rsidR="00C437F5" w:rsidRPr="008B634A" w:rsidSect="004107EB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</w:t>
      </w:r>
      <w:r w:rsidR="00781502">
        <w:rPr>
          <w:szCs w:val="28"/>
          <w:shd w:val="clear" w:color="auto" w:fill="FFFFFF"/>
        </w:rPr>
        <w:t xml:space="preserve">        </w:t>
      </w:r>
      <w:proofErr w:type="spellStart"/>
      <w:r w:rsidR="00781502">
        <w:rPr>
          <w:szCs w:val="28"/>
          <w:shd w:val="clear" w:color="auto" w:fill="FFFFFF"/>
        </w:rPr>
        <w:t>И.М.Ежова</w:t>
      </w:r>
      <w:proofErr w:type="spellEnd"/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3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5" w:name="sub_73"/>
            <w:r w:rsidRPr="008B634A">
              <w:rPr>
                <w:szCs w:val="28"/>
              </w:rPr>
              <w:t>Участники подпрограммы</w:t>
            </w:r>
            <w:bookmarkEnd w:id="25"/>
          </w:p>
        </w:tc>
        <w:tc>
          <w:tcPr>
            <w:tcW w:w="5853" w:type="dxa"/>
          </w:tcPr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находящихся под опекой (попечительством), получающих ежемесячные денежные выплаты на </w:t>
            </w:r>
            <w:r w:rsidRPr="008B634A">
              <w:rPr>
                <w:szCs w:val="28"/>
              </w:rPr>
              <w:lastRenderedPageBreak/>
              <w:t>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и лиц из их числа, получивших единовременное пособие на </w:t>
            </w:r>
            <w:r w:rsidRPr="008B634A">
              <w:rPr>
                <w:szCs w:val="28"/>
              </w:rPr>
              <w:lastRenderedPageBreak/>
              <w:t>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</w:t>
            </w:r>
            <w:r w:rsidR="00F70650">
              <w:rPr>
                <w:szCs w:val="28"/>
              </w:rPr>
              <w:t>раммы: 2015-2025</w:t>
            </w:r>
            <w:r w:rsidR="00CD0B65">
              <w:rPr>
                <w:szCs w:val="28"/>
              </w:rPr>
              <w:t xml:space="preserve">6 </w:t>
            </w:r>
            <w:r w:rsidRPr="008B634A">
              <w:rPr>
                <w:szCs w:val="28"/>
              </w:rPr>
              <w:t>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</w:t>
            </w:r>
            <w:r w:rsidR="000067B8">
              <w:rPr>
                <w:szCs w:val="28"/>
              </w:rPr>
              <w:t xml:space="preserve"> </w:t>
            </w:r>
            <w:r w:rsidRPr="008B634A">
              <w:rPr>
                <w:szCs w:val="28"/>
              </w:rPr>
              <w:t xml:space="preserve">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="00CD0B65">
              <w:rPr>
                <w:rFonts w:eastAsia="Calibri"/>
                <w:szCs w:val="28"/>
                <w:lang w:eastAsia="en-US"/>
              </w:rPr>
              <w:t xml:space="preserve"> этап – 2020-2026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404726" w:rsidRPr="00CD0B65" w:rsidRDefault="00404726" w:rsidP="00404726">
            <w:pPr>
              <w:widowControl w:val="0"/>
              <w:ind w:left="209"/>
              <w:jc w:val="both"/>
              <w:rPr>
                <w:szCs w:val="28"/>
              </w:rPr>
            </w:pPr>
            <w:r w:rsidRPr="00CD0B65">
              <w:rPr>
                <w:szCs w:val="28"/>
              </w:rPr>
              <w:t>Общий объем финансирования подпрограммы составляет</w:t>
            </w:r>
            <w:r w:rsidR="00CD0B65">
              <w:rPr>
                <w:szCs w:val="28"/>
              </w:rPr>
              <w:t xml:space="preserve"> </w:t>
            </w:r>
            <w:r w:rsidRPr="00CD0B65">
              <w:rPr>
                <w:szCs w:val="28"/>
              </w:rPr>
              <w:t xml:space="preserve"> –</w:t>
            </w:r>
            <w:r w:rsidR="00CD0B65">
              <w:rPr>
                <w:szCs w:val="28"/>
              </w:rPr>
              <w:t xml:space="preserve"> </w:t>
            </w:r>
            <w:r w:rsidR="00CD0B65" w:rsidRPr="00CD0B65">
              <w:rPr>
                <w:bCs/>
                <w:szCs w:val="28"/>
              </w:rPr>
              <w:t>1 399 215,0</w:t>
            </w:r>
            <w:r w:rsidR="00CD0B65" w:rsidRPr="00CD0B65">
              <w:rPr>
                <w:szCs w:val="28"/>
              </w:rPr>
              <w:t xml:space="preserve"> </w:t>
            </w:r>
            <w:r w:rsidRPr="00CD0B65">
              <w:rPr>
                <w:szCs w:val="28"/>
              </w:rPr>
              <w:t xml:space="preserve">тыс. рублей, </w:t>
            </w:r>
          </w:p>
          <w:p w:rsidR="00404726" w:rsidRPr="00CD0B65" w:rsidRDefault="00404726" w:rsidP="00404726">
            <w:pPr>
              <w:widowControl w:val="0"/>
              <w:ind w:left="209"/>
              <w:jc w:val="both"/>
              <w:rPr>
                <w:szCs w:val="28"/>
              </w:rPr>
            </w:pPr>
            <w:r w:rsidRPr="00CD0B65">
              <w:rPr>
                <w:szCs w:val="28"/>
              </w:rPr>
              <w:t xml:space="preserve">в том числе:  </w:t>
            </w:r>
          </w:p>
          <w:p w:rsidR="00404726" w:rsidRPr="00CD0B65" w:rsidRDefault="00404726" w:rsidP="00404726">
            <w:pPr>
              <w:widowControl w:val="0"/>
              <w:ind w:left="209"/>
              <w:jc w:val="both"/>
              <w:rPr>
                <w:szCs w:val="28"/>
              </w:rPr>
            </w:pPr>
            <w:r w:rsidRPr="00CD0B65">
              <w:rPr>
                <w:szCs w:val="28"/>
              </w:rPr>
              <w:t>из сре</w:t>
            </w:r>
            <w:proofErr w:type="gramStart"/>
            <w:r w:rsidRPr="00CD0B65">
              <w:rPr>
                <w:szCs w:val="28"/>
              </w:rPr>
              <w:t>дств кр</w:t>
            </w:r>
            <w:proofErr w:type="gramEnd"/>
            <w:r w:rsidRPr="00CD0B65">
              <w:rPr>
                <w:szCs w:val="28"/>
              </w:rPr>
              <w:t xml:space="preserve">аевого бюджета - </w:t>
            </w:r>
            <w:r w:rsidR="00CD0B65" w:rsidRPr="00CD0B65">
              <w:rPr>
                <w:bCs/>
                <w:szCs w:val="28"/>
              </w:rPr>
              <w:t xml:space="preserve">1 399 215,0 </w:t>
            </w:r>
            <w:r w:rsidRPr="00CD0B65">
              <w:rPr>
                <w:szCs w:val="28"/>
              </w:rPr>
              <w:t>тыс. рублей</w:t>
            </w:r>
          </w:p>
          <w:p w:rsidR="00A17CB2" w:rsidRPr="008B634A" w:rsidRDefault="00A17CB2" w:rsidP="00404726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</w:p>
        </w:tc>
      </w:tr>
    </w:tbl>
    <w:bookmarkEnd w:id="24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Ежегодный среднегодовой показатель численности детей-сирот и детей, оставшихся без попечения </w:t>
      </w:r>
      <w:proofErr w:type="gramStart"/>
      <w:r w:rsidRPr="008B634A">
        <w:rPr>
          <w:szCs w:val="28"/>
        </w:rPr>
        <w:t>родителей, проживающих  на территории Кавказского района составляет</w:t>
      </w:r>
      <w:proofErr w:type="gramEnd"/>
      <w:r w:rsidRPr="008B634A">
        <w:rPr>
          <w:szCs w:val="28"/>
        </w:rPr>
        <w:t xml:space="preserve">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rPr>
          <w:szCs w:val="28"/>
        </w:rPr>
        <w:t xml:space="preserve">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 xml:space="preserve"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</w:t>
      </w:r>
      <w:r w:rsidRPr="008B634A">
        <w:rPr>
          <w:szCs w:val="28"/>
        </w:rPr>
        <w:lastRenderedPageBreak/>
        <w:t>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6" w:name="sub_303"/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</w:t>
      </w:r>
      <w:proofErr w:type="gramStart"/>
      <w:r w:rsidRPr="008B634A">
        <w:rPr>
          <w:szCs w:val="28"/>
        </w:rPr>
        <w:t>дств кр</w:t>
      </w:r>
      <w:proofErr w:type="gramEnd"/>
      <w:r w:rsidRPr="008B634A">
        <w:rPr>
          <w:szCs w:val="28"/>
        </w:rPr>
        <w:t>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</w:t>
      </w:r>
      <w:r w:rsidR="00CD0B65">
        <w:rPr>
          <w:szCs w:val="28"/>
        </w:rPr>
        <w:t>иципальной программы: 2015-2026</w:t>
      </w:r>
      <w:r w:rsidR="000067B8">
        <w:rPr>
          <w:szCs w:val="28"/>
        </w:rPr>
        <w:t xml:space="preserve">  </w:t>
      </w:r>
      <w:r w:rsidRPr="008B634A">
        <w:rPr>
          <w:szCs w:val="28"/>
        </w:rPr>
        <w:t>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</w:t>
      </w:r>
      <w:r w:rsidR="00CD0B65">
        <w:rPr>
          <w:szCs w:val="28"/>
        </w:rPr>
        <w:t xml:space="preserve"> </w:t>
      </w:r>
      <w:r w:rsidRPr="008B634A">
        <w:rPr>
          <w:szCs w:val="28"/>
        </w:rPr>
        <w:t xml:space="preserve"> </w:t>
      </w:r>
      <w:r w:rsidR="00CD0B65">
        <w:rPr>
          <w:szCs w:val="28"/>
        </w:rPr>
        <w:t xml:space="preserve"> </w:t>
      </w:r>
      <w:r w:rsidRPr="008B634A">
        <w:rPr>
          <w:szCs w:val="28"/>
        </w:rPr>
        <w:t>годы,</w:t>
      </w:r>
    </w:p>
    <w:p w:rsidR="00AB5A22" w:rsidRPr="008B634A" w:rsidRDefault="00CD0B65" w:rsidP="00CD0B65">
      <w:pPr>
        <w:widowControl w:val="0"/>
        <w:suppressAutoHyphens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proofErr w:type="gramStart"/>
      <w:r w:rsidR="00AB5A22" w:rsidRPr="008B634A">
        <w:rPr>
          <w:rFonts w:eastAsia="Calibri"/>
          <w:szCs w:val="28"/>
          <w:lang w:val="en-US" w:eastAsia="en-US"/>
        </w:rPr>
        <w:t>II</w:t>
      </w:r>
      <w:r>
        <w:rPr>
          <w:rFonts w:eastAsia="Calibri"/>
          <w:szCs w:val="28"/>
          <w:lang w:eastAsia="en-US"/>
        </w:rPr>
        <w:t xml:space="preserve"> этап – 2020-2026</w:t>
      </w:r>
      <w:r w:rsidR="00AB5A22" w:rsidRPr="008B634A">
        <w:rPr>
          <w:rFonts w:eastAsia="Calibri"/>
          <w:szCs w:val="28"/>
          <w:lang w:eastAsia="en-US"/>
        </w:rPr>
        <w:t xml:space="preserve"> годы».</w:t>
      </w:r>
      <w:proofErr w:type="gramEnd"/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6"/>
    <w:p w:rsidR="007F7B8D" w:rsidRPr="008B634A" w:rsidRDefault="007F7B8D" w:rsidP="005D6D08">
      <w:pPr>
        <w:jc w:val="center"/>
        <w:rPr>
          <w:szCs w:val="28"/>
        </w:rPr>
      </w:pPr>
    </w:p>
    <w:p w:rsidR="007F7B8D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r w:rsidR="007F7B8D" w:rsidRPr="008B634A">
        <w:rPr>
          <w:rStyle w:val="ab"/>
          <w:b w:val="0"/>
          <w:color w:val="auto"/>
          <w:szCs w:val="28"/>
        </w:rPr>
        <w:t>приложения N 2</w:t>
      </w:r>
      <w:r w:rsidR="007F7B8D" w:rsidRPr="008B634A">
        <w:rPr>
          <w:szCs w:val="28"/>
        </w:rPr>
        <w:t xml:space="preserve"> к подпрограмме.</w:t>
      </w:r>
    </w:p>
    <w:p w:rsidR="009D1A7E" w:rsidRPr="008B634A" w:rsidRDefault="009D1A7E" w:rsidP="005D6D08">
      <w:pPr>
        <w:jc w:val="both"/>
        <w:rPr>
          <w:szCs w:val="28"/>
        </w:rPr>
      </w:pPr>
    </w:p>
    <w:p w:rsidR="00CD0B65" w:rsidRPr="007C08EC" w:rsidRDefault="007B7AA2" w:rsidP="00CD0B65">
      <w:pPr>
        <w:widowControl w:val="0"/>
        <w:suppressAutoHyphens/>
        <w:ind w:firstLine="851"/>
        <w:jc w:val="both"/>
        <w:rPr>
          <w:szCs w:val="28"/>
        </w:rPr>
      </w:pPr>
      <w:bookmarkStart w:id="27" w:name="sub_306"/>
      <w:r w:rsidRPr="007B7AA2">
        <w:rPr>
          <w:b/>
          <w:bCs/>
          <w:szCs w:val="28"/>
        </w:rPr>
        <w:t>4</w:t>
      </w:r>
      <w:r w:rsidR="00401FCB">
        <w:rPr>
          <w:b/>
          <w:bCs/>
          <w:szCs w:val="28"/>
        </w:rPr>
        <w:t xml:space="preserve">. </w:t>
      </w:r>
      <w:r w:rsidR="00CD0B65" w:rsidRPr="007C08EC">
        <w:rPr>
          <w:bCs/>
          <w:szCs w:val="28"/>
        </w:rPr>
        <w:t xml:space="preserve">«Обоснование ресурсного обеспечения </w:t>
      </w:r>
      <w:r w:rsidR="00CD0B65" w:rsidRPr="007C08EC">
        <w:rPr>
          <w:szCs w:val="28"/>
        </w:rPr>
        <w:t xml:space="preserve">подпрограммы </w:t>
      </w:r>
      <w:r w:rsidR="00CD0B65" w:rsidRPr="007C08EC">
        <w:rPr>
          <w:bCs/>
          <w:szCs w:val="28"/>
        </w:rPr>
        <w:t>«Социальная поддержка детей-сирот и детей, оставшихся без попечения родителей» изложить в новой редакции:</w:t>
      </w:r>
    </w:p>
    <w:p w:rsidR="00CD0B65" w:rsidRPr="007C08EC" w:rsidRDefault="00CD0B65" w:rsidP="00CD0B65">
      <w:pPr>
        <w:widowControl w:val="0"/>
        <w:suppressAutoHyphens/>
        <w:jc w:val="both"/>
        <w:rPr>
          <w:szCs w:val="28"/>
        </w:rPr>
      </w:pPr>
      <w:r w:rsidRPr="00517658">
        <w:rPr>
          <w:color w:val="0070C0"/>
          <w:szCs w:val="28"/>
        </w:rPr>
        <w:t>«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804"/>
        <w:gridCol w:w="1134"/>
        <w:gridCol w:w="1560"/>
        <w:gridCol w:w="1134"/>
        <w:gridCol w:w="957"/>
      </w:tblGrid>
      <w:tr w:rsidR="00CD0B65" w:rsidRPr="007C08EC" w:rsidTr="00E948DB">
        <w:tc>
          <w:tcPr>
            <w:tcW w:w="2376" w:type="dxa"/>
            <w:vMerge w:val="restart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Объем финансирования, тыс. рублей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 разрезе источников финансирования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федеральный</w:t>
            </w:r>
          </w:p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бюдже</w:t>
            </w:r>
            <w:r w:rsidRPr="007C08EC">
              <w:rPr>
                <w:szCs w:val="28"/>
              </w:rPr>
              <w:lastRenderedPageBreak/>
              <w:t>т</w:t>
            </w:r>
          </w:p>
        </w:tc>
        <w:tc>
          <w:tcPr>
            <w:tcW w:w="1560" w:type="dxa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краевой</w:t>
            </w:r>
          </w:p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бюджет</w:t>
            </w:r>
          </w:p>
        </w:tc>
        <w:tc>
          <w:tcPr>
            <w:tcW w:w="1134" w:type="dxa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местные бюдже</w:t>
            </w:r>
            <w:r w:rsidRPr="007C08EC">
              <w:rPr>
                <w:szCs w:val="28"/>
              </w:rPr>
              <w:lastRenderedPageBreak/>
              <w:t>ты</w:t>
            </w:r>
          </w:p>
        </w:tc>
        <w:tc>
          <w:tcPr>
            <w:tcW w:w="957" w:type="dxa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внебюджетные</w:t>
            </w:r>
          </w:p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источники</w:t>
            </w:r>
          </w:p>
        </w:tc>
      </w:tr>
      <w:tr w:rsidR="00CD0B65" w:rsidRPr="007C08EC" w:rsidTr="00E948DB">
        <w:tc>
          <w:tcPr>
            <w:tcW w:w="2376" w:type="dxa"/>
            <w:vMerge w:val="restart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1 399 215,0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1 399 215,0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F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120 904,5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120 904,5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121 122,1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121 122,1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126 266,8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126 266,8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123 024,0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7D7AB9">
              <w:rPr>
                <w:color w:val="008000"/>
                <w:sz w:val="24"/>
                <w:szCs w:val="24"/>
              </w:rPr>
              <w:t>123 024,0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127 266,5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7D7AB9">
              <w:rPr>
                <w:color w:val="008000"/>
                <w:sz w:val="24"/>
                <w:szCs w:val="24"/>
              </w:rPr>
              <w:t>127 266,5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B65" w:rsidRPr="007C08EC" w:rsidTr="00E948DB">
        <w:tc>
          <w:tcPr>
            <w:tcW w:w="237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0B65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80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129 858,1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7D7AB9">
              <w:rPr>
                <w:color w:val="008000"/>
                <w:sz w:val="24"/>
                <w:szCs w:val="24"/>
              </w:rPr>
              <w:t>129 858,1</w:t>
            </w:r>
          </w:p>
        </w:tc>
        <w:tc>
          <w:tcPr>
            <w:tcW w:w="1134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CD0B65" w:rsidRPr="00DD1F68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B7AA2" w:rsidRPr="00C62052" w:rsidRDefault="007B7AA2" w:rsidP="00CD0B65">
      <w:pPr>
        <w:widowControl w:val="0"/>
        <w:ind w:firstLine="709"/>
        <w:jc w:val="center"/>
        <w:rPr>
          <w:szCs w:val="28"/>
        </w:rPr>
      </w:pPr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7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="007F7B8D" w:rsidRPr="008B634A">
        <w:rPr>
          <w:rStyle w:val="ab"/>
          <w:b w:val="0"/>
          <w:color w:val="auto"/>
          <w:szCs w:val="28"/>
        </w:rPr>
        <w:t>Федерального закона</w:t>
      </w:r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CD0B65" w:rsidRPr="008B634A" w:rsidRDefault="00CD0B65" w:rsidP="005D6D08">
      <w:pPr>
        <w:spacing w:line="228" w:lineRule="auto"/>
        <w:ind w:left="9204"/>
        <w:jc w:val="center"/>
        <w:rPr>
          <w:szCs w:val="28"/>
        </w:rPr>
      </w:pPr>
    </w:p>
    <w:p w:rsidR="00CD0B65" w:rsidRPr="009B4B52" w:rsidRDefault="00CD0B65" w:rsidP="00CD0B65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Цели, задачи и целевые  показатели  подпрограммы </w:t>
      </w:r>
    </w:p>
    <w:p w:rsidR="00CD0B65" w:rsidRPr="009B4B52" w:rsidRDefault="00CD0B65" w:rsidP="00CD0B65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«Социальная поддержка детей-сирот и детей, оставшихся без попечения </w:t>
      </w:r>
    </w:p>
    <w:p w:rsidR="00CD0B65" w:rsidRPr="009B4B52" w:rsidRDefault="00CD0B65" w:rsidP="00CD0B65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>родителей»</w:t>
      </w:r>
    </w:p>
    <w:p w:rsidR="00CD0B65" w:rsidRPr="009B4B52" w:rsidRDefault="00CD0B65" w:rsidP="00CD0B65">
      <w:pPr>
        <w:widowControl w:val="0"/>
        <w:suppressAutoHyphens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630"/>
        <w:gridCol w:w="1292"/>
        <w:gridCol w:w="99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CD0B65" w:rsidRPr="009B4B52" w:rsidTr="00E948DB">
        <w:trPr>
          <w:trHeight w:val="38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№</w:t>
            </w:r>
          </w:p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9B4B52">
              <w:rPr>
                <w:sz w:val="24"/>
                <w:szCs w:val="24"/>
              </w:rPr>
              <w:t>п</w:t>
            </w:r>
            <w:proofErr w:type="gramEnd"/>
            <w:r w:rsidRPr="009B4B52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B4B52">
              <w:rPr>
                <w:sz w:val="24"/>
                <w:szCs w:val="24"/>
              </w:rPr>
              <w:t>целевого</w:t>
            </w:r>
            <w:proofErr w:type="gramEnd"/>
          </w:p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Единица</w:t>
            </w:r>
          </w:p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Статус</w:t>
            </w:r>
            <w:r w:rsidRPr="009B4B5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Значение показателей</w:t>
            </w:r>
          </w:p>
        </w:tc>
      </w:tr>
      <w:tr w:rsidR="00CD0B65" w:rsidRPr="009B4B52" w:rsidTr="00E948DB">
        <w:trPr>
          <w:trHeight w:val="7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CD0B65" w:rsidRPr="009B4B52" w:rsidTr="00E948DB">
        <w:trPr>
          <w:trHeight w:val="25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CD0B65" w:rsidRPr="009B4B52" w:rsidTr="00E948DB">
        <w:trPr>
          <w:trHeight w:val="25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CD0B65" w:rsidRPr="009B4B52" w:rsidTr="00E948DB">
        <w:trPr>
          <w:trHeight w:val="25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140</w:t>
            </w:r>
          </w:p>
        </w:tc>
      </w:tr>
      <w:tr w:rsidR="00CD0B65" w:rsidRPr="009B4B52" w:rsidTr="00E948DB">
        <w:trPr>
          <w:trHeight w:val="27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225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85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</w:tr>
      <w:tr w:rsidR="00CD0B65" w:rsidRPr="009B4B52" w:rsidTr="00E948DB">
        <w:trPr>
          <w:trHeight w:val="3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CD0B65" w:rsidRPr="009B4B52" w:rsidTr="00E948DB">
        <w:trPr>
          <w:trHeight w:val="67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375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</w:tr>
    </w:tbl>
    <w:p w:rsidR="00E41E9D" w:rsidRPr="00C62052" w:rsidRDefault="00E41E9D" w:rsidP="00E41E9D">
      <w:pPr>
        <w:widowControl w:val="0"/>
        <w:suppressAutoHyphens/>
        <w:ind w:left="9360"/>
        <w:jc w:val="right"/>
        <w:rPr>
          <w:szCs w:val="28"/>
        </w:rPr>
      </w:pPr>
    </w:p>
    <w:p w:rsidR="00975386" w:rsidRPr="00C62052" w:rsidRDefault="00E41E9D" w:rsidP="00975386">
      <w:pPr>
        <w:widowControl w:val="0"/>
        <w:suppressAutoHyphens/>
        <w:rPr>
          <w:szCs w:val="28"/>
        </w:rPr>
      </w:pPr>
      <w:r w:rsidRPr="00C62052">
        <w:rPr>
          <w:szCs w:val="28"/>
        </w:rPr>
        <w:t xml:space="preserve">Начальник управления </w:t>
      </w:r>
    </w:p>
    <w:p w:rsidR="000F22AE" w:rsidRPr="00C62052" w:rsidRDefault="00E41E9D" w:rsidP="00975386">
      <w:pPr>
        <w:widowControl w:val="0"/>
        <w:suppressAutoHyphens/>
        <w:rPr>
          <w:szCs w:val="28"/>
        </w:rPr>
      </w:pPr>
      <w:r w:rsidRPr="00C62052">
        <w:rPr>
          <w:szCs w:val="28"/>
        </w:rPr>
        <w:lastRenderedPageBreak/>
        <w:t>по вопросам семьи и детства                                                                                                                              В.В. Елисеева</w:t>
      </w:r>
    </w:p>
    <w:p w:rsidR="00E41E9D" w:rsidRPr="00C62052" w:rsidRDefault="00E41E9D" w:rsidP="005D6D08">
      <w:pPr>
        <w:ind w:left="7788"/>
        <w:jc w:val="right"/>
        <w:rPr>
          <w:szCs w:val="28"/>
        </w:rPr>
      </w:pPr>
    </w:p>
    <w:p w:rsidR="00E41E9D" w:rsidRPr="00C62052" w:rsidRDefault="00E41E9D" w:rsidP="005D6D08">
      <w:pPr>
        <w:ind w:left="7788"/>
        <w:jc w:val="right"/>
        <w:rPr>
          <w:szCs w:val="28"/>
        </w:rPr>
      </w:pPr>
    </w:p>
    <w:p w:rsidR="00E41E9D" w:rsidRPr="00C62052" w:rsidRDefault="00E41E9D" w:rsidP="005D6D08">
      <w:pPr>
        <w:ind w:left="7788"/>
        <w:jc w:val="right"/>
        <w:rPr>
          <w:szCs w:val="28"/>
        </w:rPr>
      </w:pPr>
    </w:p>
    <w:p w:rsidR="00975386" w:rsidRPr="00C62052" w:rsidRDefault="00975386" w:rsidP="005D6D08">
      <w:pPr>
        <w:ind w:left="7788"/>
        <w:jc w:val="right"/>
        <w:rPr>
          <w:szCs w:val="28"/>
        </w:rPr>
      </w:pPr>
    </w:p>
    <w:p w:rsidR="00490204" w:rsidRPr="00C62052" w:rsidRDefault="00490204" w:rsidP="005D6D08">
      <w:pPr>
        <w:ind w:left="7788"/>
        <w:jc w:val="right"/>
        <w:rPr>
          <w:szCs w:val="28"/>
        </w:rPr>
      </w:pPr>
      <w:r w:rsidRPr="00C62052">
        <w:rPr>
          <w:szCs w:val="28"/>
        </w:rPr>
        <w:t xml:space="preserve">ПРИЛОЖЕНИЕ №2 </w:t>
      </w:r>
    </w:p>
    <w:p w:rsidR="00490204" w:rsidRPr="00C62052" w:rsidRDefault="00490204" w:rsidP="005D6D08">
      <w:pPr>
        <w:ind w:left="7788"/>
        <w:jc w:val="right"/>
        <w:rPr>
          <w:szCs w:val="28"/>
        </w:rPr>
      </w:pPr>
      <w:r w:rsidRPr="00C62052">
        <w:rPr>
          <w:szCs w:val="28"/>
        </w:rPr>
        <w:t>к подпрограмме</w:t>
      </w:r>
    </w:p>
    <w:p w:rsidR="00490204" w:rsidRPr="00C62052" w:rsidRDefault="00490204" w:rsidP="005D6D08">
      <w:pPr>
        <w:ind w:left="7788"/>
        <w:jc w:val="right"/>
        <w:rPr>
          <w:szCs w:val="28"/>
        </w:rPr>
      </w:pPr>
      <w:r w:rsidRPr="00C62052">
        <w:rPr>
          <w:szCs w:val="28"/>
        </w:rPr>
        <w:t xml:space="preserve"> «</w:t>
      </w:r>
      <w:r w:rsidRPr="00C62052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C62052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64C7D" w:rsidRPr="00C62052" w:rsidRDefault="00964C7D" w:rsidP="00964C7D">
      <w:pPr>
        <w:widowControl w:val="0"/>
        <w:suppressAutoHyphens/>
        <w:ind w:left="9360"/>
        <w:jc w:val="right"/>
        <w:rPr>
          <w:szCs w:val="28"/>
        </w:rPr>
      </w:pPr>
      <w:bookmarkStart w:id="28" w:name="sub_1400"/>
    </w:p>
    <w:p w:rsidR="00CD0B65" w:rsidRPr="007C08EC" w:rsidRDefault="00CD0B65" w:rsidP="00CD0B65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7C08EC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CD0B65" w:rsidRDefault="00CD0B65" w:rsidP="00CD0B65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7C08EC">
        <w:rPr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CD0B65" w:rsidRPr="007C08EC" w:rsidRDefault="00CD0B65" w:rsidP="00CD0B65">
      <w:pPr>
        <w:widowControl w:val="0"/>
        <w:suppressAutoHyphens/>
        <w:jc w:val="center"/>
        <w:rPr>
          <w:szCs w:val="28"/>
        </w:r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"/>
        <w:gridCol w:w="3243"/>
        <w:gridCol w:w="847"/>
        <w:gridCol w:w="847"/>
        <w:gridCol w:w="1139"/>
        <w:gridCol w:w="834"/>
        <w:gridCol w:w="1071"/>
        <w:gridCol w:w="834"/>
        <w:gridCol w:w="834"/>
        <w:gridCol w:w="2211"/>
        <w:gridCol w:w="3058"/>
      </w:tblGrid>
      <w:tr w:rsidR="00CD0B65" w:rsidRPr="00FA1EC4" w:rsidTr="00E948DB">
        <w:trPr>
          <w:trHeight w:val="761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A1EC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A1EC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3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1010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D0B65" w:rsidRPr="00FA1EC4" w:rsidTr="00CD0B65">
        <w:trPr>
          <w:trHeight w:val="761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предварительную  опеку (попечительство)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262 299,8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262 299,8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Ежемесячные денежные выплаты детям-сиротам, детям, оставшимся без попечения родителей, находящихся под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опекой (попечительством)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Управление образования   МО 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23 591,4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23 591,4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24 751,5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24 751,5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23 471,4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23 471,4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22 659,7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22 659,7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22 169,4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22 169,4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19 062,3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19 062,3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18 200,0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18 200,0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21 341,9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FA1EC4">
              <w:rPr>
                <w:color w:val="008000"/>
                <w:sz w:val="24"/>
                <w:szCs w:val="24"/>
              </w:rPr>
              <w:t>21 341,9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21 479,8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21 479,8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22 339,1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22 339,1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23 233,3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23 233,3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2 Предоставление ежемесячных 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439 599,0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439 599,0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Управление образования   МО 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26 761,1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26 761,1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30 259,3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30 259,3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32 505,4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32 505,4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33 958,8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33 958,8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35 963,0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35 963,0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38 975,9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38 975,9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39 409,6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39 409,6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39 485,8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39 485,8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40 570,1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FA1EC4">
              <w:rPr>
                <w:color w:val="008000"/>
                <w:sz w:val="24"/>
                <w:szCs w:val="24"/>
              </w:rPr>
              <w:t>40 570,1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38 989,0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38 989,0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40 549,7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40 549,7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42 171,3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42 171,3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1511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3 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3 489,1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3 489,1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Управление образования   МО 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360,6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360,6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412,8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412,8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547,9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547,9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FA1EC4">
              <w:rPr>
                <w:color w:val="008000"/>
                <w:sz w:val="24"/>
                <w:szCs w:val="24"/>
              </w:rPr>
              <w:t>138,3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361,0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361,0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375,4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375,4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390,4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390,4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Мероприятие № 4 Обеспечение выплаты ежемесячного вознаграждения патронатным воспитателям за оказание услуг по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 xml:space="preserve">осуществлению патронатного воспитания и </w:t>
            </w:r>
            <w:proofErr w:type="spellStart"/>
            <w:r w:rsidRPr="00FA1EC4">
              <w:rPr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FA1EC4">
              <w:rPr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3 949,3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3 949,3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Ежемесячное вознаграждение патронатным воспитателям за оказание услуг по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 xml:space="preserve">осуществлению патронатного воспитания патронатных  воспитателей 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Управление образования   МО 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451,9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451,9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FA1EC4">
              <w:rPr>
                <w:color w:val="008000"/>
                <w:sz w:val="24"/>
                <w:szCs w:val="24"/>
              </w:rPr>
              <w:t>165,4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387,3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387,3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398,9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398,9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398,9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398,9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5 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559 656,0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559 656,0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Вознаграждение приемных родителей за оказание услуг по воспитанию приемных детей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Управление образования   МО 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34 939,6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34 939,6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41 037,9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41 037,9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45 230,7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45 230,7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49 135,1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49 135,1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52 763,2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52 763,2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50 210,2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50 210,2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48 159,3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48 159,3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49 703,4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FA1EC4">
              <w:rPr>
                <w:color w:val="008000"/>
                <w:sz w:val="24"/>
                <w:szCs w:val="24"/>
              </w:rPr>
              <w:t>49 703,4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47 017,4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47 017,4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48 412,9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48 412,9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48 412,9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48 412,9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2 636,7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2 636,7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Управление образования   МО 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1 050,7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1 050,7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1 280,1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1 280,1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82 202,6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82 202,6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Администрация МО Кавказский район </w:t>
            </w:r>
          </w:p>
        </w:tc>
      </w:tr>
      <w:tr w:rsidR="00CD0B65" w:rsidRPr="00FA1EC4" w:rsidTr="00CD0B65">
        <w:trPr>
          <w:trHeight w:val="1511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5 101,2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5 101,2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4 534,4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4 534,4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4 599,4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4 599,4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5 213,6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5 213,6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6 151,5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6 151,5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7 804,5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7 804,5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7 054,0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7 054,0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8 026,0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8 026,0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8 098,0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FA1EC4">
              <w:rPr>
                <w:color w:val="008000"/>
                <w:sz w:val="24"/>
                <w:szCs w:val="24"/>
              </w:rPr>
              <w:t>8 098,0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8 390,0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8 390,0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8 615,0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8 615,0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8 615,0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8 615,0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7 764,3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7 764,3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640,8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640,8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FA1EC4">
              <w:rPr>
                <w:color w:val="008000"/>
                <w:sz w:val="24"/>
                <w:szCs w:val="24"/>
              </w:rPr>
              <w:t>730,0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546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Мероприятие № 9. </w:t>
            </w:r>
            <w:proofErr w:type="gramStart"/>
            <w:r w:rsidRPr="00FA1EC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FA1EC4">
              <w:rPr>
                <w:color w:val="000000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13 123,8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13 123,8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Администрации МО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808,2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808,2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1 318,8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1 318,8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1 476,7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1 476,7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1 488,9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FA1EC4">
              <w:rPr>
                <w:color w:val="008000"/>
                <w:sz w:val="24"/>
                <w:szCs w:val="24"/>
              </w:rPr>
              <w:t>1 488,9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1 538,7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1 538,7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1 577,1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1 577,1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1 577,1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1 577,1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011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10 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пожизненного наследуемого владения)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Администрации МО Кавказский район 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Мероприятие № 11. Выплата единовременного пособия на ремонт жилых помещений,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Оказание социальной поддержки детям-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сиротам и детям, оставшимся без попечения родителей,  и лицам из их числа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Администрации МО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12.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23 864,0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23 864,0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Администрации МО Кавказский район</w:t>
            </w: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3 441,6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3 441,6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3 923,6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3 923,6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3 959,6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FA1EC4">
              <w:rPr>
                <w:color w:val="008000"/>
                <w:sz w:val="24"/>
                <w:szCs w:val="24"/>
              </w:rPr>
              <w:t>3 959,6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4 104,8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4 104,8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4 217,2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4 217,2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4 217,2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4 217,2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CD0B65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1 399 215,0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1 399 215,0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92 622,3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92 622,3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103 220,3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103 220,3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107 732,6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107 732,6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109 473,6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109 473,6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115 363,6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115 363,6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122 360,6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122 360,6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120 904,5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120 904,5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121 122,1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121 122,1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126 266,8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126 266,8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123 024,0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123 024,0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127 266,5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127 266,5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0B65" w:rsidRPr="00FA1EC4" w:rsidTr="00E948DB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129 858,1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129 858,1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B65" w:rsidRPr="00FA1EC4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5386" w:rsidRPr="007C08EC" w:rsidRDefault="00975386" w:rsidP="00975386">
      <w:pPr>
        <w:widowControl w:val="0"/>
        <w:suppressAutoHyphens/>
        <w:ind w:left="9360"/>
        <w:jc w:val="right"/>
        <w:rPr>
          <w:szCs w:val="28"/>
        </w:rPr>
      </w:pPr>
    </w:p>
    <w:p w:rsidR="00975386" w:rsidRPr="007C08EC" w:rsidRDefault="00975386" w:rsidP="00975386">
      <w:pPr>
        <w:widowControl w:val="0"/>
        <w:suppressAutoHyphens/>
        <w:rPr>
          <w:sz w:val="24"/>
          <w:szCs w:val="24"/>
        </w:rPr>
      </w:pPr>
    </w:p>
    <w:p w:rsidR="00975386" w:rsidRPr="007C08EC" w:rsidRDefault="00975386" w:rsidP="00975386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Начальник управления </w:t>
      </w:r>
    </w:p>
    <w:p w:rsidR="00975386" w:rsidRDefault="00975386" w:rsidP="00975386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по вопросам семьи и детства                                                                                                                            </w:t>
      </w:r>
      <w:r w:rsidR="00CA65D5">
        <w:rPr>
          <w:szCs w:val="28"/>
        </w:rPr>
        <w:t xml:space="preserve">       </w:t>
      </w:r>
      <w:r w:rsidRPr="007C08EC">
        <w:rPr>
          <w:szCs w:val="28"/>
        </w:rPr>
        <w:t xml:space="preserve">  В.В. Елисеева</w:t>
      </w: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Pr="007C08EC" w:rsidRDefault="00975386" w:rsidP="00975386">
      <w:pPr>
        <w:widowControl w:val="0"/>
        <w:suppressAutoHyphens/>
        <w:rPr>
          <w:szCs w:val="28"/>
        </w:rPr>
      </w:pPr>
    </w:p>
    <w:p w:rsidR="00975386" w:rsidRPr="007C08EC" w:rsidRDefault="00975386" w:rsidP="00975386">
      <w:pPr>
        <w:widowControl w:val="0"/>
        <w:suppressAutoHyphens/>
        <w:ind w:left="9360"/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 w:val="24"/>
          <w:szCs w:val="24"/>
        </w:rPr>
      </w:pPr>
    </w:p>
    <w:p w:rsidR="00BA62E1" w:rsidRPr="00A05A50" w:rsidRDefault="00BA62E1" w:rsidP="005D6D08">
      <w:pPr>
        <w:pStyle w:val="1"/>
        <w:jc w:val="center"/>
        <w:sectPr w:rsidR="00BA62E1" w:rsidRPr="00A05A50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A05A50" w:rsidRDefault="00490204" w:rsidP="005D6D08">
      <w:pPr>
        <w:pStyle w:val="1"/>
        <w:jc w:val="center"/>
      </w:pPr>
      <w:r w:rsidRPr="00A05A50">
        <w:lastRenderedPageBreak/>
        <w:t>Подпрограмма</w:t>
      </w:r>
      <w:r w:rsidRPr="00A05A50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8"/>
    <w:p w:rsidR="00490204" w:rsidRPr="00A05A50" w:rsidRDefault="00490204" w:rsidP="005D6D08"/>
    <w:p w:rsidR="00490204" w:rsidRPr="00A05A50" w:rsidRDefault="00490204" w:rsidP="005D6D08">
      <w:pPr>
        <w:pStyle w:val="1"/>
        <w:jc w:val="center"/>
      </w:pPr>
      <w:r w:rsidRPr="00A05A50">
        <w:t>Паспорт</w:t>
      </w:r>
      <w:r w:rsidRPr="00A05A50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A05A50" w:rsidRDefault="00490204" w:rsidP="005D6D0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1"/>
            <w:r w:rsidRPr="00A05A50">
              <w:rPr>
                <w:szCs w:val="28"/>
              </w:rPr>
              <w:t>Координатор подпрограммы</w:t>
            </w:r>
            <w:bookmarkEnd w:id="29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A05A50" w:rsidTr="00982C55">
        <w:tc>
          <w:tcPr>
            <w:tcW w:w="2835" w:type="dxa"/>
            <w:vMerge w:val="restart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0" w:name="sub_72"/>
            <w:r w:rsidRPr="00A05A50">
              <w:rPr>
                <w:szCs w:val="28"/>
              </w:rPr>
              <w:t>Участники подпрограммы</w:t>
            </w:r>
            <w:bookmarkEnd w:id="30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A05A50" w:rsidTr="00982C55">
        <w:tc>
          <w:tcPr>
            <w:tcW w:w="2835" w:type="dxa"/>
            <w:vMerge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Не предусмотрены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Срок реа</w:t>
            </w:r>
            <w:r w:rsidR="00CA65D5">
              <w:rPr>
                <w:szCs w:val="28"/>
              </w:rPr>
              <w:t>лизации подпрограммы: 2015-202</w:t>
            </w:r>
            <w:r w:rsidR="00E948DB">
              <w:rPr>
                <w:szCs w:val="28"/>
              </w:rPr>
              <w:t xml:space="preserve">6 </w:t>
            </w:r>
            <w:r w:rsidR="005B5B80">
              <w:rPr>
                <w:szCs w:val="28"/>
              </w:rPr>
              <w:t xml:space="preserve"> </w:t>
            </w:r>
            <w:r w:rsidRPr="00A05A50">
              <w:rPr>
                <w:szCs w:val="28"/>
              </w:rPr>
              <w:t>годы, в том числе:</w:t>
            </w:r>
          </w:p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  <w:lang w:val="en-US"/>
              </w:rPr>
              <w:t>I</w:t>
            </w:r>
            <w:r w:rsidRPr="00A05A50">
              <w:rPr>
                <w:szCs w:val="28"/>
              </w:rPr>
              <w:t xml:space="preserve"> этап – 2015-2019 годы,</w:t>
            </w:r>
          </w:p>
          <w:p w:rsidR="00DD69D1" w:rsidRPr="00A05A50" w:rsidRDefault="00DD69D1" w:rsidP="00E948DB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A05A50">
              <w:rPr>
                <w:rFonts w:eastAsia="Calibri"/>
                <w:szCs w:val="28"/>
                <w:lang w:val="en-US" w:eastAsia="en-US"/>
              </w:rPr>
              <w:t>II</w:t>
            </w:r>
            <w:r w:rsidR="00E948DB">
              <w:rPr>
                <w:rFonts w:eastAsia="Calibri"/>
                <w:szCs w:val="28"/>
                <w:lang w:eastAsia="en-US"/>
              </w:rPr>
              <w:t xml:space="preserve"> этап – 2020-2026 </w:t>
            </w:r>
            <w:r w:rsidRPr="00A05A50">
              <w:rPr>
                <w:rFonts w:eastAsia="Calibri"/>
                <w:szCs w:val="28"/>
                <w:lang w:eastAsia="en-US"/>
              </w:rPr>
              <w:t>годы»</w:t>
            </w:r>
          </w:p>
        </w:tc>
      </w:tr>
      <w:tr w:rsidR="006C3998" w:rsidRPr="00A05A50" w:rsidTr="00982C55">
        <w:tc>
          <w:tcPr>
            <w:tcW w:w="2835" w:type="dxa"/>
          </w:tcPr>
          <w:p w:rsidR="006C3998" w:rsidRPr="00A05A50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A05A50" w:rsidRDefault="00AD2790" w:rsidP="00631946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подпрограммы составляет –</w:t>
            </w:r>
            <w:r w:rsidR="00631946">
              <w:rPr>
                <w:szCs w:val="28"/>
              </w:rPr>
              <w:t xml:space="preserve"> </w:t>
            </w:r>
            <w:r w:rsidR="00631946" w:rsidRPr="00631946">
              <w:rPr>
                <w:bCs/>
                <w:color w:val="000000"/>
                <w:szCs w:val="28"/>
              </w:rPr>
              <w:t>42 170,0</w:t>
            </w:r>
            <w:r w:rsidR="00631946"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тыс. руб. тыс. рублей  из средств местного бюджета</w:t>
            </w:r>
          </w:p>
        </w:tc>
      </w:tr>
    </w:tbl>
    <w:p w:rsidR="00DD69D1" w:rsidRPr="00A05A50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A05A50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</w:t>
      </w:r>
      <w:r w:rsidRPr="008B634A">
        <w:t xml:space="preserve">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 xml:space="preserve">Уровень и качество пенсионного обеспечения </w:t>
      </w:r>
      <w:r w:rsidR="00652264">
        <w:t>–</w:t>
      </w:r>
      <w:r w:rsidRPr="008B634A">
        <w:t xml:space="preserve">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r w:rsidRPr="008B634A">
        <w:rPr>
          <w:rStyle w:val="ab"/>
          <w:b w:val="0"/>
          <w:color w:val="auto"/>
        </w:rPr>
        <w:t>Законом</w:t>
      </w:r>
      <w:r w:rsidRPr="008B634A">
        <w:t xml:space="preserve"> Краснодарского края от 8 июня 2007 года</w:t>
      </w:r>
      <w:proofErr w:type="gramEnd"/>
      <w:r w:rsidRPr="008B634A">
        <w:t xml:space="preserve">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 xml:space="preserve">Реализация мероприятий подпрограммы позволит </w:t>
      </w:r>
      <w:proofErr w:type="gramStart"/>
      <w:r w:rsidRPr="008B634A">
        <w:t>оказать дополнительные меры</w:t>
      </w:r>
      <w:proofErr w:type="gramEnd"/>
      <w:r w:rsidRPr="008B634A">
        <w:t xml:space="preserve">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</w:t>
      </w:r>
      <w:proofErr w:type="gramStart"/>
      <w:r w:rsidRPr="008B634A">
        <w:t>уровня благосостояния пенсионеров муниципальной службы муниципального образования</w:t>
      </w:r>
      <w:proofErr w:type="gramEnd"/>
      <w:r w:rsidRPr="008B634A">
        <w:t xml:space="preserve">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</w:t>
      </w:r>
      <w:r w:rsidR="00CA65D5">
        <w:rPr>
          <w:szCs w:val="28"/>
        </w:rPr>
        <w:t xml:space="preserve">ниципальной программы: 2015-2025 </w:t>
      </w:r>
      <w:r w:rsidRPr="008B634A">
        <w:rPr>
          <w:szCs w:val="28"/>
        </w:rPr>
        <w:t xml:space="preserve">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="00CA65D5">
        <w:rPr>
          <w:rFonts w:eastAsia="Calibri"/>
          <w:szCs w:val="28"/>
          <w:lang w:eastAsia="en-US"/>
        </w:rPr>
        <w:t xml:space="preserve"> этап – 2020-2025</w:t>
      </w:r>
      <w:r w:rsidRPr="008B634A">
        <w:rPr>
          <w:rFonts w:eastAsia="Calibri"/>
          <w:szCs w:val="28"/>
          <w:lang w:eastAsia="en-US"/>
        </w:rPr>
        <w:t xml:space="preserve"> годы.</w:t>
      </w:r>
      <w:proofErr w:type="gramEnd"/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1" w:name="sub_413"/>
      <w:r w:rsidRPr="008B634A">
        <w:t>3. Перечень мероприятий подпрограммы</w:t>
      </w:r>
    </w:p>
    <w:bookmarkEnd w:id="31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r w:rsidR="00490204" w:rsidRPr="008B634A">
        <w:rPr>
          <w:rStyle w:val="ab"/>
          <w:b w:val="0"/>
          <w:color w:val="auto"/>
        </w:rPr>
        <w:t>Приложении N 2</w:t>
      </w:r>
      <w:r w:rsidR="00490204" w:rsidRPr="008B634A">
        <w:t xml:space="preserve"> к подпрограмме.</w:t>
      </w:r>
    </w:p>
    <w:p w:rsidR="00490204" w:rsidRPr="008B634A" w:rsidRDefault="00490204" w:rsidP="005D6D08"/>
    <w:p w:rsidR="00E948DB" w:rsidRPr="00E948DB" w:rsidRDefault="00E948DB" w:rsidP="00E948DB">
      <w:pPr>
        <w:widowControl w:val="0"/>
        <w:suppressAutoHyphens/>
        <w:ind w:firstLine="851"/>
        <w:jc w:val="both"/>
        <w:rPr>
          <w:b/>
          <w:szCs w:val="28"/>
        </w:rPr>
      </w:pPr>
      <w:r w:rsidRPr="00E948DB">
        <w:rPr>
          <w:b/>
          <w:bCs/>
          <w:szCs w:val="28"/>
        </w:rPr>
        <w:t xml:space="preserve">4. «Обоснование ресурсного обеспечения </w:t>
      </w:r>
      <w:r w:rsidRPr="00E948DB">
        <w:rPr>
          <w:b/>
          <w:szCs w:val="28"/>
        </w:rPr>
        <w:t>подпрограммы</w:t>
      </w:r>
      <w:r w:rsidRPr="00E948DB">
        <w:rPr>
          <w:b/>
          <w:bCs/>
          <w:szCs w:val="28"/>
        </w:rPr>
        <w:t xml:space="preserve">» </w:t>
      </w:r>
    </w:p>
    <w:p w:rsidR="00E948DB" w:rsidRPr="00E948DB" w:rsidRDefault="00E948DB" w:rsidP="00E948DB">
      <w:pPr>
        <w:widowControl w:val="0"/>
        <w:suppressAutoHyphens/>
        <w:jc w:val="center"/>
        <w:rPr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276"/>
        <w:gridCol w:w="1559"/>
        <w:gridCol w:w="1099"/>
      </w:tblGrid>
      <w:tr w:rsidR="00E948DB" w:rsidRPr="00F4246C" w:rsidTr="00E948DB">
        <w:tc>
          <w:tcPr>
            <w:tcW w:w="2093" w:type="dxa"/>
            <w:vMerge w:val="restart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Годы реализации</w:t>
            </w:r>
          </w:p>
        </w:tc>
        <w:tc>
          <w:tcPr>
            <w:tcW w:w="6911" w:type="dxa"/>
            <w:gridSpan w:val="5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Объем финансирования, тыс. рублей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Всего</w:t>
            </w:r>
          </w:p>
        </w:tc>
        <w:tc>
          <w:tcPr>
            <w:tcW w:w="5493" w:type="dxa"/>
            <w:gridSpan w:val="4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в разрезе источников финансирования</w:t>
            </w:r>
          </w:p>
        </w:tc>
      </w:tr>
      <w:tr w:rsidR="00E948DB" w:rsidRPr="00F4246C" w:rsidTr="00E948DB">
        <w:trPr>
          <w:trHeight w:val="1525"/>
        </w:trPr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федеральный</w:t>
            </w:r>
          </w:p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краевой</w:t>
            </w:r>
          </w:p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бюджет</w:t>
            </w:r>
          </w:p>
        </w:tc>
        <w:tc>
          <w:tcPr>
            <w:tcW w:w="155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местные бюджеты</w:t>
            </w:r>
          </w:p>
        </w:tc>
        <w:tc>
          <w:tcPr>
            <w:tcW w:w="109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внебюджетные</w:t>
            </w:r>
          </w:p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источники</w:t>
            </w:r>
          </w:p>
        </w:tc>
      </w:tr>
      <w:tr w:rsidR="00E948DB" w:rsidRPr="00F4246C" w:rsidTr="00E948DB">
        <w:trPr>
          <w:trHeight w:val="77"/>
        </w:trPr>
        <w:tc>
          <w:tcPr>
            <w:tcW w:w="2093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6</w:t>
            </w:r>
          </w:p>
        </w:tc>
        <w:tc>
          <w:tcPr>
            <w:tcW w:w="109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7</w:t>
            </w:r>
          </w:p>
        </w:tc>
      </w:tr>
      <w:tr w:rsidR="00E948DB" w:rsidRPr="00F4246C" w:rsidTr="00E948DB">
        <w:tc>
          <w:tcPr>
            <w:tcW w:w="2093" w:type="dxa"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42 170,0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42 170,0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 w:val="restart"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  <w:r w:rsidRPr="00F4246C">
              <w:rPr>
                <w:szCs w:val="28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</w:t>
            </w:r>
            <w:r w:rsidRPr="00F4246C">
              <w:rPr>
                <w:szCs w:val="28"/>
              </w:rPr>
              <w:lastRenderedPageBreak/>
              <w:t>район»</w:t>
            </w: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lastRenderedPageBreak/>
              <w:t>2015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1 040,5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1 040,5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1 970,5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1 970,5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2017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2 135,0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2 135,0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2018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2 321,0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2 321,0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2019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2 500,0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2 500,0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2020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2 685,0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2 685,0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2021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2 900,0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2 900,0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2022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2 900,0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2 900,0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2023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3 225,0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3 225,0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2024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6 831,0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6 831,0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2025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6 831,0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6 831,0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2026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6 831,0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6 831,0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</w:tbl>
    <w:p w:rsidR="002C4AA6" w:rsidRPr="008B634A" w:rsidRDefault="002C4AA6" w:rsidP="00FD43C3">
      <w:pPr>
        <w:widowControl w:val="0"/>
        <w:suppressAutoHyphens/>
        <w:ind w:firstLine="851"/>
        <w:jc w:val="both"/>
      </w:pPr>
    </w:p>
    <w:p w:rsidR="002C4AA6" w:rsidRPr="008B634A" w:rsidRDefault="002C4AA6" w:rsidP="005D6D08">
      <w:pPr>
        <w:pStyle w:val="1"/>
        <w:jc w:val="center"/>
      </w:pPr>
      <w:bookmarkStart w:id="32" w:name="sub_415"/>
      <w:r w:rsidRPr="008B634A">
        <w:t>5. Механизм реализации подпрограммы</w:t>
      </w:r>
    </w:p>
    <w:bookmarkEnd w:id="32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</w:t>
      </w:r>
      <w:r w:rsidR="00CA65D5">
        <w:rPr>
          <w:szCs w:val="28"/>
        </w:rPr>
        <w:t xml:space="preserve">            </w:t>
      </w:r>
      <w:r w:rsidRPr="008B634A">
        <w:rPr>
          <w:szCs w:val="28"/>
        </w:rPr>
        <w:t xml:space="preserve"> </w:t>
      </w:r>
      <w:r w:rsidR="00FD43C3">
        <w:rPr>
          <w:szCs w:val="28"/>
        </w:rPr>
        <w:t xml:space="preserve">    </w:t>
      </w:r>
      <w:proofErr w:type="spellStart"/>
      <w:r w:rsidR="00FD43C3">
        <w:rPr>
          <w:szCs w:val="28"/>
        </w:rPr>
        <w:t>А.И.Полусмак</w:t>
      </w:r>
      <w:proofErr w:type="spellEnd"/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r w:rsidRPr="008B634A">
        <w:rPr>
          <w:rStyle w:val="ab"/>
          <w:b w:val="0"/>
          <w:color w:val="auto"/>
          <w:szCs w:val="28"/>
        </w:rPr>
        <w:t>подпрограмме</w:t>
      </w:r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CA65D5" w:rsidRDefault="00B53007" w:rsidP="00B53007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</w:t>
      </w:r>
    </w:p>
    <w:p w:rsidR="00B53007" w:rsidRPr="003843CB" w:rsidRDefault="00B53007" w:rsidP="003843CB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708"/>
        <w:gridCol w:w="567"/>
        <w:gridCol w:w="142"/>
        <w:gridCol w:w="567"/>
        <w:gridCol w:w="709"/>
        <w:gridCol w:w="567"/>
        <w:gridCol w:w="709"/>
        <w:gridCol w:w="708"/>
        <w:gridCol w:w="709"/>
        <w:gridCol w:w="567"/>
        <w:gridCol w:w="142"/>
        <w:gridCol w:w="567"/>
        <w:gridCol w:w="142"/>
        <w:gridCol w:w="425"/>
        <w:gridCol w:w="142"/>
        <w:gridCol w:w="1134"/>
      </w:tblGrid>
      <w:tr w:rsidR="003843CB" w:rsidRPr="007B0340" w:rsidTr="003843CB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№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B034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B034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7B0340">
              <w:rPr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Единица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Статус</w:t>
            </w:r>
            <w:r w:rsidRPr="007B0340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E00B1B" w:rsidRPr="007B0340" w:rsidTr="00E00B1B">
        <w:trPr>
          <w:trHeight w:val="85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2020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2022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CB" w:rsidRDefault="00B53007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2023</w:t>
            </w:r>
          </w:p>
          <w:p w:rsidR="00B53007" w:rsidRPr="007B0340" w:rsidRDefault="00B53007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70" w:rsidRDefault="00B53007" w:rsidP="00E00B1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B53007" w:rsidRPr="007B0340" w:rsidRDefault="00B53007" w:rsidP="00E00B1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год</w:t>
            </w:r>
          </w:p>
        </w:tc>
      </w:tr>
      <w:tr w:rsidR="00E00B1B" w:rsidRPr="007B0340" w:rsidTr="00E00B1B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7B034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53007" w:rsidRPr="007B0340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B53007" w:rsidRPr="007B0340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B53007" w:rsidRPr="007B0340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7B0340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7B0340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E00B1B" w:rsidRPr="007B0340" w:rsidTr="00E00B1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53007" w:rsidRPr="007B0340" w:rsidRDefault="00B53007" w:rsidP="004107EB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7B0340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7" w:rsidRPr="007B0340" w:rsidRDefault="00E00B1B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3843CB">
            <w:pPr>
              <w:widowControl w:val="0"/>
              <w:suppressAutoHyphens/>
              <w:ind w:left="-4503"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C62052" w:rsidRDefault="00631946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C62052" w:rsidRDefault="00631946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C62052" w:rsidRDefault="00631946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C62052" w:rsidRDefault="00B53007" w:rsidP="00631946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C62052">
              <w:rPr>
                <w:sz w:val="24"/>
                <w:szCs w:val="24"/>
                <w:lang w:eastAsia="en-US"/>
              </w:rPr>
              <w:t>3</w:t>
            </w:r>
            <w:r w:rsidR="00631946"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B53007" w:rsidRPr="008B634A" w:rsidRDefault="00B53007" w:rsidP="00B53007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B53007" w:rsidRPr="008B634A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B53007" w:rsidRPr="008B634A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B53007" w:rsidRPr="008B634A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lastRenderedPageBreak/>
        <w:t xml:space="preserve">Начальник правового отдела                                                                </w:t>
      </w:r>
      <w:r w:rsidR="00FD43C3">
        <w:rPr>
          <w:szCs w:val="28"/>
        </w:rPr>
        <w:t xml:space="preserve">         </w:t>
      </w:r>
      <w:r w:rsidRPr="008B634A">
        <w:rPr>
          <w:szCs w:val="28"/>
        </w:rPr>
        <w:t xml:space="preserve"> </w:t>
      </w:r>
      <w:proofErr w:type="spellStart"/>
      <w:r w:rsidR="00FD43C3">
        <w:rPr>
          <w:szCs w:val="28"/>
        </w:rPr>
        <w:t>А.И.Полусмак</w:t>
      </w:r>
      <w:proofErr w:type="spellEnd"/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A65D5" w:rsidRDefault="00CA65D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  <w:bookmarkStart w:id="33" w:name="sub_1040"/>
    </w:p>
    <w:p w:rsidR="00CA65D5" w:rsidRDefault="00CA65D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r w:rsidRPr="008B634A">
        <w:rPr>
          <w:rStyle w:val="ab"/>
          <w:b w:val="0"/>
          <w:color w:val="auto"/>
          <w:szCs w:val="28"/>
        </w:rPr>
        <w:t>подпрограмме</w:t>
      </w:r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31946" w:rsidRPr="008B634A" w:rsidRDefault="00631946" w:rsidP="00631946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631946" w:rsidRDefault="00631946" w:rsidP="00631946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631946" w:rsidRPr="008B634A" w:rsidRDefault="00631946" w:rsidP="00631946">
      <w:pPr>
        <w:widowControl w:val="0"/>
        <w:suppressAutoHyphens/>
        <w:jc w:val="center"/>
        <w:rPr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1134"/>
        <w:gridCol w:w="1559"/>
        <w:gridCol w:w="1418"/>
        <w:gridCol w:w="1417"/>
        <w:gridCol w:w="1559"/>
        <w:gridCol w:w="2410"/>
        <w:gridCol w:w="1985"/>
      </w:tblGrid>
      <w:tr w:rsidR="00631946" w:rsidRPr="006637D8" w:rsidTr="00C2748F">
        <w:trPr>
          <w:trHeight w:val="2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 xml:space="preserve">№ </w:t>
            </w:r>
            <w:proofErr w:type="gramStart"/>
            <w:r w:rsidRPr="006637D8">
              <w:rPr>
                <w:sz w:val="24"/>
                <w:szCs w:val="24"/>
              </w:rPr>
              <w:t>п</w:t>
            </w:r>
            <w:proofErr w:type="gramEnd"/>
            <w:r w:rsidRPr="006637D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Наименование</w:t>
            </w:r>
          </w:p>
          <w:p w:rsidR="00631946" w:rsidRPr="006637D8" w:rsidRDefault="00631946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статус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Годы</w:t>
            </w:r>
          </w:p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реализации</w:t>
            </w: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:rsidR="00631946" w:rsidRPr="006637D8" w:rsidRDefault="00631946" w:rsidP="00C2748F">
            <w:pPr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vAlign w:val="center"/>
          </w:tcPr>
          <w:p w:rsidR="00631946" w:rsidRPr="006637D8" w:rsidRDefault="00631946" w:rsidP="00C2748F">
            <w:pPr>
              <w:widowControl w:val="0"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 xml:space="preserve">Непосредственный </w:t>
            </w:r>
          </w:p>
          <w:p w:rsidR="00631946" w:rsidRPr="006637D8" w:rsidRDefault="00631946" w:rsidP="00C2748F">
            <w:pPr>
              <w:widowControl w:val="0"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результат</w:t>
            </w:r>
          </w:p>
          <w:p w:rsidR="00631946" w:rsidRPr="006637D8" w:rsidRDefault="00631946" w:rsidP="00C2748F">
            <w:pPr>
              <w:widowControl w:val="0"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 xml:space="preserve"> реализации </w:t>
            </w:r>
          </w:p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31946" w:rsidRPr="006637D8" w:rsidTr="00C2748F">
        <w:tc>
          <w:tcPr>
            <w:tcW w:w="534" w:type="dxa"/>
            <w:vMerge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  <w:p w:rsidR="00631946" w:rsidRPr="006637D8" w:rsidRDefault="00631946" w:rsidP="00C2748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631946" w:rsidRPr="006637D8" w:rsidRDefault="00631946" w:rsidP="00C2748F">
            <w:pPr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6637D8" w:rsidTr="00C2748F">
        <w:tc>
          <w:tcPr>
            <w:tcW w:w="5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6637D8" w:rsidTr="00C2748F">
        <w:tc>
          <w:tcPr>
            <w:tcW w:w="534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11</w:t>
            </w:r>
          </w:p>
        </w:tc>
      </w:tr>
      <w:tr w:rsidR="00631946" w:rsidRPr="006637D8" w:rsidTr="00C2748F">
        <w:tc>
          <w:tcPr>
            <w:tcW w:w="534" w:type="dxa"/>
            <w:vMerge w:val="restart"/>
          </w:tcPr>
          <w:p w:rsidR="00631946" w:rsidRPr="006637D8" w:rsidRDefault="00631946" w:rsidP="00C2748F">
            <w:pPr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637D8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631946" w:rsidRPr="006637D8" w:rsidRDefault="00631946" w:rsidP="00C2748F">
            <w:pPr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708" w:type="dxa"/>
            <w:vMerge w:val="restart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42 170,0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42 170,0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6637D8">
              <w:rPr>
                <w:sz w:val="24"/>
                <w:szCs w:val="24"/>
              </w:rPr>
              <w:t xml:space="preserve">лиц, замещавших </w:t>
            </w:r>
            <w:proofErr w:type="spellStart"/>
            <w:r w:rsidRPr="006637D8">
              <w:rPr>
                <w:sz w:val="24"/>
                <w:szCs w:val="24"/>
              </w:rPr>
              <w:t>муниципаль</w:t>
            </w:r>
            <w:proofErr w:type="spellEnd"/>
          </w:p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6637D8">
              <w:rPr>
                <w:sz w:val="24"/>
                <w:szCs w:val="24"/>
              </w:rPr>
              <w:t>ные</w:t>
            </w:r>
            <w:proofErr w:type="spellEnd"/>
            <w:r w:rsidRPr="006637D8">
              <w:rPr>
                <w:sz w:val="24"/>
                <w:szCs w:val="24"/>
              </w:rPr>
              <w:t xml:space="preserve"> должности и должности </w:t>
            </w:r>
            <w:proofErr w:type="spellStart"/>
            <w:r w:rsidRPr="006637D8">
              <w:rPr>
                <w:sz w:val="24"/>
                <w:szCs w:val="24"/>
              </w:rPr>
              <w:t>муниципаль</w:t>
            </w:r>
            <w:proofErr w:type="spellEnd"/>
          </w:p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 xml:space="preserve">ной службы </w:t>
            </w:r>
            <w:proofErr w:type="spellStart"/>
            <w:r w:rsidRPr="006637D8">
              <w:rPr>
                <w:sz w:val="24"/>
                <w:szCs w:val="24"/>
              </w:rPr>
              <w:t>муниципаль</w:t>
            </w:r>
            <w:proofErr w:type="spellEnd"/>
          </w:p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6637D8">
              <w:rPr>
                <w:sz w:val="24"/>
                <w:szCs w:val="24"/>
              </w:rPr>
              <w:t>ного</w:t>
            </w:r>
            <w:proofErr w:type="spellEnd"/>
            <w:r w:rsidRPr="006637D8">
              <w:rPr>
                <w:sz w:val="24"/>
                <w:szCs w:val="24"/>
              </w:rPr>
              <w:t xml:space="preserve"> образования Кавказский район и ушедших на пенсию</w:t>
            </w:r>
          </w:p>
        </w:tc>
        <w:tc>
          <w:tcPr>
            <w:tcW w:w="1985" w:type="dxa"/>
            <w:vMerge w:val="restart"/>
            <w:vAlign w:val="center"/>
          </w:tcPr>
          <w:p w:rsidR="00631946" w:rsidRPr="008555D1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555D1">
              <w:rPr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631946" w:rsidRPr="006637D8" w:rsidTr="00C2748F">
        <w:tc>
          <w:tcPr>
            <w:tcW w:w="5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1 040,5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1 040,5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6637D8" w:rsidTr="00C2748F">
        <w:tc>
          <w:tcPr>
            <w:tcW w:w="5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1 970,5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1 970,5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6637D8" w:rsidTr="00C2748F">
        <w:tc>
          <w:tcPr>
            <w:tcW w:w="5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2 135,0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2 135,0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6637D8" w:rsidTr="00C2748F">
        <w:tc>
          <w:tcPr>
            <w:tcW w:w="5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2 321,0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2 321,0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6637D8" w:rsidTr="00C2748F">
        <w:tc>
          <w:tcPr>
            <w:tcW w:w="5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6637D8" w:rsidTr="00C2748F">
        <w:tc>
          <w:tcPr>
            <w:tcW w:w="5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2 685,0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2 685,0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6637D8" w:rsidTr="00C2748F">
        <w:tc>
          <w:tcPr>
            <w:tcW w:w="5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6637D8" w:rsidTr="00C2748F">
        <w:tc>
          <w:tcPr>
            <w:tcW w:w="534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C2748F">
            <w:pPr>
              <w:rPr>
                <w:sz w:val="24"/>
                <w:szCs w:val="2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3 225,0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3 225,0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631946" w:rsidRPr="008E466B" w:rsidRDefault="00631946" w:rsidP="00C2748F">
            <w:pPr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631946" w:rsidRPr="008E466B" w:rsidRDefault="00631946" w:rsidP="00C2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 w:val="restart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42 170,0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42 170,0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1 040,5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1 040,5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1 970,5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1 970,5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2 135,0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2 135,0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2 321,0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2 321,0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2 500,0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2 685,0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2 685,0</w:t>
            </w:r>
          </w:p>
        </w:tc>
        <w:tc>
          <w:tcPr>
            <w:tcW w:w="1559" w:type="dxa"/>
          </w:tcPr>
          <w:p w:rsidR="00631946" w:rsidRPr="007D7AB9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3 225,0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3 225,0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631946" w:rsidRPr="008E466B" w:rsidRDefault="00631946" w:rsidP="00C2748F">
            <w:pPr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  <w:tr w:rsidR="00631946" w:rsidRPr="008E466B" w:rsidTr="00C2748F">
        <w:tc>
          <w:tcPr>
            <w:tcW w:w="534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708" w:type="dxa"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631946" w:rsidRPr="008E466B" w:rsidRDefault="00631946" w:rsidP="00C2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C2748F">
            <w:pPr>
              <w:rPr>
                <w:szCs w:val="44"/>
              </w:rPr>
            </w:pPr>
          </w:p>
        </w:tc>
      </w:tr>
    </w:tbl>
    <w:p w:rsidR="00631946" w:rsidRDefault="00631946" w:rsidP="00631946">
      <w:pPr>
        <w:widowControl w:val="0"/>
        <w:suppressAutoHyphens/>
        <w:autoSpaceDE w:val="0"/>
        <w:autoSpaceDN w:val="0"/>
        <w:adjustRightInd w:val="0"/>
        <w:outlineLvl w:val="2"/>
        <w:rPr>
          <w:szCs w:val="44"/>
        </w:rPr>
      </w:pPr>
    </w:p>
    <w:p w:rsidR="00EE51CA" w:rsidRPr="00C62052" w:rsidRDefault="00EE51CA" w:rsidP="00EE51CA">
      <w:pPr>
        <w:widowControl w:val="0"/>
        <w:suppressAutoHyphens/>
        <w:rPr>
          <w:sz w:val="24"/>
          <w:szCs w:val="24"/>
        </w:rPr>
      </w:pPr>
    </w:p>
    <w:p w:rsidR="00EE51CA" w:rsidRPr="00C62052" w:rsidRDefault="00EE51CA" w:rsidP="00EE51CA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D43C3" w:rsidRPr="00C62052" w:rsidRDefault="00FD43C3" w:rsidP="00EE51CA">
      <w:pPr>
        <w:rPr>
          <w:szCs w:val="28"/>
        </w:rPr>
      </w:pPr>
    </w:p>
    <w:p w:rsidR="008B3A6B" w:rsidRPr="008B634A" w:rsidRDefault="00EE51CA" w:rsidP="00EE51CA">
      <w:r w:rsidRPr="00C62052">
        <w:rPr>
          <w:szCs w:val="28"/>
        </w:rPr>
        <w:t xml:space="preserve">Начальник правового отдела                                                                </w:t>
      </w:r>
      <w:r w:rsidR="00E00B1B" w:rsidRPr="00C62052">
        <w:rPr>
          <w:szCs w:val="28"/>
        </w:rPr>
        <w:t xml:space="preserve">        </w:t>
      </w:r>
      <w:r w:rsidR="00FD43C3" w:rsidRPr="00C62052">
        <w:rPr>
          <w:szCs w:val="28"/>
        </w:rPr>
        <w:t xml:space="preserve">     </w:t>
      </w:r>
      <w:r w:rsidRPr="00C62052">
        <w:rPr>
          <w:szCs w:val="28"/>
        </w:rPr>
        <w:t xml:space="preserve"> </w:t>
      </w:r>
      <w:proofErr w:type="spellStart"/>
      <w:r w:rsidR="00FD43C3">
        <w:rPr>
          <w:szCs w:val="28"/>
        </w:rPr>
        <w:t>А.И.Полусмак</w:t>
      </w:r>
      <w:proofErr w:type="spellEnd"/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3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4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муниципальных объектов в сфере </w:t>
            </w:r>
            <w:r w:rsidRPr="008B634A">
              <w:rPr>
                <w:szCs w:val="28"/>
              </w:rPr>
              <w:lastRenderedPageBreak/>
              <w:t>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 муниципального общественного пассажирского транспорта, оснащенного </w:t>
            </w:r>
            <w:proofErr w:type="spellStart"/>
            <w:r w:rsidRPr="008B634A">
              <w:rPr>
                <w:szCs w:val="28"/>
              </w:rPr>
              <w:t>радиоинформаторами</w:t>
            </w:r>
            <w:proofErr w:type="spellEnd"/>
            <w:r w:rsidRPr="008B634A">
              <w:rPr>
                <w:szCs w:val="28"/>
              </w:rPr>
              <w:t xml:space="preserve"> транспортными (для ориентирования инвалидов по зрению), звуковыми </w:t>
            </w:r>
            <w:proofErr w:type="gramStart"/>
            <w:r w:rsidRPr="008B634A">
              <w:rPr>
                <w:szCs w:val="28"/>
              </w:rPr>
              <w:t>и(</w:t>
            </w:r>
            <w:proofErr w:type="gramEnd"/>
            <w:r w:rsidRPr="008B634A">
              <w:rPr>
                <w:szCs w:val="28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</w:rPr>
              <w:t>Срок реализации подпрограммы: 2</w:t>
            </w:r>
            <w:r w:rsidR="00151110">
              <w:rPr>
                <w:szCs w:val="28"/>
              </w:rPr>
              <w:t>015-2026</w:t>
            </w:r>
            <w:r w:rsidRPr="008F1AD7">
              <w:rPr>
                <w:szCs w:val="28"/>
              </w:rPr>
              <w:t xml:space="preserve"> годы, в том числе:</w:t>
            </w:r>
          </w:p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  <w:lang w:val="en-US"/>
              </w:rPr>
              <w:t>I</w:t>
            </w:r>
            <w:r w:rsidRPr="008F1AD7">
              <w:rPr>
                <w:szCs w:val="28"/>
              </w:rPr>
              <w:t xml:space="preserve"> этап – 2015-2019 годы,</w:t>
            </w:r>
          </w:p>
          <w:p w:rsidR="00982C55" w:rsidRPr="008F1AD7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F1AD7">
              <w:rPr>
                <w:rFonts w:eastAsia="Calibri"/>
                <w:szCs w:val="28"/>
                <w:lang w:val="en-US" w:eastAsia="en-US"/>
              </w:rPr>
              <w:t>II</w:t>
            </w:r>
            <w:r w:rsidR="00F65667">
              <w:rPr>
                <w:rFonts w:eastAsia="Calibri"/>
                <w:szCs w:val="28"/>
                <w:lang w:eastAsia="en-US"/>
              </w:rPr>
              <w:t xml:space="preserve"> этап – 2020-2</w:t>
            </w:r>
            <w:r w:rsidR="00151110">
              <w:rPr>
                <w:rFonts w:eastAsia="Calibri"/>
                <w:szCs w:val="28"/>
                <w:lang w:eastAsia="en-US"/>
              </w:rPr>
              <w:t>026</w:t>
            </w:r>
            <w:r w:rsidRPr="008F1AD7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FD43C3" w:rsidRPr="00C62052" w:rsidRDefault="00FD43C3" w:rsidP="00FD43C3">
            <w:pPr>
              <w:widowControl w:val="0"/>
            </w:pPr>
            <w:r>
              <w:rPr>
                <w:szCs w:val="28"/>
              </w:rPr>
              <w:t xml:space="preserve">Общий объем финансирования подпрограммы составляет  </w:t>
            </w:r>
            <w:r w:rsidRPr="00C62052">
              <w:rPr>
                <w:szCs w:val="28"/>
              </w:rPr>
              <w:t>- 13 519,6 тысяч рублей, в том числе:</w:t>
            </w:r>
          </w:p>
          <w:p w:rsidR="00FD43C3" w:rsidRPr="00C62052" w:rsidRDefault="00FD43C3" w:rsidP="00FD43C3">
            <w:pPr>
              <w:widowControl w:val="0"/>
            </w:pPr>
            <w:r w:rsidRPr="00C62052">
              <w:rPr>
                <w:szCs w:val="28"/>
              </w:rPr>
              <w:t>за счет средств федерального бюджета –  4491,7 тыс. руб.;</w:t>
            </w:r>
          </w:p>
          <w:p w:rsidR="00FD43C3" w:rsidRPr="00C62052" w:rsidRDefault="00FD43C3" w:rsidP="00FD43C3">
            <w:pPr>
              <w:widowControl w:val="0"/>
            </w:pPr>
            <w:r w:rsidRPr="00C62052">
              <w:rPr>
                <w:szCs w:val="28"/>
              </w:rPr>
              <w:t>счет сре</w:t>
            </w:r>
            <w:proofErr w:type="gramStart"/>
            <w:r w:rsidRPr="00C62052">
              <w:rPr>
                <w:szCs w:val="28"/>
              </w:rPr>
              <w:t>дств кр</w:t>
            </w:r>
            <w:proofErr w:type="gramEnd"/>
            <w:r w:rsidRPr="00C62052">
              <w:rPr>
                <w:szCs w:val="28"/>
              </w:rPr>
              <w:t>аевого бюджета –2383,1 тыс. руб.;</w:t>
            </w:r>
          </w:p>
          <w:p w:rsidR="00FD43C3" w:rsidRDefault="00FD43C3" w:rsidP="00FD43C3">
            <w:pPr>
              <w:widowControl w:val="0"/>
            </w:pPr>
            <w:r w:rsidRPr="00C62052">
              <w:rPr>
                <w:szCs w:val="28"/>
              </w:rPr>
              <w:t xml:space="preserve">за счет средств местного бюджета </w:t>
            </w:r>
            <w:r w:rsidRPr="00151110">
              <w:rPr>
                <w:szCs w:val="28"/>
              </w:rPr>
              <w:t>–</w:t>
            </w:r>
            <w:r w:rsidR="00151110" w:rsidRPr="00151110">
              <w:rPr>
                <w:szCs w:val="28"/>
              </w:rPr>
              <w:t xml:space="preserve"> </w:t>
            </w:r>
            <w:r w:rsidR="00151110" w:rsidRPr="00151110">
              <w:rPr>
                <w:bCs/>
                <w:szCs w:val="28"/>
              </w:rPr>
              <w:t>6 918,7</w:t>
            </w:r>
            <w:r w:rsidR="00151110">
              <w:rPr>
                <w:bCs/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 xml:space="preserve">тыс. </w:t>
            </w:r>
            <w:r>
              <w:rPr>
                <w:szCs w:val="28"/>
              </w:rPr>
              <w:lastRenderedPageBreak/>
              <w:t>руб.</w:t>
            </w:r>
          </w:p>
          <w:p w:rsidR="00982C55" w:rsidRPr="008F1AD7" w:rsidRDefault="00FD43C3" w:rsidP="00FD43C3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за счет внебюджетных средств – 38,1 тыс. руб.</w:t>
            </w: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4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 xml:space="preserve"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</w:t>
      </w:r>
      <w:proofErr w:type="spellStart"/>
      <w:r w:rsidRPr="008B634A">
        <w:rPr>
          <w:szCs w:val="28"/>
        </w:rPr>
        <w:t>отношенческих</w:t>
      </w:r>
      <w:proofErr w:type="spellEnd"/>
      <w:r w:rsidRPr="008B634A">
        <w:rPr>
          <w:szCs w:val="28"/>
        </w:rPr>
        <w:t xml:space="preserve">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</w:t>
      </w:r>
      <w:proofErr w:type="spellStart"/>
      <w:r w:rsidRPr="008B634A">
        <w:rPr>
          <w:szCs w:val="28"/>
        </w:rPr>
        <w:t>безбарьерной</w:t>
      </w:r>
      <w:proofErr w:type="spellEnd"/>
      <w:r w:rsidRPr="008B634A">
        <w:rPr>
          <w:szCs w:val="28"/>
        </w:rPr>
        <w:t xml:space="preserve">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="00335450">
        <w:rPr>
          <w:szCs w:val="28"/>
        </w:rPr>
        <w:t xml:space="preserve"> </w:t>
      </w:r>
      <w:r w:rsidRPr="008B634A">
        <w:t>муниципального</w:t>
      </w:r>
      <w:r w:rsidR="00335450">
        <w:t xml:space="preserve"> </w:t>
      </w:r>
      <w:r w:rsidRPr="008B634A">
        <w:rPr>
          <w:szCs w:val="28"/>
        </w:rPr>
        <w:t>подвижного</w:t>
      </w:r>
      <w:proofErr w:type="gramEnd"/>
      <w:r w:rsidRPr="008B634A">
        <w:rPr>
          <w:szCs w:val="28"/>
        </w:rPr>
        <w:t xml:space="preserve"> состава общественного пассажирского транспорта </w:t>
      </w:r>
      <w:proofErr w:type="spellStart"/>
      <w:r w:rsidRPr="008B634A">
        <w:rPr>
          <w:szCs w:val="28"/>
        </w:rPr>
        <w:t>радиоинформаторами</w:t>
      </w:r>
      <w:proofErr w:type="spellEnd"/>
      <w:r w:rsidRPr="008B634A">
        <w:rPr>
          <w:szCs w:val="28"/>
        </w:rPr>
        <w:t xml:space="preserve">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proofErr w:type="gramStart"/>
      <w:r w:rsidRPr="008B634A">
        <w:rPr>
          <w:szCs w:val="28"/>
        </w:rPr>
        <w:t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полную их интеграцию в жизнь общества.</w:t>
      </w:r>
      <w:proofErr w:type="gramEnd"/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получение субсидий из краевого бюджета местным бюджетом на </w:t>
      </w:r>
      <w:proofErr w:type="spellStart"/>
      <w:r w:rsidRPr="008B634A">
        <w:rPr>
          <w:szCs w:val="28"/>
        </w:rPr>
        <w:t>софинансирование</w:t>
      </w:r>
      <w:proofErr w:type="spellEnd"/>
      <w:r w:rsidRPr="008B634A">
        <w:rPr>
          <w:szCs w:val="28"/>
        </w:rPr>
        <w:t xml:space="preserve">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5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5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</w:t>
      </w:r>
      <w:proofErr w:type="gramEnd"/>
      <w:r w:rsidR="00006EAD" w:rsidRPr="008B634A">
        <w:rPr>
          <w:szCs w:val="28"/>
        </w:rPr>
        <w:t xml:space="preserve">, </w:t>
      </w:r>
      <w:proofErr w:type="gramStart"/>
      <w:r w:rsidR="00006EAD" w:rsidRPr="008B634A">
        <w:rPr>
          <w:szCs w:val="28"/>
        </w:rPr>
        <w:t>нуждающихся</w:t>
      </w:r>
      <w:proofErr w:type="gramEnd"/>
      <w:r w:rsidR="00006EAD" w:rsidRPr="008B634A">
        <w:rPr>
          <w:szCs w:val="28"/>
        </w:rPr>
        <w:t xml:space="preserve">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lastRenderedPageBreak/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2448CA" w:rsidP="00982C5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proofErr w:type="gramStart"/>
      <w:r w:rsidR="00982C55" w:rsidRPr="008B634A">
        <w:rPr>
          <w:rFonts w:eastAsia="Calibri"/>
          <w:szCs w:val="28"/>
          <w:lang w:val="en-US" w:eastAsia="en-US"/>
        </w:rPr>
        <w:t>II</w:t>
      </w:r>
      <w:r w:rsidR="00A27470">
        <w:rPr>
          <w:rFonts w:eastAsia="Calibri"/>
          <w:szCs w:val="28"/>
          <w:lang w:eastAsia="en-US"/>
        </w:rPr>
        <w:t xml:space="preserve"> этап – 2020-2025</w:t>
      </w:r>
      <w:r w:rsidR="00982C55" w:rsidRPr="008B634A">
        <w:rPr>
          <w:rFonts w:eastAsia="Calibri"/>
          <w:szCs w:val="28"/>
          <w:lang w:eastAsia="en-US"/>
        </w:rPr>
        <w:t xml:space="preserve"> годы</w:t>
      </w:r>
      <w:r w:rsidR="00006EAD" w:rsidRPr="008B634A">
        <w:rPr>
          <w:szCs w:val="28"/>
        </w:rPr>
        <w:t>.</w:t>
      </w:r>
      <w:proofErr w:type="gramEnd"/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6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r w:rsidRPr="008B634A">
        <w:rPr>
          <w:rStyle w:val="ab"/>
          <w:b w:val="0"/>
          <w:color w:val="auto"/>
        </w:rPr>
        <w:t>приложении N 2</w:t>
      </w:r>
      <w:r w:rsidRPr="008B634A">
        <w:t xml:space="preserve"> к подпрограмме.</w:t>
      </w:r>
    </w:p>
    <w:p w:rsidR="002448CA" w:rsidRDefault="002448CA" w:rsidP="002448CA">
      <w:pPr>
        <w:widowControl w:val="0"/>
        <w:suppressAutoHyphens/>
        <w:ind w:firstLine="709"/>
        <w:jc w:val="center"/>
        <w:rPr>
          <w:b/>
          <w:bCs/>
          <w:szCs w:val="28"/>
        </w:rPr>
      </w:pPr>
    </w:p>
    <w:p w:rsidR="00FD43C3" w:rsidRPr="00FD43C3" w:rsidRDefault="002448CA" w:rsidP="00FD43C3">
      <w:pPr>
        <w:widowControl w:val="0"/>
        <w:ind w:firstLine="709"/>
        <w:jc w:val="center"/>
        <w:rPr>
          <w:b/>
        </w:rPr>
      </w:pPr>
      <w:r w:rsidRPr="00DD281E">
        <w:rPr>
          <w:b/>
          <w:bCs/>
          <w:szCs w:val="28"/>
        </w:rPr>
        <w:t>4.</w:t>
      </w:r>
      <w:r w:rsidR="00F438FF" w:rsidRPr="00DD281E">
        <w:t xml:space="preserve"> </w:t>
      </w:r>
      <w:r w:rsidR="00FD43C3">
        <w:rPr>
          <w:bCs/>
          <w:szCs w:val="28"/>
        </w:rPr>
        <w:t xml:space="preserve"> «</w:t>
      </w:r>
      <w:r w:rsidR="00FD43C3" w:rsidRPr="00FD43C3">
        <w:rPr>
          <w:b/>
          <w:bCs/>
          <w:szCs w:val="28"/>
        </w:rPr>
        <w:t xml:space="preserve">Обоснование ресурсного обеспечения </w:t>
      </w:r>
      <w:r w:rsidR="00FD43C3" w:rsidRPr="00FD43C3">
        <w:rPr>
          <w:b/>
          <w:szCs w:val="28"/>
        </w:rPr>
        <w:t>подпрограммы «Доступная среда в муниципальном образовании Кавказский район»</w:t>
      </w:r>
    </w:p>
    <w:p w:rsidR="00FD43C3" w:rsidRDefault="00FD43C3" w:rsidP="00FD43C3">
      <w:pPr>
        <w:widowControl w:val="0"/>
        <w:jc w:val="both"/>
      </w:pPr>
      <w:r>
        <w:rPr>
          <w:bCs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8"/>
        <w:gridCol w:w="1276"/>
        <w:gridCol w:w="1558"/>
        <w:gridCol w:w="1417"/>
        <w:gridCol w:w="1275"/>
        <w:gridCol w:w="1276"/>
        <w:gridCol w:w="1419"/>
      </w:tblGrid>
      <w:tr w:rsidR="00FD43C3" w:rsidTr="00A87499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Годы реализации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Объем финансирования, тыс. рублей</w:t>
            </w:r>
          </w:p>
        </w:tc>
      </w:tr>
      <w:tr w:rsidR="00FD43C3" w:rsidTr="00A87499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в разрезе источников финансирования</w:t>
            </w:r>
          </w:p>
        </w:tc>
      </w:tr>
      <w:tr w:rsidR="00FD43C3" w:rsidTr="00A87499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федеральный</w:t>
            </w:r>
          </w:p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краевой</w:t>
            </w:r>
          </w:p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внебюджетные</w:t>
            </w:r>
          </w:p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источники</w:t>
            </w:r>
          </w:p>
        </w:tc>
      </w:tr>
      <w:tr w:rsidR="00FD43C3" w:rsidTr="00A8749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Default="00FD43C3" w:rsidP="00A87499">
            <w:pPr>
              <w:widowControl w:val="0"/>
              <w:jc w:val="center"/>
            </w:pPr>
            <w:r>
              <w:rPr>
                <w:szCs w:val="28"/>
              </w:rPr>
              <w:t>7</w:t>
            </w:r>
          </w:p>
        </w:tc>
      </w:tr>
      <w:tr w:rsidR="00151110" w:rsidTr="00802ED5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 xml:space="preserve">Общий объем </w:t>
            </w:r>
          </w:p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 xml:space="preserve">финансирования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 xml:space="preserve">подпрограмме </w:t>
            </w:r>
            <w:r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13 831,6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4 491,7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2 383,1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6 918,7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38,1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3 596,3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1 703,0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955,2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38,1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1 292,0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520,0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2 580,9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1 130,8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898,1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552,0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C6B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C6B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2 285,9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1 117,9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815,0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C6B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430,9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430,9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825,3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825,3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442,3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442,3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</w:tr>
      <w:tr w:rsidR="00151110" w:rsidTr="00802ED5">
        <w:trPr>
          <w:trHeight w:val="81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1 366,0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1 366,0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</w:tr>
      <w:tr w:rsidR="00151110" w:rsidTr="00802ED5">
        <w:trPr>
          <w:trHeight w:val="81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312,0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</w:pPr>
            <w:r>
              <w:rPr>
                <w:szCs w:val="28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</w:tr>
      <w:tr w:rsidR="00151110" w:rsidTr="00802ED5"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A8749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</w:tr>
    </w:tbl>
    <w:p w:rsidR="00DC7546" w:rsidRPr="008B634A" w:rsidRDefault="00DC7546" w:rsidP="00FD43C3">
      <w:pPr>
        <w:widowControl w:val="0"/>
        <w:suppressAutoHyphens/>
        <w:ind w:firstLine="709"/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7" w:name="sub_555"/>
      <w:r w:rsidRPr="008B634A">
        <w:rPr>
          <w:b/>
        </w:rPr>
        <w:t>5. Механизм реализации подпрограммы</w:t>
      </w:r>
      <w:bookmarkEnd w:id="37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</w:t>
      </w:r>
      <w:r w:rsidR="003C31CF" w:rsidRPr="008B634A">
        <w:lastRenderedPageBreak/>
        <w:t>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r w:rsidR="003C31CF" w:rsidRPr="008B634A">
        <w:rPr>
          <w:rStyle w:val="ab"/>
          <w:b w:val="0"/>
          <w:color w:val="auto"/>
        </w:rPr>
        <w:t>Федерального Закона</w:t>
      </w:r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архитектуры и градостроительства                                                               А.А. </w:t>
      </w:r>
      <w:proofErr w:type="spellStart"/>
      <w:r w:rsidRPr="008B634A">
        <w:rPr>
          <w:szCs w:val="28"/>
        </w:rPr>
        <w:t>Чукина</w:t>
      </w:r>
      <w:proofErr w:type="spellEnd"/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3843CB">
          <w:pgSz w:w="11906" w:h="16838"/>
          <w:pgMar w:top="567" w:right="567" w:bottom="1134" w:left="709" w:header="720" w:footer="720" w:gutter="0"/>
          <w:cols w:space="720"/>
          <w:docGrid w:linePitch="381"/>
        </w:sectPr>
      </w:pPr>
    </w:p>
    <w:bookmarkEnd w:id="36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18798B" w:rsidRPr="008B634A" w:rsidRDefault="0018798B" w:rsidP="0018798B">
      <w:pPr>
        <w:widowControl w:val="0"/>
        <w:suppressAutoHyphens/>
        <w:jc w:val="both"/>
        <w:rPr>
          <w:sz w:val="24"/>
          <w:szCs w:val="24"/>
        </w:rPr>
      </w:pPr>
    </w:p>
    <w:p w:rsidR="005E4D72" w:rsidRPr="008B634A" w:rsidRDefault="005E4D72" w:rsidP="005E4D72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5E4D72" w:rsidRPr="008B634A" w:rsidRDefault="005E4D72" w:rsidP="005E4D72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5E4D72" w:rsidRPr="008B634A" w:rsidRDefault="005E4D72" w:rsidP="005E4D72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5E4D72" w:rsidRPr="008B634A" w:rsidRDefault="005E4D72" w:rsidP="005E4D72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88"/>
        <w:gridCol w:w="675"/>
        <w:gridCol w:w="588"/>
        <w:gridCol w:w="718"/>
        <w:gridCol w:w="718"/>
        <w:gridCol w:w="718"/>
        <w:gridCol w:w="718"/>
        <w:gridCol w:w="718"/>
        <w:gridCol w:w="718"/>
        <w:gridCol w:w="775"/>
        <w:gridCol w:w="775"/>
        <w:gridCol w:w="775"/>
        <w:gridCol w:w="775"/>
        <w:gridCol w:w="775"/>
        <w:gridCol w:w="775"/>
      </w:tblGrid>
      <w:tr w:rsidR="005E4D72" w:rsidRPr="008B634A" w:rsidTr="00C274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№ </w:t>
            </w:r>
            <w:proofErr w:type="gramStart"/>
            <w:r w:rsidRPr="008B634A">
              <w:rPr>
                <w:sz w:val="24"/>
                <w:szCs w:val="24"/>
              </w:rPr>
              <w:t>п</w:t>
            </w:r>
            <w:proofErr w:type="gramEnd"/>
            <w:r w:rsidRPr="008B634A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</w:t>
            </w:r>
          </w:p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8B634A">
              <w:rPr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5E4D72" w:rsidRPr="008B634A" w:rsidTr="00C2748F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</w:t>
            </w:r>
            <w:r w:rsidRPr="008B634A">
              <w:rPr>
                <w:sz w:val="24"/>
                <w:szCs w:val="24"/>
              </w:rPr>
              <w:lastRenderedPageBreak/>
              <w:t>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10184E" w:rsidRDefault="005E4D72" w:rsidP="00C2748F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10184E" w:rsidRDefault="005E4D72" w:rsidP="00C2748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10184E" w:rsidRDefault="005E4D72" w:rsidP="00C2748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C2748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C2748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C2748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C2748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C2748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</w:t>
            </w:r>
            <w:r w:rsidRPr="008B634A">
              <w:rPr>
                <w:sz w:val="24"/>
                <w:szCs w:val="24"/>
              </w:rPr>
              <w:lastRenderedPageBreak/>
              <w:t xml:space="preserve">оснащенного </w:t>
            </w:r>
            <w:proofErr w:type="spellStart"/>
            <w:r w:rsidRPr="008B634A">
              <w:rPr>
                <w:sz w:val="24"/>
                <w:szCs w:val="24"/>
              </w:rPr>
              <w:t>радиоинформаторами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B634A">
              <w:rPr>
                <w:sz w:val="24"/>
                <w:szCs w:val="24"/>
              </w:rPr>
              <w:t xml:space="preserve">транспортными (для ориентирования инвалидов по зрению), звуковыми </w:t>
            </w:r>
            <w:proofErr w:type="gramStart"/>
            <w:r w:rsidRPr="008B634A">
              <w:rPr>
                <w:sz w:val="24"/>
                <w:szCs w:val="24"/>
              </w:rPr>
              <w:t>и(</w:t>
            </w:r>
            <w:proofErr w:type="gramEnd"/>
            <w:r w:rsidRPr="008B634A">
              <w:rPr>
                <w:sz w:val="24"/>
                <w:szCs w:val="24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E4D72" w:rsidRPr="008B634A" w:rsidTr="00C27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8B634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798B" w:rsidRDefault="0018798B" w:rsidP="0018798B">
      <w:pPr>
        <w:widowControl w:val="0"/>
        <w:suppressAutoHyphens/>
        <w:rPr>
          <w:sz w:val="24"/>
          <w:szCs w:val="24"/>
        </w:rPr>
      </w:pPr>
    </w:p>
    <w:p w:rsidR="0018798B" w:rsidRPr="008B634A" w:rsidRDefault="0018798B" w:rsidP="0018798B">
      <w:pPr>
        <w:widowControl w:val="0"/>
        <w:suppressAutoHyphens/>
        <w:rPr>
          <w:sz w:val="24"/>
          <w:szCs w:val="24"/>
        </w:rPr>
      </w:pPr>
    </w:p>
    <w:p w:rsidR="0018798B" w:rsidRDefault="0018798B" w:rsidP="0018798B">
      <w:pPr>
        <w:widowControl w:val="0"/>
        <w:suppressAutoHyphens/>
        <w:rPr>
          <w:sz w:val="24"/>
          <w:szCs w:val="24"/>
        </w:rPr>
      </w:pPr>
    </w:p>
    <w:p w:rsidR="0018798B" w:rsidRPr="007D3716" w:rsidRDefault="0018798B" w:rsidP="0018798B">
      <w:pPr>
        <w:widowControl w:val="0"/>
        <w:suppressAutoHyphens/>
        <w:rPr>
          <w:szCs w:val="28"/>
        </w:rPr>
      </w:pPr>
      <w:r w:rsidRPr="007D3716">
        <w:rPr>
          <w:szCs w:val="28"/>
        </w:rPr>
        <w:t>Начальник управления</w:t>
      </w:r>
    </w:p>
    <w:p w:rsidR="0018798B" w:rsidRPr="007D3716" w:rsidRDefault="0018798B" w:rsidP="0018798B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архитектуры и градостроительства                                                                                                   </w:t>
      </w:r>
      <w:r>
        <w:rPr>
          <w:szCs w:val="28"/>
        </w:rPr>
        <w:t xml:space="preserve">                            </w:t>
      </w:r>
      <w:r w:rsidRPr="007D3716">
        <w:rPr>
          <w:szCs w:val="28"/>
        </w:rPr>
        <w:t xml:space="preserve">А.А. </w:t>
      </w:r>
      <w:proofErr w:type="spellStart"/>
      <w:r w:rsidRPr="007D3716">
        <w:rPr>
          <w:szCs w:val="28"/>
        </w:rPr>
        <w:t>Чукина</w:t>
      </w:r>
      <w:proofErr w:type="spellEnd"/>
    </w:p>
    <w:p w:rsidR="0018798B" w:rsidRPr="007D3716" w:rsidRDefault="0018798B" w:rsidP="0018798B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F438FF" w:rsidRDefault="00F438FF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Pr="007C08EC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7C08EC">
        <w:rPr>
          <w:szCs w:val="28"/>
        </w:rPr>
        <w:t>ПРИЛОЖЕНИЕ  2</w:t>
      </w:r>
    </w:p>
    <w:p w:rsidR="00A36C24" w:rsidRPr="007C08EC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7C08EC">
        <w:rPr>
          <w:szCs w:val="28"/>
        </w:rPr>
        <w:lastRenderedPageBreak/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151110" w:rsidRDefault="00151110" w:rsidP="00151110">
      <w:pPr>
        <w:widowControl w:val="0"/>
        <w:jc w:val="center"/>
      </w:pPr>
      <w:r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151110" w:rsidRDefault="00151110" w:rsidP="00151110">
      <w:pPr>
        <w:pStyle w:val="2e"/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«Доступная среда в муниципальном образовании Кавказский район»</w:t>
      </w:r>
    </w:p>
    <w:p w:rsidR="00151110" w:rsidRDefault="00151110" w:rsidP="00151110">
      <w:pPr>
        <w:pStyle w:val="2e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66"/>
        <w:gridCol w:w="3401"/>
        <w:gridCol w:w="461"/>
        <w:gridCol w:w="955"/>
        <w:gridCol w:w="1172"/>
        <w:gridCol w:w="952"/>
        <w:gridCol w:w="993"/>
        <w:gridCol w:w="1133"/>
        <w:gridCol w:w="1137"/>
        <w:gridCol w:w="2589"/>
        <w:gridCol w:w="2519"/>
      </w:tblGrid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ind w:left="-43" w:firstLine="43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Годы</w:t>
            </w:r>
          </w:p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ind w:left="-43" w:firstLine="43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51110" w:rsidTr="00151110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ind w:left="-43" w:firstLine="43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 1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11 276,1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2 091,8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5267,8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3 358,2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755,2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225,0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2 186,4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838,8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1660,9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190,0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32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825,3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825,3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442,3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442,3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1366,0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1366,0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312,0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№1.1</w:t>
            </w:r>
          </w:p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250,0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250,0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pacing w:val="-3"/>
                <w:sz w:val="24"/>
                <w:szCs w:val="24"/>
              </w:rPr>
              <w:t>Мероприятие №1.2</w:t>
            </w:r>
          </w:p>
          <w:p w:rsidR="00151110" w:rsidRDefault="00151110" w:rsidP="00C2748F">
            <w:pPr>
              <w:widowControl w:val="0"/>
              <w:jc w:val="center"/>
            </w:pPr>
            <w:r w:rsidRPr="004C6B7C">
              <w:rPr>
                <w:spacing w:val="-3"/>
                <w:sz w:val="24"/>
                <w:szCs w:val="24"/>
              </w:rPr>
              <w:t xml:space="preserve">Оснащение учреждений пандусами, специализированным оборудованием и прочими </w:t>
            </w:r>
            <w:r w:rsidRPr="004C6B7C">
              <w:rPr>
                <w:spacing w:val="-3"/>
                <w:sz w:val="24"/>
                <w:szCs w:val="24"/>
              </w:rPr>
              <w:lastRenderedPageBreak/>
              <w:t>приспособлениями в целях обеспечения беспрепятственного доступа инвалидов и других маломобильных групп населения в образовательные и детские дошкольные учреждения, ремонт входа в учреждения, замена дверей, укладка плитки, ремонт маршевых ступеней, штукатурка и покраска стен, установка тактильных табличек и другие виды работ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3880,7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3 880,7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 xml:space="preserve">Выполнение работ и оснащение </w:t>
            </w:r>
            <w:r w:rsidRPr="004C6B7C">
              <w:rPr>
                <w:spacing w:val="-3"/>
                <w:sz w:val="24"/>
                <w:szCs w:val="24"/>
              </w:rPr>
              <w:t xml:space="preserve">специализированным оборудованием и прочими </w:t>
            </w:r>
            <w:r w:rsidRPr="004C6B7C">
              <w:rPr>
                <w:spacing w:val="-3"/>
                <w:sz w:val="24"/>
                <w:szCs w:val="24"/>
              </w:rPr>
              <w:lastRenderedPageBreak/>
              <w:t xml:space="preserve">приспособлениями в образовательных учреждениях: </w:t>
            </w:r>
            <w:r w:rsidRPr="004C6B7C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СОШ № 10,</w:t>
            </w:r>
          </w:p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МБОУ СОШ № 18,</w:t>
            </w:r>
          </w:p>
          <w:p w:rsidR="00151110" w:rsidRPr="004C6B7C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МБОУ СОШ № 20.</w:t>
            </w:r>
          </w:p>
          <w:p w:rsidR="00151110" w:rsidRPr="004C6B7C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2023 год:</w:t>
            </w:r>
          </w:p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 xml:space="preserve">МБОУ СОШ №12,  </w:t>
            </w:r>
          </w:p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МБОУ СОШ № 43,</w:t>
            </w:r>
          </w:p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  <w:shd w:val="clear" w:color="auto" w:fill="FFFFFF"/>
                <w:lang w:eastAsia="zh-CN"/>
              </w:rPr>
              <w:t xml:space="preserve">МАОУ ДО ЦВР, </w:t>
            </w:r>
          </w:p>
          <w:p w:rsidR="00151110" w:rsidRPr="006C4D9E" w:rsidRDefault="00151110" w:rsidP="00C2748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 xml:space="preserve">МБОУ СОШ №1, МБОУ СОШ №2, МБОУ СОШ №4, МБОУ СОШ №5, МБОУ СОШ №6, МБОУ СОШ №9, МБОУ СОШ №10, МБОУ СОШ №11, МБОУ СОШ №13, МБОУ СОШ №14, МБОУ СОШ №16, МБОУ СОШ №17, МБОУ СОШ №18, МБОУ СОШ №44, </w:t>
            </w:r>
            <w:r w:rsidRPr="004C6B7C">
              <w:rPr>
                <w:sz w:val="24"/>
                <w:szCs w:val="24"/>
              </w:rPr>
              <w:lastRenderedPageBreak/>
              <w:t>лицей №3, лицей №45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>Управление образования администрации МО Кавказский район</w:t>
            </w: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150,0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100,9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100,9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26,5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825,3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825,3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1366,0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1366,0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312,0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</w:pPr>
            <w:r w:rsidRPr="00151110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pacing w:val="-3"/>
                <w:sz w:val="24"/>
                <w:szCs w:val="24"/>
              </w:rPr>
              <w:t>Мероприятие №1.3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Приобретение специализированного оборудования для маломобильных групп населения в учреждения образования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1 935,3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232,3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 в МБОУ СОШ №12, МБОУ СОШ №15</w:t>
            </w: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1 935,3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232,3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№1.4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посетителей с ОВЗ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№1.5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специализированного оборудования для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>Управление образования администрации МО Кавказский район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467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№1.6</w:t>
            </w:r>
          </w:p>
          <w:p w:rsidR="00151110" w:rsidRDefault="00151110" w:rsidP="00C2748F">
            <w:pPr>
              <w:widowControl w:val="0"/>
              <w:jc w:val="center"/>
            </w:pPr>
            <w:proofErr w:type="gramStart"/>
            <w:r>
              <w:rPr>
                <w:sz w:val="24"/>
                <w:szCs w:val="24"/>
              </w:rPr>
              <w:t>Мероприятия государственной программы РФ «Доступная среда» на 2011-2020 годы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      </w:r>
            <w:r>
              <w:rPr>
                <w:sz w:val="24"/>
                <w:szCs w:val="24"/>
              </w:rPr>
              <w:lastRenderedPageBreak/>
              <w:t>стандартами) путем создания в муниципальных дошкольных образовательных организациях условий для получения детьми-инвалидами</w:t>
            </w:r>
            <w:proofErr w:type="gramEnd"/>
          </w:p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качественного образования, </w:t>
            </w: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государственной программой Краснодарского края «Доступная среда»)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3820,8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1 191,8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415,5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>
              <w:rPr>
                <w:spacing w:val="-3"/>
                <w:sz w:val="24"/>
                <w:szCs w:val="24"/>
              </w:rPr>
              <w:t xml:space="preserve">специализированного оборудования для маломобильных групп </w:t>
            </w:r>
            <w:proofErr w:type="gramStart"/>
            <w:r>
              <w:rPr>
                <w:spacing w:val="-3"/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>-ремонт</w:t>
            </w:r>
            <w:proofErr w:type="gramEnd"/>
            <w:r>
              <w:rPr>
                <w:sz w:val="24"/>
                <w:szCs w:val="24"/>
              </w:rPr>
              <w:t xml:space="preserve">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151110" w:rsidRDefault="00151110" w:rsidP="00C2748F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 xml:space="preserve">2017 г - в МАДОУ </w:t>
            </w:r>
            <w:r>
              <w:rPr>
                <w:sz w:val="24"/>
                <w:szCs w:val="24"/>
              </w:rPr>
              <w:lastRenderedPageBreak/>
              <w:t>ЦРР д/с №18 г. Кропоткина,</w:t>
            </w:r>
          </w:p>
          <w:p w:rsidR="00151110" w:rsidRDefault="00151110" w:rsidP="00C2748F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 xml:space="preserve">2019 г. - МБДОУ д/с </w:t>
            </w:r>
            <w:proofErr w:type="gramStart"/>
            <w:r>
              <w:rPr>
                <w:sz w:val="24"/>
                <w:szCs w:val="24"/>
              </w:rPr>
              <w:t>к-в</w:t>
            </w:r>
            <w:proofErr w:type="gramEnd"/>
            <w:r>
              <w:rPr>
                <w:sz w:val="24"/>
                <w:szCs w:val="24"/>
              </w:rPr>
              <w:t xml:space="preserve"> № 15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>Управление образования администрации МО Кавказский район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1634,4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№1.7 проведение работ по обустройству санузла в МБОУ ДО ЦВР для посетителей с ограниченными возможностями здоровья</w:t>
            </w: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санузла в МБОУ ДО ЦВР для посетителей с ОВЗ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242,3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 2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625,0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625,0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 2.1</w:t>
            </w:r>
          </w:p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943,1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СП 59.13330.2012 санитарных узлов МБОУ ДОД ДХШ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ропоткина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ДМШ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им.Свиридова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г.Кропоткина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приведение в соответствие с паспортом доступности МБУ ДО «Детская художественная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г.Кропоткин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 изменившимся  требованиям СНиП.</w:t>
            </w: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625,0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625,0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4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41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51110" w:rsidTr="00151110">
        <w:trPr>
          <w:trHeight w:val="4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4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351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39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 2.2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инвалидов специализированным оборудованием в МБУ ДО «Детская школа искусств»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устройство пандуса».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специализированным оборудованием в МБУ ДО «Детская школа искусств»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устройство пандуса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 2.3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специализированных табличек для слабовидящих (контрастная маркировка, таблички о назначении с дублированием рельефными знаками) для размещения в МБОУ ДОД ДХШ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ропоткин</w:t>
            </w:r>
            <w:proofErr w:type="spellEnd"/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виридова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авказской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ст.Казанской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 3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строительство туалета в МБУ ДО ДЮСШ «Прометей»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авказская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52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139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Оснащение  пассажирских автобусов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транспорта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радиоинформаторами</w:t>
            </w:r>
            <w:proofErr w:type="spellEnd"/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Мероприятие № 4.1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путем оснащения общественного пассажирского транспорта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Оснащение  пассажирских автобусов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транспорта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радиоинформаторами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</w:t>
            </w:r>
            <w:r>
              <w:rPr>
                <w:sz w:val="24"/>
                <w:szCs w:val="24"/>
              </w:rPr>
              <w:lastRenderedPageBreak/>
              <w:t>маршруте следования и остановках</w:t>
            </w:r>
          </w:p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Итого</w:t>
            </w:r>
          </w:p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13 831,6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4 491,7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2 383,1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6 918,7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38,1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3 596,3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1 703,0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955,2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38,1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1 292,0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520,0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2 580,9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1 130,8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898,1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552,0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C6B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C6B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2 285,9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815,0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C6B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430,9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430,9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825,3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825,3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442,3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442,3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1 366,0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1 366,0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rPr>
          <w:trHeight w:val="39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312,0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Tr="00151110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10" w:rsidRDefault="00151110" w:rsidP="00C274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6B7C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Pr="004C6B7C" w:rsidRDefault="00151110" w:rsidP="00C2748F">
            <w:pPr>
              <w:widowControl w:val="0"/>
              <w:jc w:val="center"/>
            </w:pPr>
            <w:r w:rsidRPr="004C6B7C">
              <w:rPr>
                <w:sz w:val="24"/>
                <w:szCs w:val="24"/>
              </w:rPr>
              <w:t>0,0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10" w:rsidRDefault="00151110" w:rsidP="00C2748F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110" w:rsidRDefault="00151110" w:rsidP="00151110">
      <w:pPr>
        <w:widowControl w:val="0"/>
        <w:rPr>
          <w:sz w:val="24"/>
          <w:szCs w:val="24"/>
        </w:rPr>
      </w:pPr>
    </w:p>
    <w:p w:rsidR="00151110" w:rsidRDefault="00151110" w:rsidP="0020440B">
      <w:pPr>
        <w:widowControl w:val="0"/>
        <w:suppressAutoHyphens/>
        <w:rPr>
          <w:szCs w:val="28"/>
        </w:rPr>
      </w:pPr>
    </w:p>
    <w:p w:rsidR="00151110" w:rsidRDefault="00151110" w:rsidP="0020440B">
      <w:pPr>
        <w:widowControl w:val="0"/>
        <w:suppressAutoHyphens/>
        <w:rPr>
          <w:szCs w:val="28"/>
        </w:rPr>
      </w:pPr>
    </w:p>
    <w:p w:rsidR="0020440B" w:rsidRPr="007C08EC" w:rsidRDefault="0020440B" w:rsidP="0020440B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Начальник </w:t>
      </w:r>
      <w:r w:rsidR="00A27470">
        <w:rPr>
          <w:szCs w:val="28"/>
        </w:rPr>
        <w:t xml:space="preserve">управления  </w:t>
      </w:r>
      <w:r w:rsidRPr="007C08EC">
        <w:rPr>
          <w:szCs w:val="28"/>
        </w:rPr>
        <w:t xml:space="preserve">архитектуры </w:t>
      </w:r>
    </w:p>
    <w:p w:rsidR="0020440B" w:rsidRDefault="0020440B" w:rsidP="0020440B">
      <w:pPr>
        <w:widowControl w:val="0"/>
        <w:suppressAutoHyphens/>
        <w:rPr>
          <w:szCs w:val="28"/>
        </w:rPr>
      </w:pPr>
      <w:r w:rsidRPr="007C08EC">
        <w:rPr>
          <w:szCs w:val="28"/>
        </w:rPr>
        <w:t>и градостроительства</w:t>
      </w: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7C08EC">
        <w:rPr>
          <w:szCs w:val="28"/>
        </w:rPr>
        <w:t>А.А.Чукина</w:t>
      </w:r>
      <w:proofErr w:type="spellEnd"/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Pr="007C08EC" w:rsidRDefault="0020440B" w:rsidP="0020440B">
      <w:pPr>
        <w:widowControl w:val="0"/>
        <w:suppressAutoHyphens/>
        <w:rPr>
          <w:szCs w:val="28"/>
        </w:rPr>
      </w:pPr>
    </w:p>
    <w:p w:rsidR="00A36C24" w:rsidRDefault="00A36C24" w:rsidP="00A36C24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</w:p>
    <w:p w:rsidR="00A36C24" w:rsidRPr="007C08EC" w:rsidRDefault="00A36C24" w:rsidP="00A36C24">
      <w:pPr>
        <w:widowControl w:val="0"/>
        <w:suppressAutoHyphens/>
        <w:rPr>
          <w:szCs w:val="28"/>
        </w:rPr>
      </w:pPr>
      <w:r>
        <w:rPr>
          <w:szCs w:val="28"/>
        </w:rPr>
        <w:t xml:space="preserve">               </w:t>
      </w: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1E5F76">
        <w:rPr>
          <w:b/>
          <w:szCs w:val="28"/>
        </w:rPr>
        <w:t xml:space="preserve"> 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="00C62052">
        <w:rPr>
          <w:szCs w:val="28"/>
        </w:rPr>
        <w:t xml:space="preserve"> </w:t>
      </w:r>
      <w:r w:rsidRPr="008B634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Этапы и сроки </w:t>
            </w:r>
            <w:r w:rsidRPr="008B634A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554" w:type="dxa"/>
          </w:tcPr>
          <w:p w:rsidR="00460692" w:rsidRPr="008B634A" w:rsidRDefault="000F0FFD" w:rsidP="00460692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Срок реа</w:t>
            </w:r>
            <w:r w:rsidR="00B24BCB">
              <w:rPr>
                <w:szCs w:val="28"/>
              </w:rPr>
              <w:t xml:space="preserve">лизации подпрограммы: </w:t>
            </w:r>
            <w:r w:rsidR="00460692" w:rsidRPr="00460692">
              <w:rPr>
                <w:szCs w:val="28"/>
              </w:rPr>
              <w:t>2018 - 2025 годы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404726" w:rsidRPr="006A4542" w:rsidRDefault="00404726" w:rsidP="00404726">
            <w:pPr>
              <w:widowControl w:val="0"/>
              <w:rPr>
                <w:szCs w:val="28"/>
              </w:rPr>
            </w:pPr>
            <w:r w:rsidRPr="006A4542">
              <w:rPr>
                <w:szCs w:val="28"/>
              </w:rPr>
              <w:t>Общий объем финансирования подпрограммы составляет –</w:t>
            </w:r>
            <w:r w:rsidR="006A4542">
              <w:rPr>
                <w:szCs w:val="28"/>
              </w:rPr>
              <w:t xml:space="preserve"> </w:t>
            </w:r>
            <w:r w:rsidR="006A4542" w:rsidRPr="006A4542">
              <w:rPr>
                <w:szCs w:val="28"/>
              </w:rPr>
              <w:t xml:space="preserve">22 487,4 </w:t>
            </w:r>
            <w:r w:rsidRPr="006A4542">
              <w:rPr>
                <w:szCs w:val="28"/>
              </w:rPr>
              <w:t xml:space="preserve">тыс. руб. из средств  местного бюджета </w:t>
            </w:r>
          </w:p>
          <w:p w:rsidR="000F0FFD" w:rsidRPr="006A4542" w:rsidRDefault="000F0FFD" w:rsidP="0040472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  <w:proofErr w:type="gramEnd"/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B71D77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71D7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Pr="008B634A">
        <w:rPr>
          <w:rFonts w:ascii="Times New Roman" w:hAnsi="Times New Roman"/>
          <w:sz w:val="28"/>
          <w:szCs w:val="28"/>
        </w:rPr>
        <w:t xml:space="preserve">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8B634A">
        <w:rPr>
          <w:rFonts w:ascii="Times New Roman" w:hAnsi="Times New Roman"/>
          <w:sz w:val="28"/>
          <w:szCs w:val="28"/>
        </w:rPr>
        <w:t xml:space="preserve">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Перечень полномочий органов местного самоуправления в области жилищных отношений</w:t>
      </w:r>
      <w:r w:rsidR="00A2070B">
        <w:rPr>
          <w:szCs w:val="28"/>
        </w:rPr>
        <w:t xml:space="preserve"> </w:t>
      </w:r>
      <w:r w:rsidRPr="008B634A">
        <w:rPr>
          <w:szCs w:val="28"/>
        </w:rPr>
        <w:t xml:space="preserve">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8B634A">
        <w:rPr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>С 1 января 2017</w:t>
      </w:r>
      <w:r w:rsidR="00A2070B">
        <w:rPr>
          <w:rFonts w:ascii="Times New Roman" w:hAnsi="Times New Roman"/>
          <w:sz w:val="28"/>
          <w:szCs w:val="28"/>
        </w:rPr>
        <w:t xml:space="preserve"> </w:t>
      </w:r>
      <w:r w:rsidRPr="008B634A">
        <w:rPr>
          <w:rFonts w:ascii="Times New Roman" w:hAnsi="Times New Roman"/>
          <w:sz w:val="28"/>
          <w:szCs w:val="28"/>
        </w:rPr>
        <w:t xml:space="preserve"> года</w:t>
      </w:r>
      <w:r w:rsidR="00A2070B">
        <w:rPr>
          <w:rFonts w:ascii="Times New Roman" w:hAnsi="Times New Roman"/>
          <w:sz w:val="28"/>
          <w:szCs w:val="28"/>
        </w:rPr>
        <w:t xml:space="preserve"> </w:t>
      </w:r>
      <w:r w:rsidRPr="008B634A">
        <w:rPr>
          <w:rFonts w:ascii="Times New Roman" w:hAnsi="Times New Roman"/>
          <w:sz w:val="28"/>
          <w:szCs w:val="28"/>
        </w:rPr>
        <w:t xml:space="preserve">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 xml:space="preserve">от 8 августа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2016 года №</w:t>
      </w:r>
      <w:r w:rsidR="00AC770D">
        <w:rPr>
          <w:rFonts w:ascii="Times New Roman" w:eastAsia="Calibri" w:hAnsi="Times New Roman"/>
          <w:sz w:val="28"/>
          <w:szCs w:val="28"/>
          <w:lang w:eastAsia="en-US"/>
        </w:rPr>
        <w:t xml:space="preserve"> 3459-КЗ 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"О</w:t>
      </w:r>
      <w:r w:rsidR="007815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 xml:space="preserve"> закреплении за сельскими поселениями Краснодарского края отдельных вопросов</w:t>
      </w:r>
      <w:proofErr w:type="gramEnd"/>
      <w:r w:rsidRPr="008B634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</w:t>
      </w:r>
      <w:r w:rsidR="006A4542">
        <w:rPr>
          <w:szCs w:val="28"/>
        </w:rPr>
        <w:t xml:space="preserve">лизации подпрограммы: 2015-2026 </w:t>
      </w:r>
      <w:r w:rsidR="00781502">
        <w:rPr>
          <w:szCs w:val="28"/>
        </w:rPr>
        <w:t xml:space="preserve"> </w:t>
      </w:r>
      <w:r w:rsidRPr="008B634A">
        <w:rPr>
          <w:szCs w:val="28"/>
        </w:rPr>
        <w:t>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</w:t>
      </w:r>
      <w:proofErr w:type="gramStart"/>
      <w:r w:rsidRPr="008B634A">
        <w:rPr>
          <w:szCs w:val="28"/>
        </w:rPr>
        <w:t>2019</w:t>
      </w:r>
      <w:r w:rsidR="00A27470">
        <w:rPr>
          <w:szCs w:val="28"/>
        </w:rPr>
        <w:t xml:space="preserve"> </w:t>
      </w:r>
      <w:r w:rsidRPr="008B634A">
        <w:rPr>
          <w:szCs w:val="28"/>
        </w:rPr>
        <w:t xml:space="preserve"> годы</w:t>
      </w:r>
      <w:proofErr w:type="gramEnd"/>
      <w:r w:rsidRPr="008B634A">
        <w:rPr>
          <w:szCs w:val="28"/>
        </w:rPr>
        <w:t>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A27470">
        <w:rPr>
          <w:rFonts w:eastAsia="Calibri"/>
          <w:szCs w:val="28"/>
          <w:lang w:eastAsia="en-US"/>
        </w:rPr>
        <w:t xml:space="preserve"> этап – 2020-202</w:t>
      </w:r>
      <w:r w:rsidR="006A4542">
        <w:rPr>
          <w:rFonts w:eastAsia="Calibri"/>
          <w:szCs w:val="28"/>
          <w:lang w:eastAsia="en-US"/>
        </w:rPr>
        <w:t>6</w:t>
      </w:r>
      <w:r w:rsidRPr="008B634A">
        <w:rPr>
          <w:rFonts w:eastAsia="Calibri"/>
          <w:szCs w:val="28"/>
          <w:lang w:eastAsia="en-US"/>
        </w:rPr>
        <w:t xml:space="preserve">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781502">
        <w:rPr>
          <w:szCs w:val="28"/>
        </w:rPr>
        <w:t>ализации подпрограммы: 2018-2</w:t>
      </w:r>
      <w:r w:rsidR="006A4542">
        <w:rPr>
          <w:szCs w:val="28"/>
        </w:rPr>
        <w:t xml:space="preserve">026 </w:t>
      </w:r>
      <w:r w:rsidRPr="008B634A">
        <w:rPr>
          <w:szCs w:val="28"/>
        </w:rPr>
        <w:t>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 xml:space="preserve"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</w:t>
      </w:r>
      <w:r w:rsidR="00A2070B">
        <w:rPr>
          <w:szCs w:val="28"/>
        </w:rPr>
        <w:t xml:space="preserve"> </w:t>
      </w:r>
      <w:r w:rsidRPr="008B634A">
        <w:rPr>
          <w:szCs w:val="28"/>
        </w:rPr>
        <w:t xml:space="preserve"> жилые помещения признаны непригодными для проживания.</w:t>
      </w:r>
      <w:proofErr w:type="gramEnd"/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lastRenderedPageBreak/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A36C24" w:rsidRDefault="00A36C24" w:rsidP="00A36C24">
      <w:pPr>
        <w:keepNext/>
        <w:jc w:val="center"/>
        <w:outlineLvl w:val="0"/>
        <w:rPr>
          <w:bCs/>
          <w:szCs w:val="28"/>
        </w:rPr>
      </w:pPr>
    </w:p>
    <w:p w:rsidR="00CF56F1" w:rsidRPr="00CF56F1" w:rsidRDefault="00B24BCB" w:rsidP="00CF56F1">
      <w:pPr>
        <w:widowControl w:val="0"/>
        <w:suppressAutoHyphens/>
        <w:ind w:firstLine="851"/>
        <w:jc w:val="center"/>
        <w:rPr>
          <w:b/>
          <w:bCs/>
          <w:szCs w:val="28"/>
        </w:rPr>
      </w:pPr>
      <w:r w:rsidRPr="00CF56F1">
        <w:rPr>
          <w:b/>
          <w:bCs/>
          <w:szCs w:val="28"/>
        </w:rPr>
        <w:t>4</w:t>
      </w:r>
      <w:r w:rsidR="00A36C24" w:rsidRPr="00CF56F1">
        <w:rPr>
          <w:b/>
          <w:bCs/>
          <w:szCs w:val="28"/>
        </w:rPr>
        <w:t>.</w:t>
      </w:r>
      <w:r w:rsidRPr="00CF56F1">
        <w:rPr>
          <w:b/>
          <w:bCs/>
          <w:szCs w:val="28"/>
        </w:rPr>
        <w:t xml:space="preserve"> </w:t>
      </w:r>
      <w:r w:rsidR="00CF56F1" w:rsidRPr="00CF56F1">
        <w:rPr>
          <w:b/>
          <w:bCs/>
          <w:szCs w:val="28"/>
        </w:rPr>
        <w:t>Обоснование ресурсного обеспечения подпрограммы</w:t>
      </w:r>
    </w:p>
    <w:p w:rsidR="00CF56F1" w:rsidRDefault="00CF56F1" w:rsidP="00CF56F1">
      <w:pPr>
        <w:widowControl w:val="0"/>
        <w:suppressAutoHyphens/>
        <w:jc w:val="both"/>
        <w:rPr>
          <w:szCs w:val="28"/>
        </w:rPr>
      </w:pPr>
      <w:r w:rsidRPr="00D41DD9">
        <w:rPr>
          <w:bCs/>
          <w:color w:val="0070C0"/>
          <w:szCs w:val="28"/>
        </w:rPr>
        <w:t>«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290"/>
        <w:gridCol w:w="1559"/>
        <w:gridCol w:w="1560"/>
        <w:gridCol w:w="1417"/>
        <w:gridCol w:w="1276"/>
        <w:gridCol w:w="1524"/>
      </w:tblGrid>
      <w:tr w:rsidR="00CF56F1" w:rsidTr="00C2748F">
        <w:tc>
          <w:tcPr>
            <w:tcW w:w="1795" w:type="dxa"/>
            <w:vMerge w:val="restart"/>
          </w:tcPr>
          <w:p w:rsidR="00CF56F1" w:rsidRPr="006B145B" w:rsidRDefault="00CF56F1" w:rsidP="00C2748F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Наименование</w:t>
            </w:r>
          </w:p>
        </w:tc>
        <w:tc>
          <w:tcPr>
            <w:tcW w:w="1290" w:type="dxa"/>
            <w:vMerge w:val="restart"/>
          </w:tcPr>
          <w:p w:rsidR="00CF56F1" w:rsidRPr="006B145B" w:rsidRDefault="00CF56F1" w:rsidP="00C2748F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Годы реализации</w:t>
            </w:r>
          </w:p>
        </w:tc>
        <w:tc>
          <w:tcPr>
            <w:tcW w:w="7336" w:type="dxa"/>
            <w:gridSpan w:val="5"/>
          </w:tcPr>
          <w:p w:rsidR="00CF56F1" w:rsidRPr="006B145B" w:rsidRDefault="00CF56F1" w:rsidP="00C2748F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Объем финансирования, тыс. рублей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6B145B" w:rsidRDefault="00CF56F1" w:rsidP="00C2748F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  <w:vMerge/>
          </w:tcPr>
          <w:p w:rsidR="00CF56F1" w:rsidRPr="006B145B" w:rsidRDefault="00CF56F1" w:rsidP="00C2748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F56F1" w:rsidRPr="006B145B" w:rsidRDefault="00CF56F1" w:rsidP="00C2748F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Всего</w:t>
            </w:r>
          </w:p>
        </w:tc>
        <w:tc>
          <w:tcPr>
            <w:tcW w:w="5777" w:type="dxa"/>
            <w:gridSpan w:val="4"/>
          </w:tcPr>
          <w:p w:rsidR="00CF56F1" w:rsidRPr="006B145B" w:rsidRDefault="00CF56F1" w:rsidP="00C2748F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в разрезе источников финансирования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  <w:vMerge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CF56F1" w:rsidRPr="00DA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федеральный</w:t>
            </w:r>
          </w:p>
          <w:p w:rsidR="00CF56F1" w:rsidRPr="00DA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бюджет</w:t>
            </w:r>
          </w:p>
        </w:tc>
        <w:tc>
          <w:tcPr>
            <w:tcW w:w="1417" w:type="dxa"/>
          </w:tcPr>
          <w:p w:rsidR="00CF56F1" w:rsidRPr="00DA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краевой</w:t>
            </w:r>
          </w:p>
          <w:p w:rsidR="00CF56F1" w:rsidRPr="00DA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CF56F1" w:rsidRPr="00DA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местные бюджеты</w:t>
            </w:r>
          </w:p>
        </w:tc>
        <w:tc>
          <w:tcPr>
            <w:tcW w:w="1524" w:type="dxa"/>
          </w:tcPr>
          <w:p w:rsidR="00CF56F1" w:rsidRPr="00DA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внебюджетные</w:t>
            </w:r>
          </w:p>
          <w:p w:rsidR="00CF56F1" w:rsidRPr="00DA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источники</w:t>
            </w:r>
          </w:p>
        </w:tc>
      </w:tr>
      <w:tr w:rsidR="00CF56F1" w:rsidTr="00C2748F">
        <w:tc>
          <w:tcPr>
            <w:tcW w:w="1795" w:type="dxa"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1</w:t>
            </w:r>
          </w:p>
        </w:tc>
        <w:tc>
          <w:tcPr>
            <w:tcW w:w="1290" w:type="dxa"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6</w:t>
            </w:r>
          </w:p>
        </w:tc>
        <w:tc>
          <w:tcPr>
            <w:tcW w:w="1524" w:type="dxa"/>
          </w:tcPr>
          <w:p w:rsidR="00CF56F1" w:rsidRPr="006B145B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7</w:t>
            </w:r>
          </w:p>
        </w:tc>
      </w:tr>
      <w:tr w:rsidR="00CF56F1" w:rsidTr="00C2748F">
        <w:tc>
          <w:tcPr>
            <w:tcW w:w="1795" w:type="dxa"/>
            <w:vMerge w:val="restart"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Обеспечение жильем малоимущих граждан, состоящих на учете в качестве нуждающихся в жилых помещениях</w:t>
            </w: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22 487,4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22 487,4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2 200,0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2 200,0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3 850,0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3 850,0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1 416,0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1 416,0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1 917,6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1 917,6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2 752,4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2 752,4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3 100,0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3 100,0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2 062,9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2 062,9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7C08EC" w:rsidRDefault="00CF56F1" w:rsidP="00C2748F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3 125,6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3 125,6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F56F1" w:rsidTr="00C2748F">
        <w:tc>
          <w:tcPr>
            <w:tcW w:w="1795" w:type="dxa"/>
            <w:vMerge/>
          </w:tcPr>
          <w:p w:rsidR="00CF56F1" w:rsidRPr="009B4B52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CF56F1" w:rsidRPr="006E1972" w:rsidRDefault="00CF56F1" w:rsidP="00C2748F">
            <w:pPr>
              <w:jc w:val="center"/>
              <w:rPr>
                <w:szCs w:val="28"/>
              </w:rPr>
            </w:pPr>
            <w:r w:rsidRPr="006E1972">
              <w:rPr>
                <w:szCs w:val="28"/>
              </w:rPr>
              <w:t>2026</w:t>
            </w:r>
          </w:p>
        </w:tc>
        <w:tc>
          <w:tcPr>
            <w:tcW w:w="155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2 062,9</w:t>
            </w:r>
          </w:p>
        </w:tc>
        <w:tc>
          <w:tcPr>
            <w:tcW w:w="1560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2 062,9</w:t>
            </w:r>
          </w:p>
        </w:tc>
        <w:tc>
          <w:tcPr>
            <w:tcW w:w="152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</w:tbl>
    <w:p w:rsidR="000F0FFD" w:rsidRPr="008B634A" w:rsidRDefault="000F0FFD" w:rsidP="00CF56F1">
      <w:pPr>
        <w:widowControl w:val="0"/>
        <w:ind w:firstLine="709"/>
        <w:jc w:val="center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</w:t>
      </w:r>
      <w:proofErr w:type="spellStart"/>
      <w:r w:rsidRPr="008B634A">
        <w:rPr>
          <w:szCs w:val="28"/>
        </w:rPr>
        <w:t>Л.В.</w:t>
      </w:r>
      <w:proofErr w:type="gramStart"/>
      <w:r w:rsidRPr="008B634A">
        <w:rPr>
          <w:szCs w:val="28"/>
        </w:rPr>
        <w:t>Юрина</w:t>
      </w:r>
      <w:proofErr w:type="spellEnd"/>
      <w:proofErr w:type="gramEnd"/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 xml:space="preserve">к </w:t>
      </w:r>
      <w:proofErr w:type="spellStart"/>
      <w:r w:rsidRPr="008B634A">
        <w:rPr>
          <w:szCs w:val="28"/>
        </w:rPr>
        <w:t>подпрограмме</w:t>
      </w:r>
      <w:proofErr w:type="gramStart"/>
      <w:r w:rsidRPr="008B634A">
        <w:rPr>
          <w:szCs w:val="28"/>
        </w:rPr>
        <w:t>«О</w:t>
      </w:r>
      <w:proofErr w:type="gramEnd"/>
      <w:r w:rsidRPr="008B634A">
        <w:rPr>
          <w:szCs w:val="28"/>
        </w:rPr>
        <w:t>беспечение</w:t>
      </w:r>
      <w:proofErr w:type="spellEnd"/>
      <w:r w:rsidRPr="008B634A">
        <w:rPr>
          <w:szCs w:val="28"/>
        </w:rPr>
        <w:t xml:space="preserve">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593E62" w:rsidRPr="008B634A" w:rsidRDefault="00593E62" w:rsidP="00593E62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593E62" w:rsidRPr="008B634A" w:rsidRDefault="00593E62" w:rsidP="00593E62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593E62" w:rsidRPr="008B634A" w:rsidRDefault="00593E62" w:rsidP="00593E62">
      <w:pPr>
        <w:widowControl w:val="0"/>
        <w:suppressAutoHyphens/>
        <w:rPr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2"/>
        <w:gridCol w:w="854"/>
        <w:gridCol w:w="14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593E62" w:rsidRPr="007B0340" w:rsidTr="004107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593E62" w:rsidRPr="007B0340" w:rsidTr="004107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593E62" w:rsidRPr="007B0340" w:rsidRDefault="00593E62" w:rsidP="004107E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число </w:t>
            </w:r>
            <w:proofErr w:type="gramStart"/>
            <w:r w:rsidRPr="007B0340">
              <w:rPr>
                <w:sz w:val="24"/>
                <w:szCs w:val="24"/>
              </w:rPr>
              <w:t>малоимущих</w:t>
            </w:r>
            <w:proofErr w:type="gramEnd"/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 w:rsidRPr="007B0340">
              <w:rPr>
                <w:sz w:val="24"/>
                <w:szCs w:val="24"/>
              </w:rPr>
              <w:t>в</w:t>
            </w:r>
            <w:proofErr w:type="gramEnd"/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7B034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7B0340">
              <w:rPr>
                <w:sz w:val="24"/>
                <w:szCs w:val="24"/>
              </w:rPr>
              <w:t>Кавказский</w:t>
            </w:r>
            <w:proofErr w:type="gramEnd"/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район в качестве </w:t>
            </w:r>
            <w:proofErr w:type="gramStart"/>
            <w:r w:rsidRPr="007B0340">
              <w:rPr>
                <w:sz w:val="24"/>
                <w:szCs w:val="24"/>
              </w:rPr>
              <w:t>нуждающихся</w:t>
            </w:r>
            <w:proofErr w:type="gramEnd"/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предоставляемых</w:t>
            </w:r>
            <w:proofErr w:type="gramEnd"/>
            <w:r w:rsidRPr="007B0340">
              <w:rPr>
                <w:sz w:val="24"/>
                <w:szCs w:val="24"/>
              </w:rPr>
              <w:t xml:space="preserve"> по договорам </w:t>
            </w:r>
          </w:p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93E62" w:rsidRPr="007B0340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7B0340" w:rsidRDefault="00593E62" w:rsidP="004107EB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</w:t>
            </w:r>
            <w:r w:rsidRPr="007B0340">
              <w:rPr>
                <w:sz w:val="24"/>
                <w:szCs w:val="24"/>
              </w:rPr>
              <w:lastRenderedPageBreak/>
              <w:t>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7B0340" w:rsidRDefault="00593E62" w:rsidP="004107E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62" w:rsidRPr="007B0340" w:rsidRDefault="00593E62" w:rsidP="004107EB">
            <w:pPr>
              <w:widowControl w:val="0"/>
              <w:suppressAutoHyphens/>
              <w:ind w:right="-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        </w:t>
      </w:r>
      <w:r w:rsidR="00C620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34A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E62" w:rsidRPr="008B634A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4A77C0" w:rsidRDefault="004A77C0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A27470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Default="000F1325" w:rsidP="005D6D08">
      <w:pPr>
        <w:pStyle w:val="1"/>
        <w:jc w:val="center"/>
        <w:rPr>
          <w:szCs w:val="28"/>
        </w:rPr>
      </w:pPr>
    </w:p>
    <w:p w:rsidR="00A36C24" w:rsidRDefault="00A36C24" w:rsidP="00A36C24">
      <w:pPr>
        <w:widowControl w:val="0"/>
        <w:suppressAutoHyphens/>
        <w:ind w:left="9360"/>
        <w:jc w:val="right"/>
        <w:rPr>
          <w:szCs w:val="28"/>
        </w:rPr>
      </w:pPr>
    </w:p>
    <w:p w:rsidR="00CF56F1" w:rsidRPr="009B4B52" w:rsidRDefault="00CF56F1" w:rsidP="00CF56F1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9B4B52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CF56F1" w:rsidRPr="009B4B52" w:rsidRDefault="00CF56F1" w:rsidP="00CF56F1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B4B52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CF56F1" w:rsidRPr="009B4B52" w:rsidRDefault="00CF56F1" w:rsidP="00CF56F1">
      <w:pPr>
        <w:widowControl w:val="0"/>
        <w:suppressAutoHyphens/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61"/>
        <w:gridCol w:w="882"/>
        <w:gridCol w:w="1414"/>
        <w:gridCol w:w="1369"/>
        <w:gridCol w:w="1417"/>
        <w:gridCol w:w="1134"/>
        <w:gridCol w:w="1276"/>
        <w:gridCol w:w="1246"/>
        <w:gridCol w:w="2228"/>
        <w:gridCol w:w="1990"/>
      </w:tblGrid>
      <w:tr w:rsidR="00CF56F1" w:rsidRPr="00E944EE" w:rsidTr="00C2748F">
        <w:tc>
          <w:tcPr>
            <w:tcW w:w="511" w:type="dxa"/>
            <w:vMerge w:val="restart"/>
          </w:tcPr>
          <w:p w:rsidR="00CF56F1" w:rsidRPr="00E944EE" w:rsidRDefault="00CF56F1" w:rsidP="00C2748F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 xml:space="preserve">№ </w:t>
            </w:r>
            <w:proofErr w:type="gramStart"/>
            <w:r w:rsidRPr="00E944EE">
              <w:rPr>
                <w:sz w:val="24"/>
                <w:szCs w:val="24"/>
              </w:rPr>
              <w:t>п</w:t>
            </w:r>
            <w:proofErr w:type="gramEnd"/>
            <w:r w:rsidRPr="00E944EE">
              <w:rPr>
                <w:sz w:val="24"/>
                <w:szCs w:val="24"/>
              </w:rPr>
              <w:t>/п</w:t>
            </w:r>
          </w:p>
        </w:tc>
        <w:tc>
          <w:tcPr>
            <w:tcW w:w="2061" w:type="dxa"/>
            <w:vMerge w:val="restart"/>
          </w:tcPr>
          <w:p w:rsidR="00CF56F1" w:rsidRPr="00E944EE" w:rsidRDefault="00CF56F1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 xml:space="preserve">Наименование </w:t>
            </w:r>
          </w:p>
          <w:p w:rsidR="00CF56F1" w:rsidRPr="00E944EE" w:rsidRDefault="00CF56F1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882" w:type="dxa"/>
            <w:vMerge w:val="restart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статус</w:t>
            </w:r>
          </w:p>
        </w:tc>
        <w:tc>
          <w:tcPr>
            <w:tcW w:w="1414" w:type="dxa"/>
            <w:vMerge w:val="restart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Годы</w:t>
            </w:r>
          </w:p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реализации</w:t>
            </w:r>
          </w:p>
        </w:tc>
        <w:tc>
          <w:tcPr>
            <w:tcW w:w="6442" w:type="dxa"/>
            <w:gridSpan w:val="5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28" w:type="dxa"/>
            <w:vMerge w:val="restart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90" w:type="dxa"/>
            <w:vMerge w:val="restart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F56F1" w:rsidRPr="00E944EE" w:rsidTr="00C2748F">
        <w:tc>
          <w:tcPr>
            <w:tcW w:w="511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всего</w:t>
            </w:r>
          </w:p>
        </w:tc>
        <w:tc>
          <w:tcPr>
            <w:tcW w:w="5073" w:type="dxa"/>
            <w:gridSpan w:val="4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28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E944EE" w:rsidTr="00C2748F">
        <w:tc>
          <w:tcPr>
            <w:tcW w:w="511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6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28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E944EE" w:rsidTr="00C2748F">
        <w:tc>
          <w:tcPr>
            <w:tcW w:w="511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9</w:t>
            </w:r>
          </w:p>
        </w:tc>
        <w:tc>
          <w:tcPr>
            <w:tcW w:w="2228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CF56F1" w:rsidRPr="00E944EE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11</w:t>
            </w:r>
          </w:p>
        </w:tc>
      </w:tr>
      <w:tr w:rsidR="00CF56F1" w:rsidRPr="00CF56F1" w:rsidTr="00C2748F">
        <w:tc>
          <w:tcPr>
            <w:tcW w:w="511" w:type="dxa"/>
            <w:vMerge w:val="restart"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  <w:vMerge w:val="restart"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Мероприятие № 1. Осуществление полномочий по обеспечению жилыми помещениями малоимущих граждан, состоящих на учете в администрации </w:t>
            </w:r>
            <w:r w:rsidRPr="00CF56F1">
              <w:rPr>
                <w:sz w:val="24"/>
                <w:szCs w:val="24"/>
              </w:rPr>
              <w:lastRenderedPageBreak/>
              <w:t>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  <w:tc>
          <w:tcPr>
            <w:tcW w:w="882" w:type="dxa"/>
            <w:vMerge w:val="restart"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3</w:t>
            </w: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Всего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22 487,4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22 487,4</w:t>
            </w:r>
          </w:p>
        </w:tc>
        <w:tc>
          <w:tcPr>
            <w:tcW w:w="1246" w:type="dxa"/>
            <w:vAlign w:val="center"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 w:val="restart"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Приобретение жилых помещений для малоимущих граждан</w:t>
            </w:r>
          </w:p>
        </w:tc>
        <w:tc>
          <w:tcPr>
            <w:tcW w:w="1990" w:type="dxa"/>
            <w:vMerge w:val="restart"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не предусмотрены</w:t>
            </w: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2015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2016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2017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2018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2 200,0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2 200,0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2019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3 850,0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3 850,0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1 416,0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1 416,0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2021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1 917,6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1 917,6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2022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2 752,4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2 752,4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2023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3 100,0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3 100,0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2024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2 062,9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2 062,9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2025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3 125,6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3 125,6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2026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2 062,9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2 062,9</w:t>
            </w:r>
          </w:p>
        </w:tc>
        <w:tc>
          <w:tcPr>
            <w:tcW w:w="1246" w:type="dxa"/>
          </w:tcPr>
          <w:p w:rsid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 w:val="restart"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61" w:type="dxa"/>
            <w:vMerge w:val="restart"/>
          </w:tcPr>
          <w:p w:rsidR="00CF56F1" w:rsidRPr="00CF56F1" w:rsidRDefault="00CF56F1" w:rsidP="00C274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882" w:type="dxa"/>
            <w:vMerge w:val="restart"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Всего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22 487,4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22 487,4</w:t>
            </w:r>
          </w:p>
        </w:tc>
        <w:tc>
          <w:tcPr>
            <w:tcW w:w="1246" w:type="dxa"/>
            <w:vAlign w:val="center"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2015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2016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2017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2018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2 200,0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2 200,0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2019</w:t>
            </w:r>
          </w:p>
        </w:tc>
        <w:tc>
          <w:tcPr>
            <w:tcW w:w="1369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3 850,0</w:t>
            </w:r>
          </w:p>
        </w:tc>
        <w:tc>
          <w:tcPr>
            <w:tcW w:w="1417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7D7AB9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3 850,0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6F1">
              <w:rPr>
                <w:bCs/>
                <w:sz w:val="24"/>
                <w:szCs w:val="24"/>
              </w:rPr>
              <w:t>1 416,0</w:t>
            </w:r>
          </w:p>
        </w:tc>
        <w:tc>
          <w:tcPr>
            <w:tcW w:w="1417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1 416,0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2021</w:t>
            </w:r>
          </w:p>
        </w:tc>
        <w:tc>
          <w:tcPr>
            <w:tcW w:w="1369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6F1">
              <w:rPr>
                <w:bCs/>
                <w:sz w:val="24"/>
                <w:szCs w:val="24"/>
              </w:rPr>
              <w:t>1 917,6</w:t>
            </w:r>
          </w:p>
        </w:tc>
        <w:tc>
          <w:tcPr>
            <w:tcW w:w="1417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1 917,6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2022</w:t>
            </w:r>
          </w:p>
        </w:tc>
        <w:tc>
          <w:tcPr>
            <w:tcW w:w="1369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6F1">
              <w:rPr>
                <w:bCs/>
                <w:sz w:val="24"/>
                <w:szCs w:val="24"/>
              </w:rPr>
              <w:t>2 752,4</w:t>
            </w:r>
          </w:p>
        </w:tc>
        <w:tc>
          <w:tcPr>
            <w:tcW w:w="1417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2 752,4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2023</w:t>
            </w:r>
          </w:p>
        </w:tc>
        <w:tc>
          <w:tcPr>
            <w:tcW w:w="1369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6F1">
              <w:rPr>
                <w:bCs/>
                <w:sz w:val="24"/>
                <w:szCs w:val="24"/>
              </w:rPr>
              <w:t>3 100,0</w:t>
            </w:r>
          </w:p>
        </w:tc>
        <w:tc>
          <w:tcPr>
            <w:tcW w:w="1417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3 100,0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2024</w:t>
            </w:r>
          </w:p>
        </w:tc>
        <w:tc>
          <w:tcPr>
            <w:tcW w:w="1369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6F1">
              <w:rPr>
                <w:bCs/>
                <w:sz w:val="24"/>
                <w:szCs w:val="24"/>
              </w:rPr>
              <w:t>2 062,9</w:t>
            </w:r>
          </w:p>
        </w:tc>
        <w:tc>
          <w:tcPr>
            <w:tcW w:w="1417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2 062,9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2025</w:t>
            </w:r>
          </w:p>
        </w:tc>
        <w:tc>
          <w:tcPr>
            <w:tcW w:w="1369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6F1">
              <w:rPr>
                <w:bCs/>
                <w:sz w:val="24"/>
                <w:szCs w:val="24"/>
              </w:rPr>
              <w:t>3 125,6</w:t>
            </w:r>
          </w:p>
        </w:tc>
        <w:tc>
          <w:tcPr>
            <w:tcW w:w="1417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3 125,6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F56F1" w:rsidRPr="00CF56F1" w:rsidTr="00C2748F">
        <w:tc>
          <w:tcPr>
            <w:tcW w:w="51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061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2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F56F1" w:rsidRPr="00CF56F1" w:rsidRDefault="00CF56F1" w:rsidP="00C2748F">
            <w:pPr>
              <w:widowControl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2026</w:t>
            </w:r>
          </w:p>
        </w:tc>
        <w:tc>
          <w:tcPr>
            <w:tcW w:w="1369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F56F1">
              <w:rPr>
                <w:bCs/>
                <w:sz w:val="24"/>
                <w:szCs w:val="24"/>
              </w:rPr>
              <w:t>2 062,9</w:t>
            </w:r>
          </w:p>
        </w:tc>
        <w:tc>
          <w:tcPr>
            <w:tcW w:w="1417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2 062,9</w:t>
            </w:r>
          </w:p>
        </w:tc>
        <w:tc>
          <w:tcPr>
            <w:tcW w:w="1246" w:type="dxa"/>
          </w:tcPr>
          <w:p w:rsidR="00CF56F1" w:rsidRPr="00CF56F1" w:rsidRDefault="00CF56F1" w:rsidP="00C27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0,0</w:t>
            </w:r>
          </w:p>
        </w:tc>
        <w:tc>
          <w:tcPr>
            <w:tcW w:w="2228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990" w:type="dxa"/>
            <w:vMerge/>
          </w:tcPr>
          <w:p w:rsidR="00CF56F1" w:rsidRPr="00CF56F1" w:rsidRDefault="00CF56F1" w:rsidP="00C2748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F577D5" w:rsidRPr="00CF56F1" w:rsidRDefault="00F577D5" w:rsidP="00F577D5">
      <w:pPr>
        <w:widowControl w:val="0"/>
        <w:suppressAutoHyphens/>
        <w:jc w:val="center"/>
        <w:rPr>
          <w:szCs w:val="28"/>
        </w:rPr>
      </w:pPr>
    </w:p>
    <w:p w:rsidR="00F577D5" w:rsidRPr="00C62052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7D5" w:rsidRPr="00C62052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7D5" w:rsidRPr="00C62052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05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577D5" w:rsidRPr="00C62052" w:rsidRDefault="00F577D5" w:rsidP="00CF56F1">
      <w:pPr>
        <w:pStyle w:val="ConsNormal"/>
        <w:suppressAutoHyphens/>
        <w:ind w:right="-284" w:firstLine="0"/>
        <w:jc w:val="both"/>
      </w:pPr>
      <w:r w:rsidRPr="00C62052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</w:t>
      </w:r>
      <w:r w:rsidR="004A77C0" w:rsidRPr="00C620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2052">
        <w:rPr>
          <w:rFonts w:ascii="Times New Roman" w:hAnsi="Times New Roman" w:cs="Times New Roman"/>
          <w:sz w:val="28"/>
          <w:szCs w:val="28"/>
        </w:rPr>
        <w:t xml:space="preserve">   </w:t>
      </w:r>
      <w:r w:rsidR="00422435" w:rsidRPr="00C62052">
        <w:rPr>
          <w:rFonts w:ascii="Times New Roman" w:hAnsi="Times New Roman" w:cs="Times New Roman"/>
          <w:sz w:val="28"/>
          <w:szCs w:val="28"/>
        </w:rPr>
        <w:t xml:space="preserve">     </w:t>
      </w:r>
      <w:r w:rsidRPr="00C62052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gramStart"/>
      <w:r w:rsidRPr="00C62052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A36C24" w:rsidRPr="00C62052" w:rsidRDefault="00A36C24" w:rsidP="00A36C24">
      <w:pPr>
        <w:widowControl w:val="0"/>
        <w:suppressAutoHyphens/>
        <w:ind w:left="9360"/>
        <w:jc w:val="right"/>
        <w:rPr>
          <w:szCs w:val="28"/>
        </w:rPr>
      </w:pPr>
    </w:p>
    <w:p w:rsidR="00A36C24" w:rsidRPr="00C62052" w:rsidRDefault="00A36C24" w:rsidP="00A36C24"/>
    <w:sectPr w:rsidR="00A36C24" w:rsidRPr="00C62052" w:rsidSect="005B5338">
      <w:headerReference w:type="even" r:id="rId15"/>
      <w:headerReference w:type="default" r:id="rId16"/>
      <w:footerReference w:type="even" r:id="rId17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EF" w:rsidRDefault="00D22EEF" w:rsidP="00367CD7">
      <w:r>
        <w:separator/>
      </w:r>
    </w:p>
  </w:endnote>
  <w:endnote w:type="continuationSeparator" w:id="0">
    <w:p w:rsidR="00D22EEF" w:rsidRDefault="00D22EEF" w:rsidP="003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B" w:rsidRDefault="00E948D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B" w:rsidRDefault="00E948DB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B" w:rsidRDefault="00E948DB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B" w:rsidRDefault="004A58B8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E948DB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948DB" w:rsidRDefault="00E948DB" w:rsidP="005B533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EF" w:rsidRDefault="00D22EEF" w:rsidP="00367CD7">
      <w:r>
        <w:separator/>
      </w:r>
    </w:p>
  </w:footnote>
  <w:footnote w:type="continuationSeparator" w:id="0">
    <w:p w:rsidR="00D22EEF" w:rsidRDefault="00D22EEF" w:rsidP="0036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B" w:rsidRDefault="00E948D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B" w:rsidRDefault="00E948D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B" w:rsidRDefault="00E948DB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B" w:rsidRDefault="004A58B8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E948DB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948DB" w:rsidRDefault="00E948DB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B" w:rsidRPr="001B7EB9" w:rsidRDefault="00E948DB" w:rsidP="005B533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3175C8"/>
    <w:multiLevelType w:val="hybridMultilevel"/>
    <w:tmpl w:val="6E32CC44"/>
    <w:lvl w:ilvl="0" w:tplc="D18CA7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6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5B7B3F"/>
    <w:multiLevelType w:val="hybridMultilevel"/>
    <w:tmpl w:val="206AEDF6"/>
    <w:lvl w:ilvl="0" w:tplc="3BC66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D36E08"/>
    <w:multiLevelType w:val="hybridMultilevel"/>
    <w:tmpl w:val="8624B36C"/>
    <w:lvl w:ilvl="0" w:tplc="3C0E5320">
      <w:start w:val="1"/>
      <w:numFmt w:val="decimal"/>
      <w:lvlText w:val="%1."/>
      <w:lvlJc w:val="left"/>
      <w:pPr>
        <w:ind w:left="195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6">
    <w:nsid w:val="4D784494"/>
    <w:multiLevelType w:val="hybridMultilevel"/>
    <w:tmpl w:val="961A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6"/>
  </w:num>
  <w:num w:numId="5">
    <w:abstractNumId w:val="19"/>
  </w:num>
  <w:num w:numId="6">
    <w:abstractNumId w:val="30"/>
  </w:num>
  <w:num w:numId="7">
    <w:abstractNumId w:val="11"/>
  </w:num>
  <w:num w:numId="8">
    <w:abstractNumId w:val="34"/>
  </w:num>
  <w:num w:numId="9">
    <w:abstractNumId w:val="36"/>
  </w:num>
  <w:num w:numId="10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4"/>
  </w:num>
  <w:num w:numId="13">
    <w:abstractNumId w:val="16"/>
  </w:num>
  <w:num w:numId="14">
    <w:abstractNumId w:val="20"/>
  </w:num>
  <w:num w:numId="15">
    <w:abstractNumId w:val="23"/>
  </w:num>
  <w:num w:numId="16">
    <w:abstractNumId w:val="9"/>
  </w:num>
  <w:num w:numId="17">
    <w:abstractNumId w:val="13"/>
  </w:num>
  <w:num w:numId="18">
    <w:abstractNumId w:val="3"/>
  </w:num>
  <w:num w:numId="19">
    <w:abstractNumId w:val="14"/>
  </w:num>
  <w:num w:numId="20">
    <w:abstractNumId w:val="15"/>
  </w:num>
  <w:num w:numId="21">
    <w:abstractNumId w:val="10"/>
  </w:num>
  <w:num w:numId="22">
    <w:abstractNumId w:val="21"/>
  </w:num>
  <w:num w:numId="23">
    <w:abstractNumId w:val="12"/>
  </w:num>
  <w:num w:numId="24">
    <w:abstractNumId w:val="4"/>
  </w:num>
  <w:num w:numId="25">
    <w:abstractNumId w:val="33"/>
  </w:num>
  <w:num w:numId="26">
    <w:abstractNumId w:val="27"/>
  </w:num>
  <w:num w:numId="27">
    <w:abstractNumId w:val="38"/>
  </w:num>
  <w:num w:numId="28">
    <w:abstractNumId w:val="8"/>
  </w:num>
  <w:num w:numId="29">
    <w:abstractNumId w:val="28"/>
  </w:num>
  <w:num w:numId="30">
    <w:abstractNumId w:val="35"/>
  </w:num>
  <w:num w:numId="31">
    <w:abstractNumId w:val="3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9"/>
  </w:num>
  <w:num w:numId="35">
    <w:abstractNumId w:val="32"/>
  </w:num>
  <w:num w:numId="36">
    <w:abstractNumId w:val="5"/>
  </w:num>
  <w:num w:numId="37">
    <w:abstractNumId w:val="22"/>
  </w:num>
  <w:num w:numId="38">
    <w:abstractNumId w:val="25"/>
  </w:num>
  <w:num w:numId="39">
    <w:abstractNumId w:val="1"/>
  </w:num>
  <w:num w:numId="40">
    <w:abstractNumId w:val="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0B5"/>
    <w:rsid w:val="00000BE8"/>
    <w:rsid w:val="000015DC"/>
    <w:rsid w:val="00002575"/>
    <w:rsid w:val="000029D5"/>
    <w:rsid w:val="00003E61"/>
    <w:rsid w:val="000067B8"/>
    <w:rsid w:val="00006EAD"/>
    <w:rsid w:val="00010740"/>
    <w:rsid w:val="00010A15"/>
    <w:rsid w:val="00012A00"/>
    <w:rsid w:val="000154D4"/>
    <w:rsid w:val="00017779"/>
    <w:rsid w:val="000206C0"/>
    <w:rsid w:val="00023A9E"/>
    <w:rsid w:val="00025B5E"/>
    <w:rsid w:val="000337C3"/>
    <w:rsid w:val="00034DF8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96865"/>
    <w:rsid w:val="000A12B0"/>
    <w:rsid w:val="000A421D"/>
    <w:rsid w:val="000A4EF3"/>
    <w:rsid w:val="000B2D5C"/>
    <w:rsid w:val="000C0952"/>
    <w:rsid w:val="000C0B22"/>
    <w:rsid w:val="000C6216"/>
    <w:rsid w:val="000C69C9"/>
    <w:rsid w:val="000C77C9"/>
    <w:rsid w:val="000D120C"/>
    <w:rsid w:val="000D1580"/>
    <w:rsid w:val="000D50A1"/>
    <w:rsid w:val="000D6A2F"/>
    <w:rsid w:val="000E2656"/>
    <w:rsid w:val="000E44C2"/>
    <w:rsid w:val="000F0FFD"/>
    <w:rsid w:val="000F1325"/>
    <w:rsid w:val="000F22AE"/>
    <w:rsid w:val="000F5908"/>
    <w:rsid w:val="0010075C"/>
    <w:rsid w:val="00100907"/>
    <w:rsid w:val="001019A1"/>
    <w:rsid w:val="00106FFC"/>
    <w:rsid w:val="0011532F"/>
    <w:rsid w:val="00117685"/>
    <w:rsid w:val="0012004E"/>
    <w:rsid w:val="001210B0"/>
    <w:rsid w:val="00124B5A"/>
    <w:rsid w:val="00126CAA"/>
    <w:rsid w:val="00126F57"/>
    <w:rsid w:val="00130741"/>
    <w:rsid w:val="00135550"/>
    <w:rsid w:val="00135E17"/>
    <w:rsid w:val="00135EBD"/>
    <w:rsid w:val="00143894"/>
    <w:rsid w:val="00151110"/>
    <w:rsid w:val="00153681"/>
    <w:rsid w:val="00153FF0"/>
    <w:rsid w:val="00154B52"/>
    <w:rsid w:val="00154D55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97A"/>
    <w:rsid w:val="00184AB5"/>
    <w:rsid w:val="00184C0A"/>
    <w:rsid w:val="00184CD8"/>
    <w:rsid w:val="001856B3"/>
    <w:rsid w:val="001873CB"/>
    <w:rsid w:val="0018798B"/>
    <w:rsid w:val="00194439"/>
    <w:rsid w:val="001953CF"/>
    <w:rsid w:val="001959F5"/>
    <w:rsid w:val="001A0604"/>
    <w:rsid w:val="001A10A3"/>
    <w:rsid w:val="001B2155"/>
    <w:rsid w:val="001B39DF"/>
    <w:rsid w:val="001B56EE"/>
    <w:rsid w:val="001B74C8"/>
    <w:rsid w:val="001B7524"/>
    <w:rsid w:val="001B7EB9"/>
    <w:rsid w:val="001C030C"/>
    <w:rsid w:val="001C3624"/>
    <w:rsid w:val="001C541B"/>
    <w:rsid w:val="001C55D3"/>
    <w:rsid w:val="001C6011"/>
    <w:rsid w:val="001C617C"/>
    <w:rsid w:val="001D0A08"/>
    <w:rsid w:val="001D0F9A"/>
    <w:rsid w:val="001D74B7"/>
    <w:rsid w:val="001E02D7"/>
    <w:rsid w:val="001E576A"/>
    <w:rsid w:val="001E5C80"/>
    <w:rsid w:val="001E5F76"/>
    <w:rsid w:val="001E7E82"/>
    <w:rsid w:val="001F776F"/>
    <w:rsid w:val="001F78C2"/>
    <w:rsid w:val="00200807"/>
    <w:rsid w:val="0020440B"/>
    <w:rsid w:val="00205A34"/>
    <w:rsid w:val="00205D8D"/>
    <w:rsid w:val="00206470"/>
    <w:rsid w:val="00206678"/>
    <w:rsid w:val="00207551"/>
    <w:rsid w:val="002077C6"/>
    <w:rsid w:val="00207E51"/>
    <w:rsid w:val="00213D6D"/>
    <w:rsid w:val="002155F9"/>
    <w:rsid w:val="00215DDE"/>
    <w:rsid w:val="00216127"/>
    <w:rsid w:val="00221C21"/>
    <w:rsid w:val="002225CA"/>
    <w:rsid w:val="002257A4"/>
    <w:rsid w:val="002312D9"/>
    <w:rsid w:val="002340AB"/>
    <w:rsid w:val="002348B6"/>
    <w:rsid w:val="00237978"/>
    <w:rsid w:val="00241D4B"/>
    <w:rsid w:val="002445AD"/>
    <w:rsid w:val="002448CA"/>
    <w:rsid w:val="00247900"/>
    <w:rsid w:val="00250FA9"/>
    <w:rsid w:val="002539B7"/>
    <w:rsid w:val="002546E9"/>
    <w:rsid w:val="00255B19"/>
    <w:rsid w:val="0026370E"/>
    <w:rsid w:val="00265465"/>
    <w:rsid w:val="00266C96"/>
    <w:rsid w:val="00267DA9"/>
    <w:rsid w:val="00271719"/>
    <w:rsid w:val="00282AF4"/>
    <w:rsid w:val="00286E0B"/>
    <w:rsid w:val="002A1CDE"/>
    <w:rsid w:val="002A4669"/>
    <w:rsid w:val="002A5E9C"/>
    <w:rsid w:val="002B2A0F"/>
    <w:rsid w:val="002B2A87"/>
    <w:rsid w:val="002B3C2D"/>
    <w:rsid w:val="002B3E6E"/>
    <w:rsid w:val="002B5B70"/>
    <w:rsid w:val="002C054B"/>
    <w:rsid w:val="002C3B8E"/>
    <w:rsid w:val="002C4AA6"/>
    <w:rsid w:val="002C6ED6"/>
    <w:rsid w:val="002D0267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4B9A"/>
    <w:rsid w:val="003060F1"/>
    <w:rsid w:val="0030774D"/>
    <w:rsid w:val="00310787"/>
    <w:rsid w:val="00312638"/>
    <w:rsid w:val="003136EB"/>
    <w:rsid w:val="00315C0B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38FE"/>
    <w:rsid w:val="0033420C"/>
    <w:rsid w:val="00335450"/>
    <w:rsid w:val="003379AA"/>
    <w:rsid w:val="0034171C"/>
    <w:rsid w:val="00341E97"/>
    <w:rsid w:val="00342269"/>
    <w:rsid w:val="003439B3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67A"/>
    <w:rsid w:val="00357832"/>
    <w:rsid w:val="00357AAE"/>
    <w:rsid w:val="00361289"/>
    <w:rsid w:val="00363372"/>
    <w:rsid w:val="003649AD"/>
    <w:rsid w:val="003658C3"/>
    <w:rsid w:val="00365E02"/>
    <w:rsid w:val="00366EB2"/>
    <w:rsid w:val="00367CD7"/>
    <w:rsid w:val="0037224D"/>
    <w:rsid w:val="00373A22"/>
    <w:rsid w:val="00374B8F"/>
    <w:rsid w:val="0038016A"/>
    <w:rsid w:val="003843CB"/>
    <w:rsid w:val="00385AC5"/>
    <w:rsid w:val="0039192A"/>
    <w:rsid w:val="003928F5"/>
    <w:rsid w:val="00392A61"/>
    <w:rsid w:val="0039377B"/>
    <w:rsid w:val="003940C9"/>
    <w:rsid w:val="00396F95"/>
    <w:rsid w:val="003971EC"/>
    <w:rsid w:val="00397283"/>
    <w:rsid w:val="003A374C"/>
    <w:rsid w:val="003A41E4"/>
    <w:rsid w:val="003A46DE"/>
    <w:rsid w:val="003A72F0"/>
    <w:rsid w:val="003B031F"/>
    <w:rsid w:val="003B091A"/>
    <w:rsid w:val="003B09BA"/>
    <w:rsid w:val="003B0E25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0EAD"/>
    <w:rsid w:val="003D3075"/>
    <w:rsid w:val="003D5E1C"/>
    <w:rsid w:val="003E08C8"/>
    <w:rsid w:val="003E08D1"/>
    <w:rsid w:val="003E1425"/>
    <w:rsid w:val="003E3DC8"/>
    <w:rsid w:val="003E52DA"/>
    <w:rsid w:val="003E6C24"/>
    <w:rsid w:val="003E745E"/>
    <w:rsid w:val="003F07A9"/>
    <w:rsid w:val="003F438E"/>
    <w:rsid w:val="003F61D7"/>
    <w:rsid w:val="003F7C6B"/>
    <w:rsid w:val="00400AF0"/>
    <w:rsid w:val="00401231"/>
    <w:rsid w:val="00401FCB"/>
    <w:rsid w:val="00403025"/>
    <w:rsid w:val="00404726"/>
    <w:rsid w:val="004107EB"/>
    <w:rsid w:val="00410AFC"/>
    <w:rsid w:val="00410B22"/>
    <w:rsid w:val="00411247"/>
    <w:rsid w:val="004113CD"/>
    <w:rsid w:val="004130F7"/>
    <w:rsid w:val="00413A40"/>
    <w:rsid w:val="00414BD6"/>
    <w:rsid w:val="00422435"/>
    <w:rsid w:val="004252BE"/>
    <w:rsid w:val="00427293"/>
    <w:rsid w:val="00427757"/>
    <w:rsid w:val="004304E1"/>
    <w:rsid w:val="004315FA"/>
    <w:rsid w:val="00434688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0692"/>
    <w:rsid w:val="00467DD9"/>
    <w:rsid w:val="00471F1B"/>
    <w:rsid w:val="004744F5"/>
    <w:rsid w:val="00474587"/>
    <w:rsid w:val="004758A9"/>
    <w:rsid w:val="00476F13"/>
    <w:rsid w:val="00477341"/>
    <w:rsid w:val="00481517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A58B8"/>
    <w:rsid w:val="004A6D56"/>
    <w:rsid w:val="004A77C0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38"/>
    <w:rsid w:val="004E6A44"/>
    <w:rsid w:val="004F1F7E"/>
    <w:rsid w:val="004F2FBD"/>
    <w:rsid w:val="004F415C"/>
    <w:rsid w:val="004F6B1D"/>
    <w:rsid w:val="004F6D28"/>
    <w:rsid w:val="005006F5"/>
    <w:rsid w:val="0050446B"/>
    <w:rsid w:val="00505A2F"/>
    <w:rsid w:val="005104BA"/>
    <w:rsid w:val="0051052E"/>
    <w:rsid w:val="005124D3"/>
    <w:rsid w:val="00516935"/>
    <w:rsid w:val="005205FE"/>
    <w:rsid w:val="00521457"/>
    <w:rsid w:val="00522021"/>
    <w:rsid w:val="00523C73"/>
    <w:rsid w:val="005245EA"/>
    <w:rsid w:val="00536A4F"/>
    <w:rsid w:val="00537568"/>
    <w:rsid w:val="00540383"/>
    <w:rsid w:val="005416D3"/>
    <w:rsid w:val="00541F06"/>
    <w:rsid w:val="00542D9C"/>
    <w:rsid w:val="00545C6C"/>
    <w:rsid w:val="00546AAC"/>
    <w:rsid w:val="005531F4"/>
    <w:rsid w:val="005540A7"/>
    <w:rsid w:val="005560A3"/>
    <w:rsid w:val="0055627F"/>
    <w:rsid w:val="005632C1"/>
    <w:rsid w:val="00564008"/>
    <w:rsid w:val="00567D87"/>
    <w:rsid w:val="00570449"/>
    <w:rsid w:val="00572333"/>
    <w:rsid w:val="00572CBB"/>
    <w:rsid w:val="005743BE"/>
    <w:rsid w:val="00577241"/>
    <w:rsid w:val="0059040B"/>
    <w:rsid w:val="00592110"/>
    <w:rsid w:val="00593E62"/>
    <w:rsid w:val="00594B9A"/>
    <w:rsid w:val="00595EF6"/>
    <w:rsid w:val="005A2A33"/>
    <w:rsid w:val="005A4825"/>
    <w:rsid w:val="005A4FE2"/>
    <w:rsid w:val="005A73DA"/>
    <w:rsid w:val="005B31D0"/>
    <w:rsid w:val="005B4585"/>
    <w:rsid w:val="005B5338"/>
    <w:rsid w:val="005B54C6"/>
    <w:rsid w:val="005B5B0C"/>
    <w:rsid w:val="005B5B80"/>
    <w:rsid w:val="005C07C2"/>
    <w:rsid w:val="005C2760"/>
    <w:rsid w:val="005C5F13"/>
    <w:rsid w:val="005D05A7"/>
    <w:rsid w:val="005D46B9"/>
    <w:rsid w:val="005D6BB9"/>
    <w:rsid w:val="005D6D08"/>
    <w:rsid w:val="005E093F"/>
    <w:rsid w:val="005E1423"/>
    <w:rsid w:val="005E2CBC"/>
    <w:rsid w:val="005E2CE9"/>
    <w:rsid w:val="005E32F6"/>
    <w:rsid w:val="005E4D72"/>
    <w:rsid w:val="005E4DBF"/>
    <w:rsid w:val="005F1A3C"/>
    <w:rsid w:val="005F3670"/>
    <w:rsid w:val="005F4FC0"/>
    <w:rsid w:val="005F79C4"/>
    <w:rsid w:val="006007C6"/>
    <w:rsid w:val="00604171"/>
    <w:rsid w:val="00606559"/>
    <w:rsid w:val="006124F5"/>
    <w:rsid w:val="0061386D"/>
    <w:rsid w:val="00616442"/>
    <w:rsid w:val="00620783"/>
    <w:rsid w:val="006220B3"/>
    <w:rsid w:val="00622DFD"/>
    <w:rsid w:val="00626380"/>
    <w:rsid w:val="006268FF"/>
    <w:rsid w:val="00630226"/>
    <w:rsid w:val="00630759"/>
    <w:rsid w:val="00630F2B"/>
    <w:rsid w:val="00631946"/>
    <w:rsid w:val="00633538"/>
    <w:rsid w:val="00635FA5"/>
    <w:rsid w:val="00635FF0"/>
    <w:rsid w:val="006370EF"/>
    <w:rsid w:val="006375ED"/>
    <w:rsid w:val="00637969"/>
    <w:rsid w:val="00637A1B"/>
    <w:rsid w:val="006420CC"/>
    <w:rsid w:val="00644794"/>
    <w:rsid w:val="00650772"/>
    <w:rsid w:val="006515E5"/>
    <w:rsid w:val="00652264"/>
    <w:rsid w:val="0065387C"/>
    <w:rsid w:val="00655217"/>
    <w:rsid w:val="0065673B"/>
    <w:rsid w:val="0066542A"/>
    <w:rsid w:val="0066549E"/>
    <w:rsid w:val="00665BAA"/>
    <w:rsid w:val="00666822"/>
    <w:rsid w:val="00666A10"/>
    <w:rsid w:val="00673B3F"/>
    <w:rsid w:val="00676B14"/>
    <w:rsid w:val="00676E97"/>
    <w:rsid w:val="00680872"/>
    <w:rsid w:val="006840CC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6E4"/>
    <w:rsid w:val="006A0CBC"/>
    <w:rsid w:val="006A1D89"/>
    <w:rsid w:val="006A2B70"/>
    <w:rsid w:val="006A379C"/>
    <w:rsid w:val="006A3B22"/>
    <w:rsid w:val="006A4542"/>
    <w:rsid w:val="006A49FF"/>
    <w:rsid w:val="006A6986"/>
    <w:rsid w:val="006A7362"/>
    <w:rsid w:val="006A739E"/>
    <w:rsid w:val="006A76F3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8B5"/>
    <w:rsid w:val="006E0DE9"/>
    <w:rsid w:val="006E286F"/>
    <w:rsid w:val="006E33D1"/>
    <w:rsid w:val="006E3A15"/>
    <w:rsid w:val="006F0F44"/>
    <w:rsid w:val="006F1C08"/>
    <w:rsid w:val="006F28E0"/>
    <w:rsid w:val="006F5D72"/>
    <w:rsid w:val="006F609E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16697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566B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08C7"/>
    <w:rsid w:val="00781502"/>
    <w:rsid w:val="00781E3E"/>
    <w:rsid w:val="00782DDB"/>
    <w:rsid w:val="00783117"/>
    <w:rsid w:val="00783870"/>
    <w:rsid w:val="007900E2"/>
    <w:rsid w:val="00794AC3"/>
    <w:rsid w:val="007A26AE"/>
    <w:rsid w:val="007A2B45"/>
    <w:rsid w:val="007A70D9"/>
    <w:rsid w:val="007B0083"/>
    <w:rsid w:val="007B1657"/>
    <w:rsid w:val="007B1B33"/>
    <w:rsid w:val="007B48E0"/>
    <w:rsid w:val="007B490C"/>
    <w:rsid w:val="007B6F39"/>
    <w:rsid w:val="007B7AA2"/>
    <w:rsid w:val="007C0096"/>
    <w:rsid w:val="007C0AB5"/>
    <w:rsid w:val="007C58EA"/>
    <w:rsid w:val="007C7FCB"/>
    <w:rsid w:val="007D2EBE"/>
    <w:rsid w:val="007D3716"/>
    <w:rsid w:val="007D3E4A"/>
    <w:rsid w:val="007D5897"/>
    <w:rsid w:val="007D60A7"/>
    <w:rsid w:val="007D6B11"/>
    <w:rsid w:val="007D7AB9"/>
    <w:rsid w:val="007E3000"/>
    <w:rsid w:val="007F15B2"/>
    <w:rsid w:val="007F5A8B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0172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08D2"/>
    <w:rsid w:val="00853DD0"/>
    <w:rsid w:val="00854594"/>
    <w:rsid w:val="00857B45"/>
    <w:rsid w:val="00860B87"/>
    <w:rsid w:val="00861F32"/>
    <w:rsid w:val="0086243F"/>
    <w:rsid w:val="008641C5"/>
    <w:rsid w:val="00864D24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2DD3"/>
    <w:rsid w:val="008842A8"/>
    <w:rsid w:val="0088785F"/>
    <w:rsid w:val="00891A6D"/>
    <w:rsid w:val="0089252A"/>
    <w:rsid w:val="00892676"/>
    <w:rsid w:val="00894D77"/>
    <w:rsid w:val="00894D7F"/>
    <w:rsid w:val="00896A8A"/>
    <w:rsid w:val="00896DEE"/>
    <w:rsid w:val="008A0958"/>
    <w:rsid w:val="008A0A97"/>
    <w:rsid w:val="008A1C11"/>
    <w:rsid w:val="008A28A4"/>
    <w:rsid w:val="008A2A44"/>
    <w:rsid w:val="008B0F62"/>
    <w:rsid w:val="008B102E"/>
    <w:rsid w:val="008B20A5"/>
    <w:rsid w:val="008B2D2E"/>
    <w:rsid w:val="008B3A6B"/>
    <w:rsid w:val="008B60CE"/>
    <w:rsid w:val="008B634A"/>
    <w:rsid w:val="008B75AD"/>
    <w:rsid w:val="008C0566"/>
    <w:rsid w:val="008C109C"/>
    <w:rsid w:val="008C60DF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1AD7"/>
    <w:rsid w:val="008F23E3"/>
    <w:rsid w:val="008F621D"/>
    <w:rsid w:val="008F68E4"/>
    <w:rsid w:val="008F7710"/>
    <w:rsid w:val="008F791E"/>
    <w:rsid w:val="00900C0C"/>
    <w:rsid w:val="009021E6"/>
    <w:rsid w:val="00903DDF"/>
    <w:rsid w:val="00904F51"/>
    <w:rsid w:val="0090626C"/>
    <w:rsid w:val="00907639"/>
    <w:rsid w:val="00912271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2AF6"/>
    <w:rsid w:val="009338D5"/>
    <w:rsid w:val="00934C33"/>
    <w:rsid w:val="00935546"/>
    <w:rsid w:val="00942CB6"/>
    <w:rsid w:val="00943ADF"/>
    <w:rsid w:val="009447F5"/>
    <w:rsid w:val="00945C98"/>
    <w:rsid w:val="00945E8F"/>
    <w:rsid w:val="009508FC"/>
    <w:rsid w:val="009527CE"/>
    <w:rsid w:val="00953B3C"/>
    <w:rsid w:val="0095407E"/>
    <w:rsid w:val="0095596B"/>
    <w:rsid w:val="00955CD2"/>
    <w:rsid w:val="00956A5F"/>
    <w:rsid w:val="00957C5F"/>
    <w:rsid w:val="00957F04"/>
    <w:rsid w:val="009607DD"/>
    <w:rsid w:val="00960EC1"/>
    <w:rsid w:val="00961442"/>
    <w:rsid w:val="00962615"/>
    <w:rsid w:val="00964C7D"/>
    <w:rsid w:val="00965165"/>
    <w:rsid w:val="0096551A"/>
    <w:rsid w:val="00965B6B"/>
    <w:rsid w:val="00967A87"/>
    <w:rsid w:val="00967C21"/>
    <w:rsid w:val="00975386"/>
    <w:rsid w:val="00976165"/>
    <w:rsid w:val="0097656F"/>
    <w:rsid w:val="00980717"/>
    <w:rsid w:val="009820F5"/>
    <w:rsid w:val="00982768"/>
    <w:rsid w:val="009827F8"/>
    <w:rsid w:val="00982C55"/>
    <w:rsid w:val="009838BF"/>
    <w:rsid w:val="009847AC"/>
    <w:rsid w:val="0098634F"/>
    <w:rsid w:val="009901B0"/>
    <w:rsid w:val="009920E5"/>
    <w:rsid w:val="00994283"/>
    <w:rsid w:val="009952F8"/>
    <w:rsid w:val="009971DD"/>
    <w:rsid w:val="00997C31"/>
    <w:rsid w:val="00997C97"/>
    <w:rsid w:val="009A1E93"/>
    <w:rsid w:val="009A6258"/>
    <w:rsid w:val="009B0BE6"/>
    <w:rsid w:val="009B0E2E"/>
    <w:rsid w:val="009B276B"/>
    <w:rsid w:val="009B40BE"/>
    <w:rsid w:val="009B5017"/>
    <w:rsid w:val="009C019E"/>
    <w:rsid w:val="009C0E41"/>
    <w:rsid w:val="009C1B97"/>
    <w:rsid w:val="009C4F3F"/>
    <w:rsid w:val="009C657B"/>
    <w:rsid w:val="009D0DC9"/>
    <w:rsid w:val="009D1A7E"/>
    <w:rsid w:val="009D1FD6"/>
    <w:rsid w:val="009D284C"/>
    <w:rsid w:val="009D295C"/>
    <w:rsid w:val="009D5CE7"/>
    <w:rsid w:val="009E2B23"/>
    <w:rsid w:val="009E5ABF"/>
    <w:rsid w:val="009F132E"/>
    <w:rsid w:val="009F1F76"/>
    <w:rsid w:val="009F3CF1"/>
    <w:rsid w:val="009F490D"/>
    <w:rsid w:val="009F4E43"/>
    <w:rsid w:val="00A0041C"/>
    <w:rsid w:val="00A02A42"/>
    <w:rsid w:val="00A042E7"/>
    <w:rsid w:val="00A05A50"/>
    <w:rsid w:val="00A05B38"/>
    <w:rsid w:val="00A061BD"/>
    <w:rsid w:val="00A103CF"/>
    <w:rsid w:val="00A13AD3"/>
    <w:rsid w:val="00A168E9"/>
    <w:rsid w:val="00A16E3C"/>
    <w:rsid w:val="00A17CB2"/>
    <w:rsid w:val="00A2070B"/>
    <w:rsid w:val="00A25B1F"/>
    <w:rsid w:val="00A27470"/>
    <w:rsid w:val="00A3180C"/>
    <w:rsid w:val="00A3330C"/>
    <w:rsid w:val="00A34707"/>
    <w:rsid w:val="00A36C24"/>
    <w:rsid w:val="00A3701D"/>
    <w:rsid w:val="00A3717E"/>
    <w:rsid w:val="00A4022B"/>
    <w:rsid w:val="00A4429E"/>
    <w:rsid w:val="00A44C9D"/>
    <w:rsid w:val="00A456CA"/>
    <w:rsid w:val="00A456E4"/>
    <w:rsid w:val="00A47DA0"/>
    <w:rsid w:val="00A52445"/>
    <w:rsid w:val="00A5512E"/>
    <w:rsid w:val="00A5623D"/>
    <w:rsid w:val="00A57A65"/>
    <w:rsid w:val="00A57D8A"/>
    <w:rsid w:val="00A60054"/>
    <w:rsid w:val="00A60979"/>
    <w:rsid w:val="00A61EBB"/>
    <w:rsid w:val="00A63516"/>
    <w:rsid w:val="00A67DDE"/>
    <w:rsid w:val="00A70350"/>
    <w:rsid w:val="00A733D4"/>
    <w:rsid w:val="00A74432"/>
    <w:rsid w:val="00A75781"/>
    <w:rsid w:val="00A759E4"/>
    <w:rsid w:val="00A76618"/>
    <w:rsid w:val="00A82462"/>
    <w:rsid w:val="00A82688"/>
    <w:rsid w:val="00A82ECD"/>
    <w:rsid w:val="00A84215"/>
    <w:rsid w:val="00A84D38"/>
    <w:rsid w:val="00A87499"/>
    <w:rsid w:val="00A93702"/>
    <w:rsid w:val="00A95191"/>
    <w:rsid w:val="00A967D3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C770D"/>
    <w:rsid w:val="00AD12F4"/>
    <w:rsid w:val="00AD2790"/>
    <w:rsid w:val="00AD3975"/>
    <w:rsid w:val="00AD3CF8"/>
    <w:rsid w:val="00AD4786"/>
    <w:rsid w:val="00AD7CBD"/>
    <w:rsid w:val="00AD7ED0"/>
    <w:rsid w:val="00AE002D"/>
    <w:rsid w:val="00AE0828"/>
    <w:rsid w:val="00AE43EE"/>
    <w:rsid w:val="00AE61BE"/>
    <w:rsid w:val="00AE64AC"/>
    <w:rsid w:val="00AE77CA"/>
    <w:rsid w:val="00AF7331"/>
    <w:rsid w:val="00B006F7"/>
    <w:rsid w:val="00B01537"/>
    <w:rsid w:val="00B0183E"/>
    <w:rsid w:val="00B04E1F"/>
    <w:rsid w:val="00B07FA5"/>
    <w:rsid w:val="00B16182"/>
    <w:rsid w:val="00B215E5"/>
    <w:rsid w:val="00B24BCB"/>
    <w:rsid w:val="00B304C0"/>
    <w:rsid w:val="00B31AFC"/>
    <w:rsid w:val="00B33BB8"/>
    <w:rsid w:val="00B3733F"/>
    <w:rsid w:val="00B37627"/>
    <w:rsid w:val="00B4001B"/>
    <w:rsid w:val="00B41495"/>
    <w:rsid w:val="00B51064"/>
    <w:rsid w:val="00B51272"/>
    <w:rsid w:val="00B523D8"/>
    <w:rsid w:val="00B53007"/>
    <w:rsid w:val="00B53276"/>
    <w:rsid w:val="00B5344D"/>
    <w:rsid w:val="00B534F2"/>
    <w:rsid w:val="00B535C3"/>
    <w:rsid w:val="00B62314"/>
    <w:rsid w:val="00B64263"/>
    <w:rsid w:val="00B6461D"/>
    <w:rsid w:val="00B65430"/>
    <w:rsid w:val="00B70729"/>
    <w:rsid w:val="00B71D77"/>
    <w:rsid w:val="00B740DE"/>
    <w:rsid w:val="00B74D2E"/>
    <w:rsid w:val="00B7528D"/>
    <w:rsid w:val="00B812F0"/>
    <w:rsid w:val="00B82437"/>
    <w:rsid w:val="00B84C6C"/>
    <w:rsid w:val="00B87A88"/>
    <w:rsid w:val="00B901E6"/>
    <w:rsid w:val="00B917C9"/>
    <w:rsid w:val="00B93332"/>
    <w:rsid w:val="00B94B3E"/>
    <w:rsid w:val="00B95E5E"/>
    <w:rsid w:val="00B970AB"/>
    <w:rsid w:val="00B97B40"/>
    <w:rsid w:val="00BA032F"/>
    <w:rsid w:val="00BA1D89"/>
    <w:rsid w:val="00BA3821"/>
    <w:rsid w:val="00BA4A8B"/>
    <w:rsid w:val="00BA4AD7"/>
    <w:rsid w:val="00BA5000"/>
    <w:rsid w:val="00BA5891"/>
    <w:rsid w:val="00BA62E1"/>
    <w:rsid w:val="00BB0056"/>
    <w:rsid w:val="00BB2D39"/>
    <w:rsid w:val="00BB2E27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5F78"/>
    <w:rsid w:val="00C07A4F"/>
    <w:rsid w:val="00C16654"/>
    <w:rsid w:val="00C20442"/>
    <w:rsid w:val="00C22556"/>
    <w:rsid w:val="00C2418E"/>
    <w:rsid w:val="00C26EB6"/>
    <w:rsid w:val="00C3105A"/>
    <w:rsid w:val="00C317DD"/>
    <w:rsid w:val="00C32210"/>
    <w:rsid w:val="00C33DC2"/>
    <w:rsid w:val="00C36337"/>
    <w:rsid w:val="00C36657"/>
    <w:rsid w:val="00C421E2"/>
    <w:rsid w:val="00C42B31"/>
    <w:rsid w:val="00C42EC9"/>
    <w:rsid w:val="00C437F5"/>
    <w:rsid w:val="00C503EC"/>
    <w:rsid w:val="00C50FC5"/>
    <w:rsid w:val="00C50FDE"/>
    <w:rsid w:val="00C511A9"/>
    <w:rsid w:val="00C55537"/>
    <w:rsid w:val="00C57296"/>
    <w:rsid w:val="00C60198"/>
    <w:rsid w:val="00C60E05"/>
    <w:rsid w:val="00C60F98"/>
    <w:rsid w:val="00C62052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47C3"/>
    <w:rsid w:val="00C86527"/>
    <w:rsid w:val="00C86790"/>
    <w:rsid w:val="00C91964"/>
    <w:rsid w:val="00C92DF0"/>
    <w:rsid w:val="00C933AA"/>
    <w:rsid w:val="00C93CB8"/>
    <w:rsid w:val="00C9750B"/>
    <w:rsid w:val="00CA0B32"/>
    <w:rsid w:val="00CA3C58"/>
    <w:rsid w:val="00CA65D5"/>
    <w:rsid w:val="00CB442F"/>
    <w:rsid w:val="00CB4463"/>
    <w:rsid w:val="00CB4E9E"/>
    <w:rsid w:val="00CB7947"/>
    <w:rsid w:val="00CB7A6F"/>
    <w:rsid w:val="00CC045D"/>
    <w:rsid w:val="00CC1115"/>
    <w:rsid w:val="00CC1348"/>
    <w:rsid w:val="00CC3F0D"/>
    <w:rsid w:val="00CC57D0"/>
    <w:rsid w:val="00CC6629"/>
    <w:rsid w:val="00CC70AF"/>
    <w:rsid w:val="00CD03E3"/>
    <w:rsid w:val="00CD0B65"/>
    <w:rsid w:val="00CD1B6F"/>
    <w:rsid w:val="00CD4030"/>
    <w:rsid w:val="00CD47A8"/>
    <w:rsid w:val="00CD55A2"/>
    <w:rsid w:val="00CD6F94"/>
    <w:rsid w:val="00CD7584"/>
    <w:rsid w:val="00CD764A"/>
    <w:rsid w:val="00CD7C95"/>
    <w:rsid w:val="00CE3AF8"/>
    <w:rsid w:val="00CE6DAE"/>
    <w:rsid w:val="00CF0582"/>
    <w:rsid w:val="00CF1311"/>
    <w:rsid w:val="00CF4A15"/>
    <w:rsid w:val="00CF531D"/>
    <w:rsid w:val="00CF53F3"/>
    <w:rsid w:val="00CF56F1"/>
    <w:rsid w:val="00D0044F"/>
    <w:rsid w:val="00D021ED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23A7"/>
    <w:rsid w:val="00D22EEF"/>
    <w:rsid w:val="00D23DAF"/>
    <w:rsid w:val="00D26387"/>
    <w:rsid w:val="00D2716D"/>
    <w:rsid w:val="00D27C2F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1CE0"/>
    <w:rsid w:val="00D527EF"/>
    <w:rsid w:val="00D600B5"/>
    <w:rsid w:val="00D6134D"/>
    <w:rsid w:val="00D636E3"/>
    <w:rsid w:val="00D71A60"/>
    <w:rsid w:val="00D73BEF"/>
    <w:rsid w:val="00D73EE9"/>
    <w:rsid w:val="00D74533"/>
    <w:rsid w:val="00D7793D"/>
    <w:rsid w:val="00D816ED"/>
    <w:rsid w:val="00D81CF2"/>
    <w:rsid w:val="00D83454"/>
    <w:rsid w:val="00D8405D"/>
    <w:rsid w:val="00D86516"/>
    <w:rsid w:val="00D90CF4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681F"/>
    <w:rsid w:val="00DB731F"/>
    <w:rsid w:val="00DC0E91"/>
    <w:rsid w:val="00DC207E"/>
    <w:rsid w:val="00DC2AE9"/>
    <w:rsid w:val="00DC323E"/>
    <w:rsid w:val="00DC4C8F"/>
    <w:rsid w:val="00DC6025"/>
    <w:rsid w:val="00DC60AB"/>
    <w:rsid w:val="00DC7546"/>
    <w:rsid w:val="00DC785A"/>
    <w:rsid w:val="00DD060C"/>
    <w:rsid w:val="00DD0D7D"/>
    <w:rsid w:val="00DD281E"/>
    <w:rsid w:val="00DD42A7"/>
    <w:rsid w:val="00DD4348"/>
    <w:rsid w:val="00DD4C38"/>
    <w:rsid w:val="00DD6496"/>
    <w:rsid w:val="00DD69D1"/>
    <w:rsid w:val="00DD7BF6"/>
    <w:rsid w:val="00DE39E2"/>
    <w:rsid w:val="00DE4AC0"/>
    <w:rsid w:val="00DE735C"/>
    <w:rsid w:val="00DE7417"/>
    <w:rsid w:val="00DE7678"/>
    <w:rsid w:val="00DE7C48"/>
    <w:rsid w:val="00DF05B4"/>
    <w:rsid w:val="00DF51F5"/>
    <w:rsid w:val="00DF58B4"/>
    <w:rsid w:val="00DF7885"/>
    <w:rsid w:val="00DF7916"/>
    <w:rsid w:val="00E00B1B"/>
    <w:rsid w:val="00E02325"/>
    <w:rsid w:val="00E044E5"/>
    <w:rsid w:val="00E04BE6"/>
    <w:rsid w:val="00E06192"/>
    <w:rsid w:val="00E069CC"/>
    <w:rsid w:val="00E07F71"/>
    <w:rsid w:val="00E1188D"/>
    <w:rsid w:val="00E11AA5"/>
    <w:rsid w:val="00E11C6C"/>
    <w:rsid w:val="00E12786"/>
    <w:rsid w:val="00E13F34"/>
    <w:rsid w:val="00E1596B"/>
    <w:rsid w:val="00E216EE"/>
    <w:rsid w:val="00E2337E"/>
    <w:rsid w:val="00E24C40"/>
    <w:rsid w:val="00E25B41"/>
    <w:rsid w:val="00E26374"/>
    <w:rsid w:val="00E269BC"/>
    <w:rsid w:val="00E27C3E"/>
    <w:rsid w:val="00E30C8B"/>
    <w:rsid w:val="00E30DB8"/>
    <w:rsid w:val="00E3394A"/>
    <w:rsid w:val="00E3696F"/>
    <w:rsid w:val="00E37AF6"/>
    <w:rsid w:val="00E37B7E"/>
    <w:rsid w:val="00E37B7F"/>
    <w:rsid w:val="00E41E9D"/>
    <w:rsid w:val="00E429E4"/>
    <w:rsid w:val="00E42B62"/>
    <w:rsid w:val="00E43604"/>
    <w:rsid w:val="00E46AEC"/>
    <w:rsid w:val="00E573B3"/>
    <w:rsid w:val="00E60824"/>
    <w:rsid w:val="00E61466"/>
    <w:rsid w:val="00E646E9"/>
    <w:rsid w:val="00E76005"/>
    <w:rsid w:val="00E77F7B"/>
    <w:rsid w:val="00E77FF1"/>
    <w:rsid w:val="00E80E68"/>
    <w:rsid w:val="00E83963"/>
    <w:rsid w:val="00E84E3D"/>
    <w:rsid w:val="00E93D44"/>
    <w:rsid w:val="00E944F6"/>
    <w:rsid w:val="00E94850"/>
    <w:rsid w:val="00E948DB"/>
    <w:rsid w:val="00E9550A"/>
    <w:rsid w:val="00E95DEF"/>
    <w:rsid w:val="00E962CB"/>
    <w:rsid w:val="00E96C33"/>
    <w:rsid w:val="00EA0344"/>
    <w:rsid w:val="00EA2009"/>
    <w:rsid w:val="00EA38CC"/>
    <w:rsid w:val="00EA4C7D"/>
    <w:rsid w:val="00EA5AAC"/>
    <w:rsid w:val="00EB1DBA"/>
    <w:rsid w:val="00EB2685"/>
    <w:rsid w:val="00EB411D"/>
    <w:rsid w:val="00EB4FC3"/>
    <w:rsid w:val="00EB7199"/>
    <w:rsid w:val="00EC0337"/>
    <w:rsid w:val="00EC59EE"/>
    <w:rsid w:val="00EC7D58"/>
    <w:rsid w:val="00ED2DF5"/>
    <w:rsid w:val="00ED77AD"/>
    <w:rsid w:val="00EE0671"/>
    <w:rsid w:val="00EE08E4"/>
    <w:rsid w:val="00EE2442"/>
    <w:rsid w:val="00EE3F67"/>
    <w:rsid w:val="00EE51CA"/>
    <w:rsid w:val="00EE5593"/>
    <w:rsid w:val="00EE607E"/>
    <w:rsid w:val="00EE6DC4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37EB"/>
    <w:rsid w:val="00F146D5"/>
    <w:rsid w:val="00F169A1"/>
    <w:rsid w:val="00F172D2"/>
    <w:rsid w:val="00F20EBE"/>
    <w:rsid w:val="00F22B2C"/>
    <w:rsid w:val="00F263AC"/>
    <w:rsid w:val="00F268F5"/>
    <w:rsid w:val="00F3190E"/>
    <w:rsid w:val="00F33CAC"/>
    <w:rsid w:val="00F35D2C"/>
    <w:rsid w:val="00F371EF"/>
    <w:rsid w:val="00F438FF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577D5"/>
    <w:rsid w:val="00F611A6"/>
    <w:rsid w:val="00F639E4"/>
    <w:rsid w:val="00F6478D"/>
    <w:rsid w:val="00F65667"/>
    <w:rsid w:val="00F65ED8"/>
    <w:rsid w:val="00F66F88"/>
    <w:rsid w:val="00F67AA8"/>
    <w:rsid w:val="00F67DBE"/>
    <w:rsid w:val="00F70650"/>
    <w:rsid w:val="00F71AC7"/>
    <w:rsid w:val="00F7685E"/>
    <w:rsid w:val="00F803A4"/>
    <w:rsid w:val="00F80822"/>
    <w:rsid w:val="00F82777"/>
    <w:rsid w:val="00F86AA2"/>
    <w:rsid w:val="00F976E3"/>
    <w:rsid w:val="00FA4B80"/>
    <w:rsid w:val="00FA5E60"/>
    <w:rsid w:val="00FA6F3E"/>
    <w:rsid w:val="00FB06DD"/>
    <w:rsid w:val="00FB0852"/>
    <w:rsid w:val="00FB207E"/>
    <w:rsid w:val="00FB4578"/>
    <w:rsid w:val="00FB6A0A"/>
    <w:rsid w:val="00FC0204"/>
    <w:rsid w:val="00FC4FE7"/>
    <w:rsid w:val="00FC546E"/>
    <w:rsid w:val="00FD1399"/>
    <w:rsid w:val="00FD39F3"/>
    <w:rsid w:val="00FD43C3"/>
    <w:rsid w:val="00FD5E34"/>
    <w:rsid w:val="00FD704F"/>
    <w:rsid w:val="00FE139D"/>
    <w:rsid w:val="00FE2591"/>
    <w:rsid w:val="00FE4856"/>
    <w:rsid w:val="00FE4CA3"/>
    <w:rsid w:val="00FE5B00"/>
    <w:rsid w:val="00FE628A"/>
    <w:rsid w:val="00FF0FF7"/>
    <w:rsid w:val="00FF1763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CD764A"/>
    <w:rPr>
      <w:rFonts w:cs="Times New Roman"/>
      <w:sz w:val="16"/>
    </w:rPr>
  </w:style>
  <w:style w:type="table" w:styleId="a8">
    <w:name w:val="Table Grid"/>
    <w:basedOn w:val="a1"/>
    <w:uiPriority w:val="59"/>
    <w:rsid w:val="00E83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qFormat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9B40BE"/>
    <w:rPr>
      <w:i/>
      <w:iCs/>
    </w:rPr>
  </w:style>
  <w:style w:type="character" w:customStyle="1" w:styleId="af4">
    <w:name w:val="Цветовое выделение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locked/>
    <w:rsid w:val="00CD55A2"/>
    <w:rPr>
      <w:rFonts w:ascii="Tahoma" w:hAnsi="Tahoma"/>
      <w:sz w:val="16"/>
    </w:rPr>
  </w:style>
  <w:style w:type="paragraph" w:customStyle="1" w:styleId="ConsNormal">
    <w:name w:val="ConsNormal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rsid w:val="007831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096865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ubtle Emphasis"/>
    <w:basedOn w:val="a0"/>
    <w:uiPriority w:val="19"/>
    <w:qFormat/>
    <w:rsid w:val="00ED2DF5"/>
    <w:rPr>
      <w:i/>
      <w:iCs/>
      <w:color w:val="808080" w:themeColor="text1" w:themeTint="7F"/>
    </w:rPr>
  </w:style>
  <w:style w:type="paragraph" w:customStyle="1" w:styleId="13">
    <w:name w:val="Абзац списка1"/>
    <w:basedOn w:val="a"/>
    <w:rsid w:val="003439B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">
    <w:name w:val="Основной шрифт абзаца1"/>
    <w:rsid w:val="00E30C8B"/>
  </w:style>
  <w:style w:type="character" w:customStyle="1" w:styleId="15">
    <w:name w:val="Номер страницы1"/>
    <w:basedOn w:val="14"/>
    <w:rsid w:val="00E30C8B"/>
  </w:style>
  <w:style w:type="character" w:customStyle="1" w:styleId="16">
    <w:name w:val="Строгий1"/>
    <w:rsid w:val="00E30C8B"/>
    <w:rPr>
      <w:b/>
      <w:bCs/>
    </w:rPr>
  </w:style>
  <w:style w:type="character" w:customStyle="1" w:styleId="17">
    <w:name w:val="Просмотренная гиперссылка1"/>
    <w:rsid w:val="00E30C8B"/>
    <w:rPr>
      <w:color w:val="800080"/>
      <w:u w:val="single"/>
    </w:rPr>
  </w:style>
  <w:style w:type="character" w:customStyle="1" w:styleId="18">
    <w:name w:val="Слабое выделение1"/>
    <w:rsid w:val="00E30C8B"/>
    <w:rPr>
      <w:i/>
      <w:iCs/>
      <w:color w:val="808080"/>
    </w:rPr>
  </w:style>
  <w:style w:type="character" w:customStyle="1" w:styleId="ListLabel1">
    <w:name w:val="ListLabel 1"/>
    <w:rsid w:val="00E30C8B"/>
    <w:rPr>
      <w:rFonts w:cs="Times New Roman"/>
    </w:rPr>
  </w:style>
  <w:style w:type="character" w:customStyle="1" w:styleId="ListLabel2">
    <w:name w:val="ListLabel 2"/>
    <w:rsid w:val="00E30C8B"/>
    <w:rPr>
      <w:rFonts w:cs="Times New Roman"/>
      <w:b w:val="0"/>
    </w:rPr>
  </w:style>
  <w:style w:type="character" w:customStyle="1" w:styleId="ListLabel3">
    <w:name w:val="ListLabel 3"/>
    <w:rsid w:val="00E30C8B"/>
    <w:rPr>
      <w:sz w:val="20"/>
    </w:rPr>
  </w:style>
  <w:style w:type="character" w:customStyle="1" w:styleId="ListLabel4">
    <w:name w:val="ListLabel 4"/>
    <w:rsid w:val="00E30C8B"/>
    <w:rPr>
      <w:sz w:val="20"/>
    </w:rPr>
  </w:style>
  <w:style w:type="character" w:customStyle="1" w:styleId="ListLabel5">
    <w:name w:val="ListLabel 5"/>
    <w:rsid w:val="00E30C8B"/>
    <w:rPr>
      <w:sz w:val="20"/>
    </w:rPr>
  </w:style>
  <w:style w:type="character" w:customStyle="1" w:styleId="ListLabel6">
    <w:name w:val="ListLabel 6"/>
    <w:rsid w:val="00E30C8B"/>
    <w:rPr>
      <w:sz w:val="20"/>
    </w:rPr>
  </w:style>
  <w:style w:type="character" w:customStyle="1" w:styleId="ListLabel7">
    <w:name w:val="ListLabel 7"/>
    <w:rsid w:val="00E30C8B"/>
    <w:rPr>
      <w:sz w:val="20"/>
    </w:rPr>
  </w:style>
  <w:style w:type="character" w:customStyle="1" w:styleId="ListLabel8">
    <w:name w:val="ListLabel 8"/>
    <w:rsid w:val="00E30C8B"/>
    <w:rPr>
      <w:sz w:val="20"/>
    </w:rPr>
  </w:style>
  <w:style w:type="character" w:customStyle="1" w:styleId="ListLabel9">
    <w:name w:val="ListLabel 9"/>
    <w:rsid w:val="00E30C8B"/>
    <w:rPr>
      <w:sz w:val="20"/>
    </w:rPr>
  </w:style>
  <w:style w:type="character" w:customStyle="1" w:styleId="ListLabel10">
    <w:name w:val="ListLabel 10"/>
    <w:rsid w:val="00E30C8B"/>
    <w:rPr>
      <w:sz w:val="20"/>
    </w:rPr>
  </w:style>
  <w:style w:type="character" w:customStyle="1" w:styleId="ListLabel11">
    <w:name w:val="ListLabel 11"/>
    <w:rsid w:val="00E30C8B"/>
    <w:rPr>
      <w:sz w:val="20"/>
    </w:rPr>
  </w:style>
  <w:style w:type="character" w:customStyle="1" w:styleId="ListLabel12">
    <w:name w:val="ListLabel 12"/>
    <w:rsid w:val="00E30C8B"/>
    <w:rPr>
      <w:sz w:val="20"/>
    </w:rPr>
  </w:style>
  <w:style w:type="character" w:customStyle="1" w:styleId="ListLabel13">
    <w:name w:val="ListLabel 13"/>
    <w:rsid w:val="00E30C8B"/>
    <w:rPr>
      <w:sz w:val="20"/>
    </w:rPr>
  </w:style>
  <w:style w:type="character" w:customStyle="1" w:styleId="ListLabel14">
    <w:name w:val="ListLabel 14"/>
    <w:rsid w:val="00E30C8B"/>
    <w:rPr>
      <w:sz w:val="20"/>
    </w:rPr>
  </w:style>
  <w:style w:type="character" w:customStyle="1" w:styleId="ListLabel15">
    <w:name w:val="ListLabel 15"/>
    <w:rsid w:val="00E30C8B"/>
    <w:rPr>
      <w:sz w:val="20"/>
    </w:rPr>
  </w:style>
  <w:style w:type="character" w:customStyle="1" w:styleId="ListLabel16">
    <w:name w:val="ListLabel 16"/>
    <w:rsid w:val="00E30C8B"/>
    <w:rPr>
      <w:sz w:val="20"/>
    </w:rPr>
  </w:style>
  <w:style w:type="character" w:customStyle="1" w:styleId="ListLabel17">
    <w:name w:val="ListLabel 17"/>
    <w:rsid w:val="00E30C8B"/>
    <w:rPr>
      <w:sz w:val="20"/>
    </w:rPr>
  </w:style>
  <w:style w:type="character" w:customStyle="1" w:styleId="ListLabel18">
    <w:name w:val="ListLabel 18"/>
    <w:rsid w:val="00E30C8B"/>
    <w:rPr>
      <w:sz w:val="20"/>
    </w:rPr>
  </w:style>
  <w:style w:type="character" w:customStyle="1" w:styleId="ListLabel19">
    <w:name w:val="ListLabel 19"/>
    <w:rsid w:val="00E30C8B"/>
    <w:rPr>
      <w:sz w:val="20"/>
    </w:rPr>
  </w:style>
  <w:style w:type="character" w:customStyle="1" w:styleId="ListLabel20">
    <w:name w:val="ListLabel 20"/>
    <w:rsid w:val="00E30C8B"/>
    <w:rPr>
      <w:sz w:val="20"/>
    </w:rPr>
  </w:style>
  <w:style w:type="character" w:customStyle="1" w:styleId="ListLabel21">
    <w:name w:val="ListLabel 21"/>
    <w:rsid w:val="00E30C8B"/>
    <w:rPr>
      <w:sz w:val="20"/>
    </w:rPr>
  </w:style>
  <w:style w:type="character" w:customStyle="1" w:styleId="ListLabel22">
    <w:name w:val="ListLabel 22"/>
    <w:rsid w:val="00E30C8B"/>
    <w:rPr>
      <w:sz w:val="20"/>
    </w:rPr>
  </w:style>
  <w:style w:type="character" w:customStyle="1" w:styleId="ListLabel23">
    <w:name w:val="ListLabel 23"/>
    <w:rsid w:val="00E30C8B"/>
    <w:rPr>
      <w:sz w:val="20"/>
    </w:rPr>
  </w:style>
  <w:style w:type="character" w:customStyle="1" w:styleId="ListLabel24">
    <w:name w:val="ListLabel 24"/>
    <w:rsid w:val="00E30C8B"/>
    <w:rPr>
      <w:sz w:val="20"/>
    </w:rPr>
  </w:style>
  <w:style w:type="character" w:customStyle="1" w:styleId="ListLabel25">
    <w:name w:val="ListLabel 25"/>
    <w:rsid w:val="00E30C8B"/>
    <w:rPr>
      <w:sz w:val="20"/>
    </w:rPr>
  </w:style>
  <w:style w:type="character" w:customStyle="1" w:styleId="ListLabel26">
    <w:name w:val="ListLabel 26"/>
    <w:rsid w:val="00E30C8B"/>
    <w:rPr>
      <w:sz w:val="20"/>
    </w:rPr>
  </w:style>
  <w:style w:type="character" w:customStyle="1" w:styleId="ListLabel27">
    <w:name w:val="ListLabel 27"/>
    <w:rsid w:val="00E30C8B"/>
    <w:rPr>
      <w:sz w:val="20"/>
    </w:rPr>
  </w:style>
  <w:style w:type="character" w:customStyle="1" w:styleId="ListLabel28">
    <w:name w:val="ListLabel 28"/>
    <w:rsid w:val="00E30C8B"/>
    <w:rPr>
      <w:sz w:val="20"/>
    </w:rPr>
  </w:style>
  <w:style w:type="character" w:customStyle="1" w:styleId="ListLabel29">
    <w:name w:val="ListLabel 29"/>
    <w:rsid w:val="00E30C8B"/>
    <w:rPr>
      <w:sz w:val="20"/>
    </w:rPr>
  </w:style>
  <w:style w:type="character" w:customStyle="1" w:styleId="ListLabel30">
    <w:name w:val="ListLabel 30"/>
    <w:rsid w:val="00E30C8B"/>
    <w:rPr>
      <w:rFonts w:cs="Times New Roman"/>
    </w:rPr>
  </w:style>
  <w:style w:type="character" w:customStyle="1" w:styleId="ListLabel31">
    <w:name w:val="ListLabel 31"/>
    <w:rsid w:val="00E30C8B"/>
    <w:rPr>
      <w:rFonts w:cs="Times New Roman"/>
    </w:rPr>
  </w:style>
  <w:style w:type="character" w:customStyle="1" w:styleId="ListLabel32">
    <w:name w:val="ListLabel 32"/>
    <w:rsid w:val="00E30C8B"/>
    <w:rPr>
      <w:rFonts w:cs="Times New Roman"/>
    </w:rPr>
  </w:style>
  <w:style w:type="character" w:customStyle="1" w:styleId="ListLabel33">
    <w:name w:val="ListLabel 33"/>
    <w:rsid w:val="00E30C8B"/>
    <w:rPr>
      <w:rFonts w:cs="Times New Roman"/>
    </w:rPr>
  </w:style>
  <w:style w:type="character" w:customStyle="1" w:styleId="ListLabel34">
    <w:name w:val="ListLabel 34"/>
    <w:rsid w:val="00E30C8B"/>
    <w:rPr>
      <w:rFonts w:cs="Times New Roman"/>
    </w:rPr>
  </w:style>
  <w:style w:type="character" w:customStyle="1" w:styleId="ListLabel35">
    <w:name w:val="ListLabel 35"/>
    <w:rsid w:val="00E30C8B"/>
    <w:rPr>
      <w:rFonts w:cs="Times New Roman"/>
    </w:rPr>
  </w:style>
  <w:style w:type="character" w:customStyle="1" w:styleId="ListLabel36">
    <w:name w:val="ListLabel 36"/>
    <w:rsid w:val="00E30C8B"/>
    <w:rPr>
      <w:rFonts w:cs="Times New Roman"/>
    </w:rPr>
  </w:style>
  <w:style w:type="character" w:customStyle="1" w:styleId="ListLabel37">
    <w:name w:val="ListLabel 37"/>
    <w:rsid w:val="00E30C8B"/>
    <w:rPr>
      <w:rFonts w:cs="Times New Roman"/>
    </w:rPr>
  </w:style>
  <w:style w:type="character" w:customStyle="1" w:styleId="ListLabel38">
    <w:name w:val="ListLabel 38"/>
    <w:rsid w:val="00E30C8B"/>
    <w:rPr>
      <w:rFonts w:cs="Times New Roman"/>
    </w:rPr>
  </w:style>
  <w:style w:type="character" w:customStyle="1" w:styleId="ListLabel39">
    <w:name w:val="ListLabel 39"/>
    <w:rsid w:val="00E30C8B"/>
    <w:rPr>
      <w:rFonts w:cs="Times New Roman"/>
    </w:rPr>
  </w:style>
  <w:style w:type="character" w:customStyle="1" w:styleId="ListLabel40">
    <w:name w:val="ListLabel 40"/>
    <w:rsid w:val="00E30C8B"/>
    <w:rPr>
      <w:rFonts w:cs="Times New Roman"/>
    </w:rPr>
  </w:style>
  <w:style w:type="character" w:customStyle="1" w:styleId="ListLabel41">
    <w:name w:val="ListLabel 41"/>
    <w:rsid w:val="00E30C8B"/>
    <w:rPr>
      <w:rFonts w:cs="Times New Roman"/>
    </w:rPr>
  </w:style>
  <w:style w:type="character" w:customStyle="1" w:styleId="ListLabel42">
    <w:name w:val="ListLabel 42"/>
    <w:rsid w:val="00E30C8B"/>
    <w:rPr>
      <w:rFonts w:cs="Times New Roman"/>
    </w:rPr>
  </w:style>
  <w:style w:type="character" w:customStyle="1" w:styleId="ListLabel43">
    <w:name w:val="ListLabel 43"/>
    <w:rsid w:val="00E30C8B"/>
    <w:rPr>
      <w:rFonts w:cs="Times New Roman"/>
    </w:rPr>
  </w:style>
  <w:style w:type="character" w:customStyle="1" w:styleId="ListLabel44">
    <w:name w:val="ListLabel 44"/>
    <w:rsid w:val="00E30C8B"/>
    <w:rPr>
      <w:rFonts w:cs="Times New Roman"/>
    </w:rPr>
  </w:style>
  <w:style w:type="character" w:customStyle="1" w:styleId="ListLabel45">
    <w:name w:val="ListLabel 45"/>
    <w:rsid w:val="00E30C8B"/>
    <w:rPr>
      <w:rFonts w:cs="Times New Roman"/>
    </w:rPr>
  </w:style>
  <w:style w:type="character" w:customStyle="1" w:styleId="ListLabel46">
    <w:name w:val="ListLabel 46"/>
    <w:rsid w:val="00E30C8B"/>
    <w:rPr>
      <w:rFonts w:cs="Times New Roman"/>
    </w:rPr>
  </w:style>
  <w:style w:type="character" w:customStyle="1" w:styleId="ListLabel47">
    <w:name w:val="ListLabel 47"/>
    <w:rsid w:val="00E30C8B"/>
    <w:rPr>
      <w:rFonts w:cs="Times New Roman"/>
    </w:rPr>
  </w:style>
  <w:style w:type="character" w:customStyle="1" w:styleId="ListLabel48">
    <w:name w:val="ListLabel 48"/>
    <w:rsid w:val="00E30C8B"/>
    <w:rPr>
      <w:rFonts w:cs="Times New Roman"/>
      <w:b w:val="0"/>
      <w:sz w:val="24"/>
    </w:rPr>
  </w:style>
  <w:style w:type="character" w:customStyle="1" w:styleId="ListLabel49">
    <w:name w:val="ListLabel 49"/>
    <w:rsid w:val="00E30C8B"/>
    <w:rPr>
      <w:rFonts w:cs="Times New Roman"/>
    </w:rPr>
  </w:style>
  <w:style w:type="character" w:customStyle="1" w:styleId="ListLabel50">
    <w:name w:val="ListLabel 50"/>
    <w:rsid w:val="00E30C8B"/>
    <w:rPr>
      <w:rFonts w:cs="Times New Roman"/>
    </w:rPr>
  </w:style>
  <w:style w:type="character" w:customStyle="1" w:styleId="ListLabel51">
    <w:name w:val="ListLabel 51"/>
    <w:rsid w:val="00E30C8B"/>
    <w:rPr>
      <w:rFonts w:cs="Times New Roman"/>
    </w:rPr>
  </w:style>
  <w:style w:type="character" w:customStyle="1" w:styleId="ListLabel52">
    <w:name w:val="ListLabel 52"/>
    <w:rsid w:val="00E30C8B"/>
    <w:rPr>
      <w:rFonts w:cs="Times New Roman"/>
    </w:rPr>
  </w:style>
  <w:style w:type="character" w:customStyle="1" w:styleId="ListLabel53">
    <w:name w:val="ListLabel 53"/>
    <w:rsid w:val="00E30C8B"/>
    <w:rPr>
      <w:rFonts w:cs="Times New Roman"/>
    </w:rPr>
  </w:style>
  <w:style w:type="character" w:customStyle="1" w:styleId="ListLabel54">
    <w:name w:val="ListLabel 54"/>
    <w:rsid w:val="00E30C8B"/>
    <w:rPr>
      <w:rFonts w:cs="Times New Roman"/>
    </w:rPr>
  </w:style>
  <w:style w:type="character" w:customStyle="1" w:styleId="ListLabel55">
    <w:name w:val="ListLabel 55"/>
    <w:rsid w:val="00E30C8B"/>
    <w:rPr>
      <w:rFonts w:cs="Times New Roman"/>
    </w:rPr>
  </w:style>
  <w:style w:type="character" w:customStyle="1" w:styleId="ListLabel56">
    <w:name w:val="ListLabel 56"/>
    <w:rsid w:val="00E30C8B"/>
    <w:rPr>
      <w:rFonts w:cs="Times New Roman"/>
    </w:rPr>
  </w:style>
  <w:style w:type="character" w:customStyle="1" w:styleId="ListLabel57">
    <w:name w:val="ListLabel 57"/>
    <w:rsid w:val="00E30C8B"/>
    <w:rPr>
      <w:rFonts w:eastAsia="Times New Roman" w:cs="Times New Roman"/>
    </w:rPr>
  </w:style>
  <w:style w:type="character" w:customStyle="1" w:styleId="ListLabel58">
    <w:name w:val="ListLabel 58"/>
    <w:rsid w:val="00E30C8B"/>
    <w:rPr>
      <w:rFonts w:cs="Courier New"/>
    </w:rPr>
  </w:style>
  <w:style w:type="character" w:customStyle="1" w:styleId="ListLabel59">
    <w:name w:val="ListLabel 59"/>
    <w:rsid w:val="00E30C8B"/>
    <w:rPr>
      <w:rFonts w:cs="Courier New"/>
    </w:rPr>
  </w:style>
  <w:style w:type="character" w:customStyle="1" w:styleId="ListLabel60">
    <w:name w:val="ListLabel 60"/>
    <w:rsid w:val="00E30C8B"/>
    <w:rPr>
      <w:rFonts w:cs="Courier New"/>
    </w:rPr>
  </w:style>
  <w:style w:type="character" w:customStyle="1" w:styleId="ListLabel61">
    <w:name w:val="ListLabel 61"/>
    <w:rsid w:val="00E30C8B"/>
    <w:rPr>
      <w:b w:val="0"/>
      <w:color w:val="auto"/>
      <w:szCs w:val="28"/>
    </w:rPr>
  </w:style>
  <w:style w:type="character" w:customStyle="1" w:styleId="ListLabel62">
    <w:name w:val="ListLabel 62"/>
    <w:rsid w:val="00E30C8B"/>
    <w:rPr>
      <w:b w:val="0"/>
      <w:szCs w:val="28"/>
    </w:rPr>
  </w:style>
  <w:style w:type="paragraph" w:customStyle="1" w:styleId="aff">
    <w:name w:val="Заголовок"/>
    <w:basedOn w:val="a"/>
    <w:next w:val="a6"/>
    <w:rsid w:val="00E30C8B"/>
    <w:pPr>
      <w:keepNext/>
      <w:suppressAutoHyphens/>
      <w:spacing w:before="240" w:after="120"/>
    </w:pPr>
    <w:rPr>
      <w:rFonts w:ascii="Liberation Sans" w:eastAsia="Microsoft YaHei" w:hAnsi="Liberation Sans" w:cs="Mangal"/>
      <w:szCs w:val="28"/>
    </w:rPr>
  </w:style>
  <w:style w:type="character" w:customStyle="1" w:styleId="19">
    <w:name w:val="Основной текст Знак1"/>
    <w:basedOn w:val="a0"/>
    <w:rsid w:val="00E30C8B"/>
    <w:rPr>
      <w:b/>
      <w:bCs/>
      <w:sz w:val="28"/>
    </w:rPr>
  </w:style>
  <w:style w:type="paragraph" w:styleId="aff0">
    <w:name w:val="List"/>
    <w:basedOn w:val="a6"/>
    <w:rsid w:val="00E30C8B"/>
    <w:pPr>
      <w:suppressAutoHyphens/>
    </w:pPr>
    <w:rPr>
      <w:rFonts w:cs="Mangal"/>
    </w:rPr>
  </w:style>
  <w:style w:type="paragraph" w:styleId="aff1">
    <w:name w:val="caption"/>
    <w:basedOn w:val="a"/>
    <w:qFormat/>
    <w:rsid w:val="00E30C8B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E30C8B"/>
    <w:pPr>
      <w:suppressLineNumbers/>
      <w:suppressAutoHyphens/>
    </w:pPr>
    <w:rPr>
      <w:rFonts w:cs="Mangal"/>
    </w:rPr>
  </w:style>
  <w:style w:type="character" w:customStyle="1" w:styleId="1b">
    <w:name w:val="Основной текст с отступом Знак1"/>
    <w:basedOn w:val="a0"/>
    <w:rsid w:val="00E30C8B"/>
    <w:rPr>
      <w:sz w:val="28"/>
    </w:rPr>
  </w:style>
  <w:style w:type="paragraph" w:customStyle="1" w:styleId="1c">
    <w:name w:val="Цитата1"/>
    <w:basedOn w:val="a"/>
    <w:rsid w:val="00E30C8B"/>
    <w:pPr>
      <w:suppressAutoHyphens/>
      <w:spacing w:line="360" w:lineRule="auto"/>
      <w:ind w:left="284" w:right="-285"/>
    </w:pPr>
  </w:style>
  <w:style w:type="paragraph" w:customStyle="1" w:styleId="210">
    <w:name w:val="Основной текст с отступом 21"/>
    <w:basedOn w:val="a"/>
    <w:rsid w:val="00E30C8B"/>
    <w:pPr>
      <w:suppressAutoHyphens/>
      <w:spacing w:line="360" w:lineRule="auto"/>
      <w:ind w:left="284"/>
    </w:pPr>
  </w:style>
  <w:style w:type="paragraph" w:customStyle="1" w:styleId="310">
    <w:name w:val="Основной текст с отступом 31"/>
    <w:basedOn w:val="a"/>
    <w:rsid w:val="00E30C8B"/>
    <w:pPr>
      <w:suppressAutoHyphens/>
      <w:spacing w:line="360" w:lineRule="auto"/>
      <w:ind w:left="1440" w:firstLine="720"/>
    </w:pPr>
  </w:style>
  <w:style w:type="paragraph" w:customStyle="1" w:styleId="311">
    <w:name w:val="Основной текст 31"/>
    <w:basedOn w:val="a"/>
    <w:rsid w:val="00E30C8B"/>
    <w:pPr>
      <w:suppressAutoHyphens/>
      <w:spacing w:after="120"/>
    </w:pPr>
    <w:rPr>
      <w:sz w:val="16"/>
      <w:szCs w:val="16"/>
    </w:rPr>
  </w:style>
  <w:style w:type="paragraph" w:customStyle="1" w:styleId="1d">
    <w:name w:val="Обычный (веб)1"/>
    <w:basedOn w:val="a"/>
    <w:rsid w:val="00E30C8B"/>
    <w:pPr>
      <w:suppressAutoHyphens/>
      <w:spacing w:before="280" w:after="280"/>
    </w:pPr>
    <w:rPr>
      <w:sz w:val="24"/>
      <w:szCs w:val="24"/>
    </w:rPr>
  </w:style>
  <w:style w:type="character" w:customStyle="1" w:styleId="1e">
    <w:name w:val="Верхний колонтитул Знак1"/>
    <w:basedOn w:val="a0"/>
    <w:rsid w:val="00E30C8B"/>
    <w:rPr>
      <w:rFonts w:ascii="Calibri" w:hAnsi="Calibri"/>
      <w:sz w:val="22"/>
      <w:szCs w:val="22"/>
    </w:rPr>
  </w:style>
  <w:style w:type="character" w:customStyle="1" w:styleId="1f">
    <w:name w:val="Нижний колонтитул Знак1"/>
    <w:basedOn w:val="a0"/>
    <w:rsid w:val="00E30C8B"/>
    <w:rPr>
      <w:rFonts w:ascii="Calibri" w:hAnsi="Calibri"/>
      <w:sz w:val="22"/>
      <w:szCs w:val="22"/>
    </w:rPr>
  </w:style>
  <w:style w:type="paragraph" w:customStyle="1" w:styleId="1f0">
    <w:name w:val="Текст выноски1"/>
    <w:basedOn w:val="a"/>
    <w:rsid w:val="00E30C8B"/>
    <w:pPr>
      <w:suppressAutoHyphens/>
    </w:pPr>
    <w:rPr>
      <w:rFonts w:ascii="Tahoma" w:hAnsi="Tahoma"/>
      <w:sz w:val="16"/>
      <w:szCs w:val="16"/>
    </w:rPr>
  </w:style>
  <w:style w:type="paragraph" w:customStyle="1" w:styleId="1f1">
    <w:name w:val="Без интервала1"/>
    <w:rsid w:val="00E30C8B"/>
    <w:pPr>
      <w:suppressAutoHyphens/>
    </w:pPr>
    <w:rPr>
      <w:rFonts w:ascii="Calibri" w:hAnsi="Calibri"/>
      <w:sz w:val="22"/>
      <w:szCs w:val="22"/>
    </w:rPr>
  </w:style>
  <w:style w:type="paragraph" w:customStyle="1" w:styleId="211">
    <w:name w:val="Основной текст 21"/>
    <w:basedOn w:val="a"/>
    <w:rsid w:val="00E30C8B"/>
    <w:pPr>
      <w:suppressAutoHyphens/>
      <w:jc w:val="center"/>
    </w:pPr>
  </w:style>
  <w:style w:type="character" w:customStyle="1" w:styleId="25">
    <w:name w:val="Текст выноски Знак2"/>
    <w:basedOn w:val="a0"/>
    <w:uiPriority w:val="99"/>
    <w:semiHidden/>
    <w:rsid w:val="00E30C8B"/>
    <w:rPr>
      <w:rFonts w:ascii="Tahoma" w:hAnsi="Tahoma"/>
      <w:sz w:val="16"/>
      <w:szCs w:val="16"/>
    </w:rPr>
  </w:style>
  <w:style w:type="character" w:customStyle="1" w:styleId="26">
    <w:name w:val="Основной шрифт абзаца2"/>
    <w:rsid w:val="009C4F3F"/>
  </w:style>
  <w:style w:type="character" w:customStyle="1" w:styleId="27">
    <w:name w:val="Номер страницы2"/>
    <w:basedOn w:val="26"/>
    <w:rsid w:val="009C4F3F"/>
  </w:style>
  <w:style w:type="character" w:customStyle="1" w:styleId="28">
    <w:name w:val="Строгий2"/>
    <w:rsid w:val="009C4F3F"/>
    <w:rPr>
      <w:b/>
      <w:bCs/>
    </w:rPr>
  </w:style>
  <w:style w:type="character" w:customStyle="1" w:styleId="29">
    <w:name w:val="Просмотренная гиперссылка2"/>
    <w:rsid w:val="009C4F3F"/>
    <w:rPr>
      <w:color w:val="800080"/>
      <w:u w:val="single"/>
    </w:rPr>
  </w:style>
  <w:style w:type="character" w:customStyle="1" w:styleId="2a">
    <w:name w:val="Слабое выделение2"/>
    <w:rsid w:val="009C4F3F"/>
    <w:rPr>
      <w:i/>
      <w:iCs/>
      <w:color w:val="808080"/>
    </w:rPr>
  </w:style>
  <w:style w:type="paragraph" w:customStyle="1" w:styleId="2b">
    <w:name w:val="Цитата2"/>
    <w:basedOn w:val="a"/>
    <w:rsid w:val="009C4F3F"/>
    <w:pPr>
      <w:suppressAutoHyphens/>
      <w:spacing w:line="360" w:lineRule="auto"/>
      <w:ind w:left="284" w:right="-285"/>
    </w:pPr>
  </w:style>
  <w:style w:type="paragraph" w:customStyle="1" w:styleId="220">
    <w:name w:val="Основной текст с отступом 22"/>
    <w:basedOn w:val="a"/>
    <w:rsid w:val="009C4F3F"/>
    <w:pPr>
      <w:suppressAutoHyphens/>
      <w:spacing w:line="360" w:lineRule="auto"/>
      <w:ind w:left="284"/>
    </w:pPr>
  </w:style>
  <w:style w:type="paragraph" w:customStyle="1" w:styleId="320">
    <w:name w:val="Основной текст с отступом 32"/>
    <w:basedOn w:val="a"/>
    <w:rsid w:val="009C4F3F"/>
    <w:pPr>
      <w:suppressAutoHyphens/>
      <w:spacing w:line="360" w:lineRule="auto"/>
      <w:ind w:left="1440" w:firstLine="720"/>
    </w:pPr>
  </w:style>
  <w:style w:type="paragraph" w:customStyle="1" w:styleId="321">
    <w:name w:val="Основной текст 32"/>
    <w:basedOn w:val="a"/>
    <w:rsid w:val="009C4F3F"/>
    <w:pPr>
      <w:suppressAutoHyphens/>
      <w:spacing w:after="120"/>
    </w:pPr>
    <w:rPr>
      <w:sz w:val="16"/>
      <w:szCs w:val="16"/>
    </w:rPr>
  </w:style>
  <w:style w:type="paragraph" w:customStyle="1" w:styleId="2c">
    <w:name w:val="Обычный (веб)2"/>
    <w:basedOn w:val="a"/>
    <w:rsid w:val="009C4F3F"/>
    <w:pPr>
      <w:suppressAutoHyphens/>
      <w:spacing w:before="280" w:after="280"/>
    </w:pPr>
    <w:rPr>
      <w:sz w:val="24"/>
      <w:szCs w:val="24"/>
    </w:rPr>
  </w:style>
  <w:style w:type="paragraph" w:customStyle="1" w:styleId="2d">
    <w:name w:val="Текст выноски2"/>
    <w:basedOn w:val="a"/>
    <w:rsid w:val="009C4F3F"/>
    <w:pPr>
      <w:suppressAutoHyphens/>
    </w:pPr>
    <w:rPr>
      <w:rFonts w:ascii="Tahoma" w:hAnsi="Tahoma"/>
      <w:sz w:val="16"/>
      <w:szCs w:val="16"/>
    </w:rPr>
  </w:style>
  <w:style w:type="paragraph" w:customStyle="1" w:styleId="2e">
    <w:name w:val="Абзац списка2"/>
    <w:basedOn w:val="a"/>
    <w:rsid w:val="009C4F3F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">
    <w:name w:val="Без интервала2"/>
    <w:rsid w:val="009C4F3F"/>
    <w:pPr>
      <w:suppressAutoHyphens/>
    </w:pPr>
    <w:rPr>
      <w:rFonts w:ascii="Calibri" w:hAnsi="Calibri"/>
      <w:sz w:val="22"/>
      <w:szCs w:val="22"/>
    </w:rPr>
  </w:style>
  <w:style w:type="paragraph" w:customStyle="1" w:styleId="221">
    <w:name w:val="Основной текст 22"/>
    <w:basedOn w:val="a"/>
    <w:rsid w:val="009C4F3F"/>
    <w:pPr>
      <w:suppressAutoHyphens/>
      <w:jc w:val="center"/>
    </w:pPr>
  </w:style>
  <w:style w:type="character" w:customStyle="1" w:styleId="35">
    <w:name w:val="Основной шрифт абзаца3"/>
    <w:rsid w:val="00EA2009"/>
  </w:style>
  <w:style w:type="character" w:customStyle="1" w:styleId="36">
    <w:name w:val="Номер страницы3"/>
    <w:basedOn w:val="35"/>
    <w:rsid w:val="00EA2009"/>
  </w:style>
  <w:style w:type="character" w:customStyle="1" w:styleId="37">
    <w:name w:val="Строгий3"/>
    <w:rsid w:val="00EA2009"/>
    <w:rPr>
      <w:b/>
      <w:bCs/>
    </w:rPr>
  </w:style>
  <w:style w:type="character" w:customStyle="1" w:styleId="38">
    <w:name w:val="Просмотренная гиперссылка3"/>
    <w:rsid w:val="00EA2009"/>
    <w:rPr>
      <w:color w:val="800080"/>
      <w:u w:val="single"/>
    </w:rPr>
  </w:style>
  <w:style w:type="character" w:customStyle="1" w:styleId="39">
    <w:name w:val="Слабое выделение3"/>
    <w:rsid w:val="00EA2009"/>
    <w:rPr>
      <w:i/>
      <w:iCs/>
      <w:color w:val="808080"/>
    </w:rPr>
  </w:style>
  <w:style w:type="paragraph" w:customStyle="1" w:styleId="3a">
    <w:name w:val="Цитата3"/>
    <w:basedOn w:val="a"/>
    <w:rsid w:val="00EA2009"/>
    <w:pPr>
      <w:suppressAutoHyphens/>
      <w:spacing w:line="360" w:lineRule="auto"/>
      <w:ind w:left="284" w:right="-285"/>
    </w:pPr>
  </w:style>
  <w:style w:type="paragraph" w:customStyle="1" w:styleId="230">
    <w:name w:val="Основной текст с отступом 23"/>
    <w:basedOn w:val="a"/>
    <w:rsid w:val="00EA2009"/>
    <w:pPr>
      <w:suppressAutoHyphens/>
      <w:spacing w:line="360" w:lineRule="auto"/>
      <w:ind w:left="284"/>
    </w:pPr>
  </w:style>
  <w:style w:type="paragraph" w:customStyle="1" w:styleId="330">
    <w:name w:val="Основной текст с отступом 33"/>
    <w:basedOn w:val="a"/>
    <w:rsid w:val="00EA2009"/>
    <w:pPr>
      <w:suppressAutoHyphens/>
      <w:spacing w:line="360" w:lineRule="auto"/>
      <w:ind w:left="1440" w:firstLine="720"/>
    </w:pPr>
  </w:style>
  <w:style w:type="paragraph" w:customStyle="1" w:styleId="331">
    <w:name w:val="Основной текст 33"/>
    <w:basedOn w:val="a"/>
    <w:rsid w:val="00EA2009"/>
    <w:pPr>
      <w:suppressAutoHyphens/>
      <w:spacing w:after="120"/>
    </w:pPr>
    <w:rPr>
      <w:sz w:val="16"/>
      <w:szCs w:val="16"/>
    </w:rPr>
  </w:style>
  <w:style w:type="paragraph" w:customStyle="1" w:styleId="3b">
    <w:name w:val="Обычный (веб)3"/>
    <w:basedOn w:val="a"/>
    <w:rsid w:val="00EA2009"/>
    <w:pPr>
      <w:suppressAutoHyphens/>
      <w:spacing w:before="280" w:after="280"/>
    </w:pPr>
    <w:rPr>
      <w:sz w:val="24"/>
      <w:szCs w:val="24"/>
    </w:rPr>
  </w:style>
  <w:style w:type="paragraph" w:customStyle="1" w:styleId="3c">
    <w:name w:val="Текст выноски3"/>
    <w:basedOn w:val="a"/>
    <w:rsid w:val="00EA2009"/>
    <w:pPr>
      <w:suppressAutoHyphens/>
    </w:pPr>
    <w:rPr>
      <w:rFonts w:ascii="Tahoma" w:hAnsi="Tahoma"/>
      <w:sz w:val="16"/>
      <w:szCs w:val="16"/>
    </w:rPr>
  </w:style>
  <w:style w:type="paragraph" w:customStyle="1" w:styleId="3d">
    <w:name w:val="Абзац списка3"/>
    <w:basedOn w:val="a"/>
    <w:rsid w:val="00EA200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e">
    <w:name w:val="Без интервала3"/>
    <w:rsid w:val="00EA2009"/>
    <w:pPr>
      <w:suppressAutoHyphens/>
    </w:pPr>
    <w:rPr>
      <w:rFonts w:ascii="Calibri" w:hAnsi="Calibri"/>
      <w:sz w:val="22"/>
      <w:szCs w:val="22"/>
    </w:rPr>
  </w:style>
  <w:style w:type="paragraph" w:customStyle="1" w:styleId="231">
    <w:name w:val="Основной текст 23"/>
    <w:basedOn w:val="a"/>
    <w:rsid w:val="00EA2009"/>
    <w:pPr>
      <w:suppressAutoHyphens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68B9-CC2C-41C6-97C7-19E95906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</Template>
  <TotalTime>262</TotalTime>
  <Pages>128</Pages>
  <Words>25440</Words>
  <Characters>175048</Characters>
  <Application>Microsoft Office Word</Application>
  <DocSecurity>0</DocSecurity>
  <Lines>1458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Martusenko</cp:lastModifiedBy>
  <cp:revision>14</cp:revision>
  <cp:lastPrinted>2019-05-24T11:40:00Z</cp:lastPrinted>
  <dcterms:created xsi:type="dcterms:W3CDTF">2023-12-14T12:49:00Z</dcterms:created>
  <dcterms:modified xsi:type="dcterms:W3CDTF">2023-12-27T13:13:00Z</dcterms:modified>
</cp:coreProperties>
</file>